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9" w:rsidRDefault="00D41A17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-500380</wp:posOffset>
                </wp:positionV>
                <wp:extent cx="152908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29" w:rsidRPr="000A482A" w:rsidRDefault="00262F29" w:rsidP="00262F29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統合自然科学科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39.4pt;width:12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" fillcolor="white [3201]" strokeweight=".5pt">
                <v:path arrowok="t"/>
                <v:textbox>
                  <w:txbxContent>
                    <w:p w:rsidR="00262F29" w:rsidRPr="000A482A" w:rsidRDefault="00262F29" w:rsidP="00262F29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統合自然科学科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11C6B" w:rsidRPr="00973562" w:rsidRDefault="00357A38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 w:rsidRPr="00973562">
        <w:rPr>
          <w:rFonts w:asciiTheme="majorHAnsi" w:hAnsiTheme="majorHAnsi" w:cstheme="majorHAnsi"/>
          <w:sz w:val="44"/>
          <w:szCs w:val="44"/>
        </w:rPr>
        <w:t>副専攻・</w:t>
      </w:r>
      <w:r w:rsidR="00D11C6B" w:rsidRPr="00973562">
        <w:rPr>
          <w:rFonts w:asciiTheme="majorHAnsi" w:hAnsiTheme="majorHAnsi" w:cstheme="majorHAnsi"/>
          <w:sz w:val="44"/>
          <w:szCs w:val="44"/>
        </w:rPr>
        <w:t>サブ</w:t>
      </w:r>
      <w:r w:rsidRPr="00973562">
        <w:rPr>
          <w:rFonts w:asciiTheme="majorHAnsi" w:hAnsiTheme="majorHAnsi" w:cstheme="majorHAnsi"/>
          <w:sz w:val="44"/>
          <w:szCs w:val="44"/>
        </w:rPr>
        <w:t>プロ</w:t>
      </w:r>
      <w:r w:rsidR="00D11C6B" w:rsidRPr="00973562">
        <w:rPr>
          <w:rFonts w:asciiTheme="majorHAnsi" w:hAnsiTheme="majorHAnsi" w:cstheme="majorHAnsi"/>
          <w:sz w:val="44"/>
          <w:szCs w:val="44"/>
        </w:rPr>
        <w:t>グラム届</w:t>
      </w:r>
    </w:p>
    <w:p w:rsidR="00D11C6B" w:rsidRPr="00973562" w:rsidRDefault="00013B81" w:rsidP="00973562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 w:rsidRPr="00973562"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 w:rsidRPr="00973562">
        <w:rPr>
          <w:rFonts w:asciiTheme="majorHAnsi" w:hAnsiTheme="majorHAnsi" w:cstheme="majorHAnsi"/>
          <w:sz w:val="32"/>
          <w:szCs w:val="32"/>
        </w:rPr>
        <w:t xml:space="preserve"> Minor or Sub-program </w:t>
      </w:r>
      <w:r w:rsidRPr="00973562">
        <w:rPr>
          <w:rFonts w:asciiTheme="majorHAnsi" w:hAnsiTheme="majorHAnsi" w:cstheme="majorHAnsi"/>
          <w:kern w:val="0"/>
          <w:sz w:val="32"/>
          <w:szCs w:val="32"/>
        </w:rPr>
        <w:t>Registration</w:t>
      </w:r>
      <w:r w:rsidR="00BF40ED"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D11C6B" w:rsidRPr="00973562" w:rsidRDefault="00D11C6B" w:rsidP="00D11C6B">
      <w:pPr>
        <w:ind w:left="6480" w:firstLine="720"/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　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                                                       </w:t>
      </w:r>
      <w:r w:rsidRPr="00973562">
        <w:rPr>
          <w:rFonts w:asciiTheme="majorHAnsi" w:hAnsiTheme="majorHAnsi" w:cstheme="majorHAnsi"/>
          <w:u w:val="single"/>
        </w:rPr>
        <w:t xml:space="preserve">   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年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月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日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 w:rsidRPr="00973562">
        <w:rPr>
          <w:rFonts w:asciiTheme="majorHAnsi" w:hAnsiTheme="majorHAnsi" w:cstheme="majorHAnsi"/>
          <w:sz w:val="28"/>
        </w:rPr>
        <w:t xml:space="preserve">                                      </w:t>
      </w:r>
      <w:r w:rsidRPr="00973562">
        <w:rPr>
          <w:rFonts w:asciiTheme="majorHAnsi" w:hAnsiTheme="majorHAnsi" w:cstheme="majorHAnsi"/>
        </w:rPr>
        <w:t xml:space="preserve"> 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 Year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Month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>Date</w:t>
      </w:r>
    </w:p>
    <w:p w:rsidR="00013B81" w:rsidRPr="00973562" w:rsidRDefault="00013B81" w:rsidP="00D11C6B">
      <w:pPr>
        <w:rPr>
          <w:rFonts w:asciiTheme="majorHAnsi" w:hAnsiTheme="majorHAnsi" w:cstheme="majorHAnsi"/>
        </w:rPr>
      </w:pPr>
    </w:p>
    <w:p w:rsidR="00013B81" w:rsidRPr="00973562" w:rsidRDefault="00D11C6B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東京大学教養学部長　殿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 xml:space="preserve">To </w:t>
      </w:r>
      <w:r w:rsidR="00BB5E91">
        <w:rPr>
          <w:rFonts w:asciiTheme="majorHAnsi" w:hAnsiTheme="majorHAnsi" w:cstheme="majorHAnsi" w:hint="eastAsia"/>
          <w:sz w:val="28"/>
        </w:rPr>
        <w:t>the</w:t>
      </w:r>
      <w:r w:rsidR="00BB5E91">
        <w:rPr>
          <w:rFonts w:asciiTheme="majorHAnsi" w:hAnsiTheme="majorHAnsi" w:cstheme="majorHAnsi"/>
          <w:sz w:val="28"/>
        </w:rPr>
        <w:t xml:space="preserve"> </w:t>
      </w:r>
      <w:r w:rsidRPr="00973562">
        <w:rPr>
          <w:rFonts w:asciiTheme="majorHAnsi" w:hAnsiTheme="majorHAnsi" w:cstheme="majorHAnsi"/>
          <w:sz w:val="28"/>
        </w:rPr>
        <w:t>Dean of the College of Arts and Sciences</w:t>
      </w:r>
    </w:p>
    <w:p w:rsidR="00D11C6B" w:rsidRPr="00BB5E91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3E0A66" w:rsidRPr="00973562" w:rsidRDefault="003E0A66" w:rsidP="00013B81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　　　科　</w:t>
      </w:r>
      <w:r w:rsidR="00973562" w:rsidRPr="00973562">
        <w:rPr>
          <w:rFonts w:asciiTheme="majorHAnsi" w:hAnsiTheme="majorHAnsi" w:cstheme="majorHAnsi"/>
          <w:sz w:val="24"/>
        </w:rPr>
        <w:t>Department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コ　ー　ス　</w:t>
      </w:r>
      <w:r w:rsidR="00973562" w:rsidRPr="00973562">
        <w:rPr>
          <w:rFonts w:asciiTheme="majorHAnsi" w:hAnsiTheme="majorHAnsi" w:cstheme="majorHAnsi"/>
          <w:sz w:val="24"/>
        </w:rPr>
        <w:t>Course/ Program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学生証番号　</w:t>
      </w:r>
      <w:r w:rsidR="00973562" w:rsidRPr="00973562">
        <w:rPr>
          <w:rFonts w:asciiTheme="majorHAnsi" w:hAnsiTheme="majorHAnsi" w:cstheme="majorHAnsi"/>
          <w:szCs w:val="22"/>
        </w:rPr>
        <w:t>Student ID No.</w:t>
      </w:r>
      <w:r w:rsidR="00973562"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氏　　　名　</w:t>
      </w:r>
      <w:r w:rsidR="00973562" w:rsidRPr="00973562">
        <w:rPr>
          <w:rFonts w:asciiTheme="majorHAnsi" w:hAnsiTheme="majorHAnsi" w:cstheme="majorHAnsi"/>
          <w:sz w:val="24"/>
        </w:rPr>
        <w:t>Name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002"/>
      </w:tblGrid>
      <w:tr w:rsidR="00D11C6B" w:rsidRPr="00973562" w:rsidTr="00973562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許可印欄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Approval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コース主任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Course/ Program Manager</w:t>
            </w:r>
          </w:p>
        </w:tc>
      </w:tr>
      <w:tr w:rsidR="00D11C6B" w:rsidRPr="00973562" w:rsidTr="00973562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14"/>
      </w:tblGrid>
      <w:tr w:rsidR="00D11C6B" w:rsidRPr="00973562" w:rsidTr="00393387">
        <w:trPr>
          <w:trHeight w:val="20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11C6B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  <w:tr w:rsidR="00BD7094" w:rsidRPr="00973562" w:rsidTr="00393387">
        <w:trPr>
          <w:trHeight w:val="1966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BD7094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973562" w:rsidRPr="00973562" w:rsidRDefault="00973562" w:rsidP="001D5F0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Sub-</w:t>
            </w:r>
            <w:r w:rsidR="001D5F03">
              <w:rPr>
                <w:rFonts w:asciiTheme="majorHAnsi" w:hAnsiTheme="majorHAnsi" w:cstheme="majorHAnsi" w:hint="eastAsia"/>
                <w:sz w:val="24"/>
              </w:rPr>
              <w:t>p</w:t>
            </w:r>
            <w:r w:rsidRPr="00973562"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BD7094" w:rsidRPr="00973562" w:rsidRDefault="00BD7094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D11C6B" w:rsidRPr="001C6FB1" w:rsidRDefault="00D11C6B" w:rsidP="00BF40ED">
      <w:pPr>
        <w:spacing w:line="0" w:lineRule="atLeast"/>
        <w:jc w:val="left"/>
        <w:rPr>
          <w:rFonts w:asciiTheme="majorHAnsi" w:hAnsiTheme="majorHAnsi" w:cstheme="majorHAnsi"/>
          <w:color w:val="FF0000"/>
          <w:sz w:val="24"/>
        </w:rPr>
      </w:pPr>
      <w:bookmarkStart w:id="0" w:name="_GoBack"/>
      <w:bookmarkEnd w:id="0"/>
    </w:p>
    <w:sectPr w:rsidR="00D11C6B" w:rsidRPr="001C6FB1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40" w:rsidRDefault="00624040">
      <w:r>
        <w:separator/>
      </w:r>
    </w:p>
  </w:endnote>
  <w:endnote w:type="continuationSeparator" w:id="0">
    <w:p w:rsidR="00624040" w:rsidRDefault="0062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40" w:rsidRDefault="00624040">
      <w:r>
        <w:separator/>
      </w:r>
    </w:p>
  </w:footnote>
  <w:footnote w:type="continuationSeparator" w:id="0">
    <w:p w:rsidR="00624040" w:rsidRDefault="0062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13B81"/>
    <w:rsid w:val="001A289D"/>
    <w:rsid w:val="001C6FB1"/>
    <w:rsid w:val="001D5F03"/>
    <w:rsid w:val="00262F29"/>
    <w:rsid w:val="00357A38"/>
    <w:rsid w:val="00393387"/>
    <w:rsid w:val="003E0A66"/>
    <w:rsid w:val="004A7771"/>
    <w:rsid w:val="00624040"/>
    <w:rsid w:val="007F0CD9"/>
    <w:rsid w:val="00973562"/>
    <w:rsid w:val="00AA5C87"/>
    <w:rsid w:val="00AC16BA"/>
    <w:rsid w:val="00AD14CC"/>
    <w:rsid w:val="00BB5E91"/>
    <w:rsid w:val="00BD7094"/>
    <w:rsid w:val="00BF111F"/>
    <w:rsid w:val="00BF40ED"/>
    <w:rsid w:val="00C72CD7"/>
    <w:rsid w:val="00C94FFE"/>
    <w:rsid w:val="00D11C6B"/>
    <w:rsid w:val="00D339AE"/>
    <w:rsid w:val="00D41A17"/>
    <w:rsid w:val="00E6239B"/>
    <w:rsid w:val="00E66A4F"/>
    <w:rsid w:val="00E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4A361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4C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D89E1334</Template>
  <TotalTime>1</TotalTime>
  <Pages>1</Pages>
  <Words>93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4</cp:revision>
  <cp:lastPrinted>2014-07-04T07:49:00Z</cp:lastPrinted>
  <dcterms:created xsi:type="dcterms:W3CDTF">2018-04-04T02:30:00Z</dcterms:created>
  <dcterms:modified xsi:type="dcterms:W3CDTF">2019-04-02T07:08:00Z</dcterms:modified>
</cp:coreProperties>
</file>