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78" w:rsidRPr="007E2BA3" w:rsidRDefault="007B3378" w:rsidP="007B3378">
      <w:pPr>
        <w:spacing w:line="360" w:lineRule="auto"/>
        <w:ind w:leftChars="270" w:left="648" w:rightChars="215" w:right="516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7B3378">
        <w:rPr>
          <w:rFonts w:ascii="Times New Roman" w:hAnsi="Times New Roman"/>
          <w:b/>
          <w:szCs w:val="24"/>
        </w:rPr>
        <w:t xml:space="preserve">Application for Publication of </w:t>
      </w:r>
      <w:r w:rsidR="00584421" w:rsidRPr="00584421">
        <w:rPr>
          <w:rFonts w:ascii="Times New Roman" w:hAnsi="Times New Roman" w:hint="eastAsia"/>
          <w:b/>
          <w:szCs w:val="24"/>
        </w:rPr>
        <w:t>Dissertation</w:t>
      </w:r>
      <w:r w:rsidR="00584421" w:rsidRPr="00584421">
        <w:rPr>
          <w:rFonts w:ascii="Times New Roman" w:hAnsi="Times New Roman"/>
          <w:b/>
          <w:szCs w:val="24"/>
        </w:rPr>
        <w:t xml:space="preserve"> </w:t>
      </w:r>
      <w:r w:rsidR="003C7770">
        <w:rPr>
          <w:rFonts w:ascii="Times New Roman" w:hAnsi="Times New Roman"/>
          <w:b/>
          <w:szCs w:val="24"/>
        </w:rPr>
        <w:t>u</w:t>
      </w:r>
      <w:r w:rsidR="007E2BA3">
        <w:rPr>
          <w:rFonts w:ascii="Times New Roman" w:hAnsi="Times New Roman" w:hint="eastAsia"/>
          <w:b/>
          <w:szCs w:val="24"/>
        </w:rPr>
        <w:t xml:space="preserve">nder </w:t>
      </w:r>
      <w:r w:rsidR="007E2BA3">
        <w:rPr>
          <w:rFonts w:ascii="Times New Roman" w:hAnsi="Times New Roman"/>
          <w:b/>
          <w:szCs w:val="24"/>
        </w:rPr>
        <w:t>Special</w:t>
      </w:r>
      <w:r w:rsidR="007E2BA3">
        <w:rPr>
          <w:rFonts w:ascii="Times New Roman" w:hAnsi="Times New Roman" w:hint="eastAsia"/>
          <w:b/>
          <w:szCs w:val="24"/>
        </w:rPr>
        <w:t xml:space="preserve"> Circumstances</w:t>
      </w:r>
    </w:p>
    <w:p w:rsidR="007B3378" w:rsidRPr="00584421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tabs>
          <w:tab w:val="left" w:pos="1134"/>
        </w:tabs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>To:</w:t>
      </w:r>
      <w:r w:rsidRPr="007B3378">
        <w:rPr>
          <w:rFonts w:ascii="Times New Roman" w:hAnsi="Times New Roman"/>
          <w:szCs w:val="24"/>
        </w:rPr>
        <w:tab/>
        <w:t>Dean of the Graduate School of ____________</w:t>
      </w:r>
      <w:r w:rsidRPr="007B3378">
        <w:rPr>
          <w:rFonts w:ascii="Times New Roman" w:hAnsi="Times New Roman"/>
          <w:szCs w:val="24"/>
        </w:rPr>
        <w:br/>
      </w:r>
      <w:r w:rsidRPr="007B3378">
        <w:rPr>
          <w:rFonts w:ascii="Times New Roman" w:hAnsi="Times New Roman"/>
          <w:szCs w:val="24"/>
        </w:rPr>
        <w:tab/>
      </w:r>
      <w:r w:rsidR="00EA5A1C">
        <w:rPr>
          <w:rFonts w:ascii="Times New Roman" w:hAnsi="Times New Roman"/>
          <w:szCs w:val="24"/>
        </w:rPr>
        <w:t>T</w:t>
      </w:r>
      <w:r w:rsidRPr="007B3378">
        <w:rPr>
          <w:rFonts w:ascii="Times New Roman" w:hAnsi="Times New Roman"/>
          <w:szCs w:val="24"/>
        </w:rPr>
        <w:t>he University of Tokyo</w:t>
      </w:r>
    </w:p>
    <w:p w:rsidR="007B3378" w:rsidRPr="00EA5A1C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A2D6D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</w:rPr>
      </w:pPr>
      <w:r w:rsidRPr="007B3378">
        <w:rPr>
          <w:rFonts w:ascii="Times New Roman" w:hAnsi="Times New Roman"/>
          <w:szCs w:val="24"/>
        </w:rPr>
        <w:t xml:space="preserve">I am unable to publicize my </w:t>
      </w:r>
      <w:r w:rsidR="00584421" w:rsidRPr="00584421">
        <w:rPr>
          <w:rFonts w:ascii="Times New Roman" w:hAnsi="Times New Roman"/>
          <w:bCs/>
          <w:szCs w:val="24"/>
        </w:rPr>
        <w:t>doctoral dissertation</w:t>
      </w:r>
      <w:r w:rsidRPr="007B3378">
        <w:rPr>
          <w:rFonts w:ascii="Times New Roman" w:hAnsi="Times New Roman"/>
          <w:szCs w:val="24"/>
        </w:rPr>
        <w:t xml:space="preserve"> </w:t>
      </w:r>
      <w:r w:rsidRPr="007B3378">
        <w:rPr>
          <w:rFonts w:ascii="Times New Roman" w:hAnsi="Times New Roman" w:hint="eastAsia"/>
          <w:szCs w:val="24"/>
        </w:rPr>
        <w:t xml:space="preserve">in its entirety </w:t>
      </w:r>
      <w:r w:rsidRPr="007B3378">
        <w:rPr>
          <w:rFonts w:ascii="Times New Roman" w:hAnsi="Times New Roman"/>
          <w:szCs w:val="24"/>
        </w:rPr>
        <w:t xml:space="preserve">due to the </w:t>
      </w:r>
      <w:r w:rsidRPr="007B3378">
        <w:rPr>
          <w:rFonts w:ascii="Times New Roman" w:hAnsi="Times New Roman" w:hint="eastAsia"/>
          <w:szCs w:val="24"/>
        </w:rPr>
        <w:t>circumstance(s)</w:t>
      </w:r>
      <w:r w:rsidRPr="007B3378">
        <w:rPr>
          <w:rFonts w:ascii="Times New Roman" w:hAnsi="Times New Roman"/>
          <w:szCs w:val="24"/>
        </w:rPr>
        <w:t xml:space="preserve"> described in the</w:t>
      </w:r>
      <w:r w:rsidRPr="007B3378">
        <w:rPr>
          <w:rFonts w:ascii="Times New Roman" w:hAnsi="Times New Roman"/>
          <w:sz w:val="21"/>
          <w:szCs w:val="24"/>
        </w:rPr>
        <w:t xml:space="preserve"> </w:t>
      </w:r>
      <w:r w:rsidRPr="007B3378">
        <w:rPr>
          <w:rFonts w:ascii="Times New Roman" w:hAnsi="Times New Roman"/>
          <w:szCs w:val="24"/>
        </w:rPr>
        <w:t xml:space="preserve">Checklist for Web-Based Publication of </w:t>
      </w:r>
      <w:r w:rsidR="00584421" w:rsidRPr="00584421">
        <w:rPr>
          <w:rFonts w:ascii="Times New Roman" w:hAnsi="Times New Roman"/>
          <w:szCs w:val="24"/>
        </w:rPr>
        <w:t>Doctora</w:t>
      </w:r>
      <w:r w:rsidR="00584421" w:rsidRPr="00584421">
        <w:rPr>
          <w:rFonts w:ascii="Times New Roman" w:hAnsi="Times New Roman" w:hint="eastAsia"/>
          <w:szCs w:val="24"/>
        </w:rPr>
        <w:t>l</w:t>
      </w:r>
      <w:r w:rsidR="00584421" w:rsidRPr="00584421">
        <w:rPr>
          <w:rFonts w:ascii="Times New Roman" w:hAnsi="Times New Roman"/>
          <w:szCs w:val="24"/>
        </w:rPr>
        <w:t xml:space="preserve"> </w:t>
      </w:r>
      <w:r w:rsidR="00584421" w:rsidRPr="00584421">
        <w:rPr>
          <w:rFonts w:ascii="Times New Roman" w:hAnsi="Times New Roman" w:hint="eastAsia"/>
          <w:szCs w:val="24"/>
        </w:rPr>
        <w:t>Dissertation</w:t>
      </w:r>
      <w:r w:rsidRPr="007B3378">
        <w:rPr>
          <w:rFonts w:ascii="Times New Roman" w:hAnsi="Times New Roman"/>
          <w:szCs w:val="24"/>
        </w:rPr>
        <w:t xml:space="preserve">. </w:t>
      </w:r>
      <w:r w:rsidR="00EA5A1C" w:rsidRPr="006F036D">
        <w:rPr>
          <w:rFonts w:ascii="Times New Roman" w:hAnsi="Times New Roman"/>
        </w:rPr>
        <w:t xml:space="preserve">I therefore </w:t>
      </w:r>
      <w:r w:rsidR="00EA5A1C">
        <w:rPr>
          <w:rFonts w:ascii="Times New Roman" w:hAnsi="Times New Roman"/>
        </w:rPr>
        <w:t xml:space="preserve">submit a document explaining in detail the “unavoidable circumstances” preventing full-text publication and </w:t>
      </w:r>
      <w:r w:rsidR="00EA5A1C" w:rsidRPr="006F036D">
        <w:rPr>
          <w:rFonts w:ascii="Times New Roman" w:hAnsi="Times New Roman"/>
        </w:rPr>
        <w:t xml:space="preserve">request </w:t>
      </w:r>
      <w:r w:rsidR="00EA5A1C">
        <w:rPr>
          <w:rFonts w:ascii="Times New Roman" w:hAnsi="Times New Roman" w:hint="eastAsia"/>
        </w:rPr>
        <w:t xml:space="preserve">your </w:t>
      </w:r>
      <w:r w:rsidR="00EA5A1C" w:rsidRPr="006F036D">
        <w:rPr>
          <w:rFonts w:ascii="Times New Roman" w:hAnsi="Times New Roman"/>
        </w:rPr>
        <w:t xml:space="preserve">approval for the publication of </w:t>
      </w:r>
    </w:p>
    <w:p w:rsidR="007A2D6D" w:rsidRDefault="007A2D6D" w:rsidP="00421073">
      <w:pPr>
        <w:spacing w:line="360" w:lineRule="auto"/>
        <w:ind w:leftChars="1420" w:left="3408" w:rightChars="215" w:right="516" w:firstLine="1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A5A1C" w:rsidRPr="006F036D">
        <w:rPr>
          <w:rFonts w:ascii="Times New Roman" w:hAnsi="Times New Roman"/>
        </w:rPr>
        <w:t xml:space="preserve">the </w:t>
      </w:r>
      <w:r w:rsidR="00FB61D6" w:rsidRPr="00607EEC">
        <w:rPr>
          <w:rFonts w:ascii="Times New Roman" w:hAnsi="Times New Roman" w:hint="eastAsia"/>
          <w:szCs w:val="21"/>
        </w:rPr>
        <w:t>redacted</w:t>
      </w:r>
      <w:r w:rsidR="00EA5A1C">
        <w:rPr>
          <w:rFonts w:ascii="Times New Roman" w:hAnsi="Times New Roman"/>
        </w:rPr>
        <w:t xml:space="preserve"> version</w:t>
      </w:r>
      <w:r w:rsidR="00EA5A1C" w:rsidRPr="006F036D">
        <w:rPr>
          <w:rFonts w:ascii="Times New Roman" w:hAnsi="Times New Roman"/>
        </w:rPr>
        <w:t xml:space="preserve"> </w:t>
      </w:r>
    </w:p>
    <w:p w:rsidR="007A2D6D" w:rsidRDefault="007A2D6D" w:rsidP="00421073">
      <w:pPr>
        <w:spacing w:line="360" w:lineRule="auto"/>
        <w:ind w:leftChars="1340" w:left="3216" w:rightChars="215" w:right="516" w:firstLine="384"/>
        <w:rPr>
          <w:rFonts w:ascii="Times New Roman" w:hAnsi="Times New Roman"/>
        </w:rPr>
      </w:pPr>
      <w:r>
        <w:rPr>
          <w:rFonts w:ascii="Times New Roman" w:hAnsi="Times New Roman"/>
        </w:rPr>
        <w:t>2. the abridged version</w:t>
      </w:r>
    </w:p>
    <w:p w:rsidR="007A2D6D" w:rsidRDefault="007A2D6D" w:rsidP="00421073">
      <w:pPr>
        <w:spacing w:line="360" w:lineRule="auto"/>
        <w:ind w:leftChars="1260" w:left="3024" w:rightChars="215" w:right="516" w:firstLine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444FF" w:rsidRPr="00421073">
        <w:rPr>
          <w:rFonts w:ascii="Times New Roman" w:eastAsia="ＭＳ ゴシック" w:hAnsi="Times New Roman"/>
          <w:kern w:val="0"/>
          <w:szCs w:val="24"/>
        </w:rPr>
        <w:t>bibliographic information</w:t>
      </w:r>
    </w:p>
    <w:p w:rsidR="007A2D6D" w:rsidRDefault="007A2D6D" w:rsidP="00421073">
      <w:pPr>
        <w:spacing w:line="360" w:lineRule="auto"/>
        <w:ind w:leftChars="270" w:left="648" w:rightChars="215" w:right="5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>
        <w:rPr>
          <w:rFonts w:ascii="Times New Roman" w:hAnsi="Times New Roman" w:hint="eastAsia"/>
        </w:rPr>
        <w:t xml:space="preserve">lease circle the appropriate </w:t>
      </w:r>
      <w:r>
        <w:rPr>
          <w:rFonts w:ascii="Times New Roman" w:hAnsi="Times New Roman"/>
        </w:rPr>
        <w:t>version)</w:t>
      </w:r>
    </w:p>
    <w:p w:rsidR="007B3378" w:rsidRPr="007B3378" w:rsidRDefault="00EA5A1C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  <w:r w:rsidRPr="006F036D">
        <w:rPr>
          <w:rFonts w:ascii="Times New Roman" w:hAnsi="Times New Roman"/>
        </w:rPr>
        <w:t xml:space="preserve">of said </w:t>
      </w:r>
      <w:r w:rsidR="00584421" w:rsidRPr="00584421">
        <w:rPr>
          <w:rFonts w:ascii="Times New Roman" w:hAnsi="Times New Roman"/>
          <w:bCs/>
        </w:rPr>
        <w:t>doctoral dissertation</w:t>
      </w:r>
      <w:r>
        <w:rPr>
          <w:rFonts w:ascii="Times New Roman" w:hAnsi="Times New Roman"/>
        </w:rPr>
        <w:t xml:space="preserve"> in its place</w:t>
      </w:r>
      <w:r w:rsidRPr="006F036D">
        <w:rPr>
          <w:rFonts w:ascii="Times New Roman" w:hAnsi="Times New Roman"/>
        </w:rPr>
        <w:t>.</w:t>
      </w:r>
    </w:p>
    <w:p w:rsidR="007B3378" w:rsidRPr="007B3378" w:rsidRDefault="007A2D6D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Once</w:t>
      </w:r>
      <w:r>
        <w:rPr>
          <w:rFonts w:ascii="Times New Roman" w:hAnsi="Times New Roman" w:hint="eastAsia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“unavoidable circumstances” has been resolved, I will publicize the full version of my </w:t>
      </w:r>
      <w:r w:rsidR="00584421" w:rsidRPr="00584421">
        <w:rPr>
          <w:rFonts w:ascii="Times New Roman" w:hAnsi="Times New Roman"/>
          <w:bCs/>
        </w:rPr>
        <w:t>dissertation</w:t>
      </w:r>
      <w:r>
        <w:rPr>
          <w:rFonts w:ascii="Times New Roman" w:hAnsi="Times New Roman"/>
          <w:szCs w:val="24"/>
        </w:rPr>
        <w:t xml:space="preserve"> as soon as possible.</w:t>
      </w: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A2D6D" w:rsidRDefault="007B3378" w:rsidP="007B3378">
      <w:pPr>
        <w:spacing w:line="360" w:lineRule="auto"/>
        <w:ind w:leftChars="270" w:left="648" w:rightChars="215" w:right="516"/>
        <w:jc w:val="left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jc w:val="left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>Date of filing th</w:t>
      </w:r>
      <w:r w:rsidRPr="007B3378">
        <w:rPr>
          <w:rFonts w:ascii="Times New Roman" w:hAnsi="Times New Roman" w:hint="eastAsia"/>
          <w:szCs w:val="24"/>
        </w:rPr>
        <w:t>is</w:t>
      </w:r>
      <w:r w:rsidRPr="007B3378">
        <w:rPr>
          <w:rFonts w:ascii="Times New Roman" w:hAnsi="Times New Roman"/>
          <w:szCs w:val="24"/>
        </w:rPr>
        <w:t xml:space="preserve"> application:</w:t>
      </w:r>
      <w:r w:rsidRPr="007B3378">
        <w:rPr>
          <w:rFonts w:ascii="Times New Roman" w:hAnsi="Times New Roman"/>
          <w:szCs w:val="24"/>
        </w:rPr>
        <w:tab/>
        <w:t>_____________</w:t>
      </w: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tabs>
          <w:tab w:val="left" w:pos="5529"/>
        </w:tabs>
        <w:spacing w:afterLines="50" w:after="120" w:line="360" w:lineRule="auto"/>
        <w:ind w:leftChars="675" w:left="1620" w:rightChars="215" w:right="516"/>
        <w:jc w:val="left"/>
        <w:rPr>
          <w:rFonts w:ascii="Times New Roman" w:hAnsi="Times New Roman"/>
          <w:szCs w:val="24"/>
          <w:u w:val="single"/>
        </w:rPr>
      </w:pPr>
      <w:r w:rsidRPr="007B3378">
        <w:rPr>
          <w:rFonts w:ascii="Times New Roman" w:hAnsi="Times New Roman"/>
          <w:szCs w:val="24"/>
        </w:rPr>
        <w:t>Organization:</w:t>
      </w:r>
      <w:r w:rsidRPr="007B3378">
        <w:rPr>
          <w:rFonts w:ascii="Times New Roman" w:hAnsi="Times New Roman"/>
          <w:szCs w:val="24"/>
        </w:rPr>
        <w:tab/>
        <w:t>Graduate School of _____________</w:t>
      </w:r>
    </w:p>
    <w:p w:rsidR="007B3378" w:rsidRPr="007B3378" w:rsidRDefault="007B3378" w:rsidP="007B3378">
      <w:pPr>
        <w:tabs>
          <w:tab w:val="left" w:pos="5529"/>
        </w:tabs>
        <w:spacing w:beforeLines="100" w:before="240" w:line="360" w:lineRule="auto"/>
        <w:ind w:leftChars="675" w:left="1620" w:rightChars="215" w:right="516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>Name (</w:t>
      </w:r>
      <w:r w:rsidR="00EA5A1C">
        <w:rPr>
          <w:rFonts w:ascii="Times New Roman" w:hAnsi="Times New Roman"/>
          <w:szCs w:val="24"/>
        </w:rPr>
        <w:t xml:space="preserve">to be written </w:t>
      </w:r>
      <w:r w:rsidR="00183FDC">
        <w:rPr>
          <w:rFonts w:ascii="Times New Roman" w:hAnsi="Times New Roman"/>
          <w:szCs w:val="24"/>
        </w:rPr>
        <w:t xml:space="preserve">in </w:t>
      </w:r>
      <w:r w:rsidR="00EA5A1C">
        <w:rPr>
          <w:rFonts w:ascii="Times New Roman" w:hAnsi="Times New Roman"/>
          <w:szCs w:val="24"/>
        </w:rPr>
        <w:t>by hand</w:t>
      </w:r>
      <w:r w:rsidRPr="007B3378">
        <w:rPr>
          <w:rFonts w:ascii="Times New Roman" w:hAnsi="Times New Roman"/>
          <w:szCs w:val="24"/>
        </w:rPr>
        <w:t>):</w:t>
      </w:r>
      <w:r w:rsidRPr="007B3378">
        <w:rPr>
          <w:rFonts w:ascii="Times New Roman" w:hAnsi="Times New Roman"/>
          <w:szCs w:val="24"/>
        </w:rPr>
        <w:tab/>
        <w:t>__________________________</w:t>
      </w: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rPr>
          <w:rFonts w:ascii="Times New Roman" w:hAnsi="Times New Roman"/>
          <w:szCs w:val="24"/>
          <w:u w:val="single"/>
        </w:rPr>
      </w:pP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jc w:val="left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 xml:space="preserve">Date of the conferral of </w:t>
      </w:r>
      <w:r w:rsidRPr="007B3378">
        <w:rPr>
          <w:rFonts w:ascii="Times New Roman" w:hAnsi="Times New Roman" w:hint="eastAsia"/>
          <w:szCs w:val="24"/>
        </w:rPr>
        <w:t>D</w:t>
      </w:r>
      <w:r w:rsidRPr="007B3378">
        <w:rPr>
          <w:rFonts w:ascii="Times New Roman" w:hAnsi="Times New Roman"/>
          <w:szCs w:val="24"/>
        </w:rPr>
        <w:t>octorate:</w:t>
      </w:r>
      <w:r w:rsidRPr="007B3378">
        <w:rPr>
          <w:rFonts w:ascii="Times New Roman" w:hAnsi="Times New Roman"/>
          <w:szCs w:val="24"/>
        </w:rPr>
        <w:tab/>
        <w:t>_____________</w:t>
      </w:r>
    </w:p>
    <w:p w:rsidR="00C941A8" w:rsidRPr="007B3378" w:rsidRDefault="00C941A8" w:rsidP="00C941A8">
      <w:pPr>
        <w:spacing w:line="360" w:lineRule="auto"/>
        <w:jc w:val="left"/>
        <w:rPr>
          <w:u w:val="single"/>
        </w:rPr>
      </w:pPr>
    </w:p>
    <w:sectPr w:rsidR="00C941A8" w:rsidRPr="007B3378" w:rsidSect="009E767B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39" w:rsidRDefault="00064039">
      <w:r>
        <w:separator/>
      </w:r>
    </w:p>
  </w:endnote>
  <w:endnote w:type="continuationSeparator" w:id="0">
    <w:p w:rsidR="00064039" w:rsidRDefault="000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39" w:rsidRDefault="00064039">
      <w:r>
        <w:separator/>
      </w:r>
    </w:p>
  </w:footnote>
  <w:footnote w:type="continuationSeparator" w:id="0">
    <w:p w:rsidR="00064039" w:rsidRDefault="0006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1"/>
    <w:rsid w:val="000325F2"/>
    <w:rsid w:val="00064039"/>
    <w:rsid w:val="0009184D"/>
    <w:rsid w:val="000C073A"/>
    <w:rsid w:val="00102BFD"/>
    <w:rsid w:val="00116670"/>
    <w:rsid w:val="0015509D"/>
    <w:rsid w:val="00160537"/>
    <w:rsid w:val="00162BF8"/>
    <w:rsid w:val="001658A9"/>
    <w:rsid w:val="00183FDC"/>
    <w:rsid w:val="001F4F28"/>
    <w:rsid w:val="00293947"/>
    <w:rsid w:val="002E13B7"/>
    <w:rsid w:val="00383120"/>
    <w:rsid w:val="003903A9"/>
    <w:rsid w:val="003C7770"/>
    <w:rsid w:val="00421073"/>
    <w:rsid w:val="004216A3"/>
    <w:rsid w:val="00421B47"/>
    <w:rsid w:val="00422AFF"/>
    <w:rsid w:val="00464EB9"/>
    <w:rsid w:val="00473534"/>
    <w:rsid w:val="004B09F8"/>
    <w:rsid w:val="004D2884"/>
    <w:rsid w:val="0054356E"/>
    <w:rsid w:val="00544D0E"/>
    <w:rsid w:val="00584421"/>
    <w:rsid w:val="005E1FD7"/>
    <w:rsid w:val="006551A5"/>
    <w:rsid w:val="00660DAE"/>
    <w:rsid w:val="00686D2F"/>
    <w:rsid w:val="0069411F"/>
    <w:rsid w:val="006A0904"/>
    <w:rsid w:val="007272AC"/>
    <w:rsid w:val="00727F30"/>
    <w:rsid w:val="00753042"/>
    <w:rsid w:val="007538D3"/>
    <w:rsid w:val="007A2D6D"/>
    <w:rsid w:val="007A705B"/>
    <w:rsid w:val="007B3378"/>
    <w:rsid w:val="007D390E"/>
    <w:rsid w:val="007E2BA3"/>
    <w:rsid w:val="00817348"/>
    <w:rsid w:val="00836003"/>
    <w:rsid w:val="008410CE"/>
    <w:rsid w:val="00885802"/>
    <w:rsid w:val="008971FE"/>
    <w:rsid w:val="008D1503"/>
    <w:rsid w:val="008E3141"/>
    <w:rsid w:val="00911E4F"/>
    <w:rsid w:val="009373E3"/>
    <w:rsid w:val="009470B8"/>
    <w:rsid w:val="009E767B"/>
    <w:rsid w:val="00A73536"/>
    <w:rsid w:val="00A84E52"/>
    <w:rsid w:val="00AB62C9"/>
    <w:rsid w:val="00B25771"/>
    <w:rsid w:val="00B444FF"/>
    <w:rsid w:val="00B6649A"/>
    <w:rsid w:val="00BA584D"/>
    <w:rsid w:val="00C070E6"/>
    <w:rsid w:val="00C80398"/>
    <w:rsid w:val="00C941A8"/>
    <w:rsid w:val="00CD56BB"/>
    <w:rsid w:val="00D4701B"/>
    <w:rsid w:val="00D60B42"/>
    <w:rsid w:val="00D61476"/>
    <w:rsid w:val="00DA539B"/>
    <w:rsid w:val="00DB4185"/>
    <w:rsid w:val="00DC4A73"/>
    <w:rsid w:val="00DF5D49"/>
    <w:rsid w:val="00E55A07"/>
    <w:rsid w:val="00EA5A1C"/>
    <w:rsid w:val="00ED5314"/>
    <w:rsid w:val="00F33DE8"/>
    <w:rsid w:val="00FA0A5E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BD239-37F3-4744-86FF-3375994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B3378"/>
    <w:rPr>
      <w:sz w:val="18"/>
      <w:szCs w:val="18"/>
    </w:rPr>
  </w:style>
  <w:style w:type="paragraph" w:styleId="ac">
    <w:name w:val="annotation text"/>
    <w:basedOn w:val="a"/>
    <w:link w:val="ad"/>
    <w:rsid w:val="007B3378"/>
    <w:pPr>
      <w:jc w:val="left"/>
    </w:pPr>
    <w:rPr>
      <w:rFonts w:ascii="Century"/>
      <w:sz w:val="21"/>
      <w:szCs w:val="24"/>
      <w:lang w:val="x-none" w:eastAsia="x-none"/>
    </w:rPr>
  </w:style>
  <w:style w:type="character" w:customStyle="1" w:styleId="ad">
    <w:name w:val="コメント文字列 (文字)"/>
    <w:basedOn w:val="a0"/>
    <w:link w:val="ac"/>
    <w:rsid w:val="007B3378"/>
    <w:rPr>
      <w:kern w:val="2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D2D0-A1AB-4DF2-B754-EAB4145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229ED75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Company> 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全文公表できない「やむを得ない事由」ガイドライン</dc:title>
  <dc:subject/>
  <dc:creator>Fegan James Joseph H</dc:creator>
  <cp:keywords/>
  <dc:description/>
  <cp:lastModifiedBy>飯塚　美根</cp:lastModifiedBy>
  <cp:revision>2</cp:revision>
  <cp:lastPrinted>2015-10-15T01:09:00Z</cp:lastPrinted>
  <dcterms:created xsi:type="dcterms:W3CDTF">2015-12-28T07:30:00Z</dcterms:created>
  <dcterms:modified xsi:type="dcterms:W3CDTF">2015-12-28T07:30:00Z</dcterms:modified>
</cp:coreProperties>
</file>