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4A734" w14:textId="4DA91850" w:rsidR="0006597C" w:rsidRPr="00DC706D" w:rsidRDefault="00855E50" w:rsidP="00855E50">
      <w:pPr>
        <w:pStyle w:val="a3"/>
      </w:pPr>
      <w:r w:rsidRPr="00DC706D">
        <w:t xml:space="preserve">The </w:t>
      </w:r>
      <w:r w:rsidR="0006597C" w:rsidRPr="00DC706D">
        <w:rPr>
          <w:rFonts w:hint="eastAsia"/>
        </w:rPr>
        <w:t>University of Tokyo GSP Program</w:t>
      </w:r>
    </w:p>
    <w:p w14:paraId="765F3102" w14:textId="77777777" w:rsidR="00272CE4" w:rsidRPr="00DC706D" w:rsidRDefault="0006597C" w:rsidP="0006597C">
      <w:pPr>
        <w:pStyle w:val="a5"/>
      </w:pPr>
      <w:r w:rsidRPr="00DC706D">
        <w:rPr>
          <w:rFonts w:hint="eastAsia"/>
        </w:rPr>
        <w:t>Internship Proposal</w:t>
      </w:r>
    </w:p>
    <w:p w14:paraId="3CE7FFA1" w14:textId="77777777" w:rsidR="0006597C" w:rsidRPr="00DC706D" w:rsidRDefault="0006597C"/>
    <w:p w14:paraId="2B469E87" w14:textId="77777777" w:rsidR="0006597C" w:rsidRPr="00DC706D" w:rsidRDefault="0006597C">
      <w:r w:rsidRPr="00DC706D">
        <w:rPr>
          <w:rFonts w:hint="eastAsia"/>
        </w:rPr>
        <w:t xml:space="preserve">Student ID Number: </w:t>
      </w:r>
    </w:p>
    <w:p w14:paraId="4F3C6F1E" w14:textId="77777777" w:rsidR="0006597C" w:rsidRPr="00DC706D" w:rsidRDefault="0006597C"/>
    <w:p w14:paraId="5C7FB613" w14:textId="77777777" w:rsidR="0006597C" w:rsidRPr="00DC706D" w:rsidRDefault="0006597C">
      <w:r w:rsidRPr="00DC706D">
        <w:rPr>
          <w:rFonts w:hint="eastAsia"/>
        </w:rPr>
        <w:t>Student Name:</w:t>
      </w:r>
    </w:p>
    <w:p w14:paraId="2A78F17D" w14:textId="77777777" w:rsidR="0006597C" w:rsidRPr="00DC706D" w:rsidRDefault="0006597C"/>
    <w:p w14:paraId="7CD5022D" w14:textId="77777777" w:rsidR="0006597C" w:rsidRPr="00DC706D" w:rsidRDefault="0006597C">
      <w:r w:rsidRPr="00DC706D">
        <w:rPr>
          <w:rFonts w:hint="eastAsia"/>
        </w:rPr>
        <w:t>Host Organization:</w:t>
      </w:r>
    </w:p>
    <w:p w14:paraId="12C17A47" w14:textId="77777777" w:rsidR="0006597C" w:rsidRPr="00DC706D" w:rsidRDefault="0006597C">
      <w:r w:rsidRPr="00DC706D">
        <w:rPr>
          <w:rFonts w:hint="eastAsia"/>
        </w:rPr>
        <w:t xml:space="preserve"> Name: </w:t>
      </w:r>
    </w:p>
    <w:p w14:paraId="237CA812" w14:textId="77777777" w:rsidR="0006597C" w:rsidRPr="00DC706D" w:rsidRDefault="0006597C">
      <w:r w:rsidRPr="00DC706D">
        <w:rPr>
          <w:rFonts w:hint="eastAsia"/>
        </w:rPr>
        <w:t xml:space="preserve"> Address: </w:t>
      </w:r>
    </w:p>
    <w:p w14:paraId="00488FD0" w14:textId="77777777" w:rsidR="00B6047C" w:rsidRPr="00DC706D" w:rsidRDefault="00B6047C"/>
    <w:p w14:paraId="7AC1C6CC" w14:textId="77777777" w:rsidR="0006597C" w:rsidRPr="00DC706D" w:rsidRDefault="0006597C">
      <w:r w:rsidRPr="00DC706D">
        <w:rPr>
          <w:rFonts w:hint="eastAsia"/>
        </w:rPr>
        <w:t xml:space="preserve"> Phone Number</w:t>
      </w:r>
      <w:r w:rsidR="00B6047C" w:rsidRPr="00DC706D">
        <w:rPr>
          <w:rFonts w:hint="eastAsia"/>
        </w:rPr>
        <w:t xml:space="preserve">: </w:t>
      </w:r>
    </w:p>
    <w:p w14:paraId="76F46EB4" w14:textId="77777777" w:rsidR="0006597C" w:rsidRPr="00DC706D" w:rsidRDefault="0006597C">
      <w:r w:rsidRPr="00DC706D">
        <w:rPr>
          <w:rFonts w:hint="eastAsia"/>
        </w:rPr>
        <w:t xml:space="preserve"> HP: </w:t>
      </w:r>
    </w:p>
    <w:p w14:paraId="1A47DB84" w14:textId="77777777" w:rsidR="0006597C" w:rsidRPr="00DC706D" w:rsidRDefault="0006597C"/>
    <w:p w14:paraId="51BD0EA0" w14:textId="77777777" w:rsidR="0006597C" w:rsidRPr="00DC706D" w:rsidRDefault="0006597C">
      <w:r w:rsidRPr="00DC706D">
        <w:rPr>
          <w:rFonts w:hint="eastAsia"/>
        </w:rPr>
        <w:t xml:space="preserve">Duration: </w:t>
      </w:r>
      <w:r w:rsidR="00B6047C" w:rsidRPr="00DC706D">
        <w:rPr>
          <w:rFonts w:hint="eastAsia"/>
          <w:u w:val="single"/>
        </w:rPr>
        <w:t xml:space="preserve">       </w:t>
      </w:r>
      <w:r w:rsidR="00B6047C" w:rsidRPr="00DC706D">
        <w:rPr>
          <w:rFonts w:hint="eastAsia"/>
        </w:rPr>
        <w:t xml:space="preserve">  </w:t>
      </w:r>
      <w:r w:rsidR="00B6047C" w:rsidRPr="00DC706D">
        <w:rPr>
          <w:rFonts w:hint="eastAsia"/>
          <w:u w:val="single"/>
        </w:rPr>
        <w:t xml:space="preserve">      </w:t>
      </w:r>
      <w:r w:rsidR="00B6047C" w:rsidRPr="00DC706D">
        <w:rPr>
          <w:rFonts w:hint="eastAsia"/>
        </w:rPr>
        <w:t xml:space="preserve">  </w:t>
      </w:r>
      <w:r w:rsidR="00B6047C" w:rsidRPr="00DC706D">
        <w:rPr>
          <w:rFonts w:hint="eastAsia"/>
          <w:u w:val="single"/>
        </w:rPr>
        <w:t xml:space="preserve">     </w:t>
      </w:r>
      <w:r w:rsidR="00B6047C" w:rsidRPr="00DC706D">
        <w:rPr>
          <w:rFonts w:hint="eastAsia"/>
        </w:rPr>
        <w:t xml:space="preserve">  -- </w:t>
      </w:r>
      <w:r w:rsidR="00B6047C" w:rsidRPr="00DC706D">
        <w:rPr>
          <w:rFonts w:hint="eastAsia"/>
          <w:u w:val="single"/>
        </w:rPr>
        <w:t xml:space="preserve">       </w:t>
      </w:r>
      <w:r w:rsidR="00B6047C" w:rsidRPr="00DC706D">
        <w:rPr>
          <w:rFonts w:hint="eastAsia"/>
        </w:rPr>
        <w:t xml:space="preserve">  </w:t>
      </w:r>
      <w:r w:rsidR="00B6047C" w:rsidRPr="00DC706D">
        <w:rPr>
          <w:rFonts w:hint="eastAsia"/>
          <w:u w:val="single"/>
        </w:rPr>
        <w:t xml:space="preserve">      </w:t>
      </w:r>
      <w:r w:rsidR="00B6047C" w:rsidRPr="00DC706D">
        <w:rPr>
          <w:rFonts w:hint="eastAsia"/>
        </w:rPr>
        <w:t xml:space="preserve">  </w:t>
      </w:r>
      <w:r w:rsidR="00B6047C" w:rsidRPr="00DC706D">
        <w:rPr>
          <w:rFonts w:hint="eastAsia"/>
          <w:u w:val="single"/>
        </w:rPr>
        <w:t xml:space="preserve">     </w:t>
      </w:r>
      <w:r w:rsidR="00B6047C" w:rsidRPr="00DC706D">
        <w:rPr>
          <w:rFonts w:hint="eastAsia"/>
        </w:rPr>
        <w:t xml:space="preserve">  </w:t>
      </w:r>
    </w:p>
    <w:p w14:paraId="5CE6E864" w14:textId="77777777" w:rsidR="0006597C" w:rsidRPr="00DC706D" w:rsidRDefault="00B6047C">
      <w:r w:rsidRPr="00DC706D">
        <w:rPr>
          <w:rFonts w:hint="eastAsia"/>
        </w:rPr>
        <w:t xml:space="preserve">          Year    Month   Day       Year    Month   Day  </w:t>
      </w:r>
    </w:p>
    <w:p w14:paraId="216E1D1F" w14:textId="77777777" w:rsidR="00B6047C" w:rsidRPr="00DC706D" w:rsidRDefault="00B6047C"/>
    <w:p w14:paraId="185FEB1B" w14:textId="77777777" w:rsidR="00B6047C" w:rsidRPr="00DC706D" w:rsidRDefault="00F9638A">
      <w:r w:rsidRPr="00DC706D">
        <w:rPr>
          <w:rFonts w:hint="eastAsia"/>
        </w:rPr>
        <w:t xml:space="preserve">Hours per Week: </w:t>
      </w:r>
      <w:r w:rsidRPr="00DC706D">
        <w:rPr>
          <w:rFonts w:hint="eastAsia"/>
          <w:u w:val="single"/>
        </w:rPr>
        <w:t xml:space="preserve">        </w:t>
      </w:r>
      <w:r w:rsidRPr="00DC706D">
        <w:rPr>
          <w:rFonts w:hint="eastAsia"/>
        </w:rPr>
        <w:t xml:space="preserve"> hours            Total Hours:</w:t>
      </w:r>
      <w:r w:rsidRPr="00DC706D">
        <w:rPr>
          <w:rFonts w:hint="eastAsia"/>
          <w:u w:val="single"/>
        </w:rPr>
        <w:t xml:space="preserve">        </w:t>
      </w:r>
      <w:r w:rsidRPr="00DC706D">
        <w:rPr>
          <w:rFonts w:hint="eastAsia"/>
        </w:rPr>
        <w:t xml:space="preserve"> hours</w:t>
      </w:r>
    </w:p>
    <w:p w14:paraId="32CB312B" w14:textId="77777777" w:rsidR="00B6047C" w:rsidRPr="00DC706D" w:rsidRDefault="00B6047C"/>
    <w:p w14:paraId="382A079A" w14:textId="77777777" w:rsidR="00F9638A" w:rsidRPr="00DC706D" w:rsidRDefault="00F9638A"/>
    <w:p w14:paraId="3F7275A3" w14:textId="77777777" w:rsidR="0006597C" w:rsidRPr="00DC706D" w:rsidRDefault="00F9638A">
      <w:r w:rsidRPr="00DC706D">
        <w:rPr>
          <w:rFonts w:hint="eastAsia"/>
        </w:rPr>
        <w:t xml:space="preserve">1. </w:t>
      </w:r>
      <w:r w:rsidR="0006597C" w:rsidRPr="00DC706D">
        <w:rPr>
          <w:rFonts w:hint="eastAsia"/>
        </w:rPr>
        <w:t>Organization Description</w:t>
      </w:r>
      <w:r w:rsidR="00B6047C" w:rsidRPr="00DC706D">
        <w:rPr>
          <w:rFonts w:hint="eastAsia"/>
        </w:rPr>
        <w:t xml:space="preserve"> (add official information </w:t>
      </w:r>
      <w:r w:rsidR="00D55F40" w:rsidRPr="00DC706D">
        <w:rPr>
          <w:rFonts w:hint="eastAsia"/>
        </w:rPr>
        <w:t xml:space="preserve">about </w:t>
      </w:r>
      <w:r w:rsidR="00B6047C" w:rsidRPr="00DC706D">
        <w:rPr>
          <w:rFonts w:hint="eastAsia"/>
        </w:rPr>
        <w:t>the internship</w:t>
      </w:r>
      <w:r w:rsidR="00D55F40" w:rsidRPr="00DC706D">
        <w:rPr>
          <w:rFonts w:hint="eastAsia"/>
        </w:rPr>
        <w:t>)</w:t>
      </w:r>
      <w:r w:rsidR="00B6047C" w:rsidRPr="00DC706D">
        <w:rPr>
          <w:rFonts w:hint="eastAsia"/>
        </w:rPr>
        <w:t xml:space="preserve"> </w:t>
      </w:r>
    </w:p>
    <w:p w14:paraId="2517CE20" w14:textId="77777777" w:rsidR="0006597C" w:rsidRPr="00DC706D" w:rsidRDefault="0006597C"/>
    <w:p w14:paraId="1D4B6849" w14:textId="77777777" w:rsidR="0006597C" w:rsidRPr="00DC706D" w:rsidRDefault="0006597C"/>
    <w:p w14:paraId="70EC7702" w14:textId="77777777" w:rsidR="00B6047C" w:rsidRPr="00DC706D" w:rsidRDefault="00B6047C"/>
    <w:p w14:paraId="3A9E744C" w14:textId="77777777" w:rsidR="00B6047C" w:rsidRPr="00DC706D" w:rsidRDefault="00B6047C"/>
    <w:p w14:paraId="6BE06917" w14:textId="77777777" w:rsidR="00B6047C" w:rsidRPr="00DC706D" w:rsidRDefault="00B6047C"/>
    <w:p w14:paraId="1B2C7D43" w14:textId="77777777" w:rsidR="0006597C" w:rsidRPr="00DC706D" w:rsidRDefault="0006597C"/>
    <w:p w14:paraId="14CE2804" w14:textId="77777777" w:rsidR="00F9638A" w:rsidRPr="00DC706D" w:rsidRDefault="00F9638A"/>
    <w:p w14:paraId="43E1EF87" w14:textId="77777777" w:rsidR="00F9638A" w:rsidRPr="00DC706D" w:rsidRDefault="00F9638A"/>
    <w:p w14:paraId="4DAEF239" w14:textId="77777777" w:rsidR="00F9638A" w:rsidRPr="00DC706D" w:rsidRDefault="00F9638A"/>
    <w:p w14:paraId="4B8F48ED" w14:textId="77777777" w:rsidR="00F9638A" w:rsidRPr="00DC706D" w:rsidRDefault="00F9638A"/>
    <w:p w14:paraId="52ED8C3B" w14:textId="77777777" w:rsidR="0006597C" w:rsidRPr="00DC706D" w:rsidRDefault="0006597C"/>
    <w:p w14:paraId="7E298EFE" w14:textId="77777777" w:rsidR="00B6047C" w:rsidRPr="00DC706D" w:rsidRDefault="00B6047C"/>
    <w:p w14:paraId="1B5FA521" w14:textId="77777777" w:rsidR="00B6047C" w:rsidRPr="00DC706D" w:rsidRDefault="00B6047C"/>
    <w:p w14:paraId="3F4EAA65" w14:textId="77777777" w:rsidR="0006597C" w:rsidRPr="00DC706D" w:rsidRDefault="0006597C"/>
    <w:p w14:paraId="47EBC280" w14:textId="77777777" w:rsidR="00B6047C" w:rsidRPr="00DC706D" w:rsidRDefault="00B6047C"/>
    <w:p w14:paraId="3A919239" w14:textId="77777777" w:rsidR="0006597C" w:rsidRPr="00DC706D" w:rsidRDefault="00F9638A">
      <w:r w:rsidRPr="00DC706D">
        <w:rPr>
          <w:rFonts w:hint="eastAsia"/>
        </w:rPr>
        <w:t xml:space="preserve">2. </w:t>
      </w:r>
      <w:r w:rsidR="00B6047C" w:rsidRPr="00DC706D">
        <w:rPr>
          <w:rFonts w:hint="eastAsia"/>
        </w:rPr>
        <w:t>Job Description</w:t>
      </w:r>
    </w:p>
    <w:p w14:paraId="7DA379DB" w14:textId="77777777" w:rsidR="00B6047C" w:rsidRPr="00DC706D" w:rsidRDefault="00B6047C"/>
    <w:p w14:paraId="0386CF02" w14:textId="77777777" w:rsidR="0006597C" w:rsidRPr="00DC706D" w:rsidRDefault="0006597C"/>
    <w:p w14:paraId="65C02A5C" w14:textId="77777777" w:rsidR="00B6047C" w:rsidRPr="00DC706D" w:rsidRDefault="00B6047C"/>
    <w:p w14:paraId="1825F2D3" w14:textId="77777777" w:rsidR="00B6047C" w:rsidRPr="00DC706D" w:rsidRDefault="00B6047C"/>
    <w:p w14:paraId="02E1559C" w14:textId="77777777" w:rsidR="00B6047C" w:rsidRPr="00DC706D" w:rsidRDefault="00B6047C"/>
    <w:p w14:paraId="199DE3B1" w14:textId="77777777" w:rsidR="00B6047C" w:rsidRPr="00DC706D" w:rsidRDefault="00B6047C"/>
    <w:p w14:paraId="5934C29C" w14:textId="77777777" w:rsidR="00B6047C" w:rsidRPr="00DC706D" w:rsidRDefault="00B6047C"/>
    <w:p w14:paraId="581ACC30" w14:textId="77777777" w:rsidR="00B6047C" w:rsidRPr="00DC706D" w:rsidRDefault="00B6047C"/>
    <w:p w14:paraId="17182E66" w14:textId="77777777" w:rsidR="00F9638A" w:rsidRPr="00DC706D" w:rsidRDefault="00F9638A"/>
    <w:p w14:paraId="15B8B42F" w14:textId="77777777" w:rsidR="0006597C" w:rsidRPr="00DC706D" w:rsidRDefault="0006597C"/>
    <w:p w14:paraId="69E51A3B" w14:textId="77777777" w:rsidR="00B6047C" w:rsidRPr="00DC706D" w:rsidRDefault="00B6047C"/>
    <w:p w14:paraId="152C3B41" w14:textId="77777777" w:rsidR="00B6047C" w:rsidRPr="00DC706D" w:rsidRDefault="00B6047C"/>
    <w:p w14:paraId="5CE9DCB7" w14:textId="77777777" w:rsidR="00B6047C" w:rsidRPr="00DC706D" w:rsidRDefault="00B6047C"/>
    <w:p w14:paraId="12C549DA" w14:textId="77777777" w:rsidR="00B6047C" w:rsidRPr="00DC706D" w:rsidRDefault="00F9638A">
      <w:r w:rsidRPr="00DC706D">
        <w:rPr>
          <w:rFonts w:hint="eastAsia"/>
        </w:rPr>
        <w:lastRenderedPageBreak/>
        <w:t xml:space="preserve">3. </w:t>
      </w:r>
      <w:r w:rsidR="00B6047C" w:rsidRPr="00DC706D">
        <w:rPr>
          <w:rFonts w:hint="eastAsia"/>
        </w:rPr>
        <w:t>Reason for Internship and Learning Objectives</w:t>
      </w:r>
    </w:p>
    <w:p w14:paraId="35AEDCDB" w14:textId="77777777" w:rsidR="00B6047C" w:rsidRPr="00DC706D" w:rsidRDefault="00B6047C"/>
    <w:p w14:paraId="105B7AEE" w14:textId="77777777" w:rsidR="00B6047C" w:rsidRPr="00DC706D" w:rsidRDefault="00B6047C"/>
    <w:p w14:paraId="2087A6DF" w14:textId="77777777" w:rsidR="00B6047C" w:rsidRPr="00DC706D" w:rsidRDefault="00B6047C"/>
    <w:p w14:paraId="0F198B83" w14:textId="77777777" w:rsidR="00B6047C" w:rsidRPr="00DC706D" w:rsidRDefault="00B6047C"/>
    <w:p w14:paraId="6209D38A" w14:textId="77777777" w:rsidR="00B6047C" w:rsidRPr="00DC706D" w:rsidRDefault="00B6047C"/>
    <w:p w14:paraId="2E0542C1" w14:textId="77777777" w:rsidR="00B6047C" w:rsidRPr="00DC706D" w:rsidRDefault="00B6047C"/>
    <w:p w14:paraId="1ADEB5FD" w14:textId="77777777" w:rsidR="00B6047C" w:rsidRPr="00DC706D" w:rsidRDefault="00B6047C"/>
    <w:p w14:paraId="6CF87683" w14:textId="77777777" w:rsidR="00B6047C" w:rsidRPr="00DC706D" w:rsidRDefault="00B6047C"/>
    <w:p w14:paraId="12E763FF" w14:textId="77777777" w:rsidR="00B6047C" w:rsidRPr="00DC706D" w:rsidRDefault="00B6047C"/>
    <w:p w14:paraId="51F3F066" w14:textId="77777777" w:rsidR="00B6047C" w:rsidRPr="00DC706D" w:rsidRDefault="00B6047C"/>
    <w:p w14:paraId="165A4CD4" w14:textId="77777777" w:rsidR="00B6047C" w:rsidRPr="00DC706D" w:rsidRDefault="00B6047C"/>
    <w:p w14:paraId="21421757" w14:textId="77777777" w:rsidR="00B6047C" w:rsidRPr="00DC706D" w:rsidRDefault="00B6047C"/>
    <w:p w14:paraId="7F863287" w14:textId="77777777" w:rsidR="00B6047C" w:rsidRPr="00DC706D" w:rsidRDefault="00B6047C"/>
    <w:p w14:paraId="5A4D61A6" w14:textId="77777777" w:rsidR="00B6047C" w:rsidRPr="00DC706D" w:rsidRDefault="00B6047C"/>
    <w:p w14:paraId="65A7F9D7" w14:textId="77777777" w:rsidR="00B6047C" w:rsidRPr="00DC706D" w:rsidRDefault="00B6047C"/>
    <w:p w14:paraId="78289374" w14:textId="77777777" w:rsidR="00B6047C" w:rsidRPr="00DC706D" w:rsidRDefault="00B6047C"/>
    <w:p w14:paraId="47ADCDFD" w14:textId="77777777" w:rsidR="00B6047C" w:rsidRPr="00DC706D" w:rsidRDefault="00B6047C"/>
    <w:p w14:paraId="71C43EB2" w14:textId="77777777" w:rsidR="00B6047C" w:rsidRPr="00DC706D" w:rsidRDefault="00B6047C"/>
    <w:p w14:paraId="10A62010" w14:textId="77777777" w:rsidR="00B6047C" w:rsidRPr="00DC706D" w:rsidRDefault="00B6047C"/>
    <w:p w14:paraId="5028C0C8" w14:textId="77777777" w:rsidR="00B6047C" w:rsidRPr="00DC706D" w:rsidRDefault="00B6047C">
      <w:bookmarkStart w:id="0" w:name="_GoBack"/>
      <w:bookmarkEnd w:id="0"/>
    </w:p>
    <w:p w14:paraId="4678909F" w14:textId="77777777" w:rsidR="00B6047C" w:rsidRPr="00DC706D" w:rsidRDefault="00B6047C"/>
    <w:p w14:paraId="1A51070B" w14:textId="77777777" w:rsidR="00B6047C" w:rsidRPr="00DC706D" w:rsidRDefault="00B6047C"/>
    <w:p w14:paraId="3187FE53" w14:textId="77777777" w:rsidR="00B6047C" w:rsidRPr="00DC706D" w:rsidRDefault="00B6047C"/>
    <w:p w14:paraId="49347B03" w14:textId="77777777" w:rsidR="00B6047C" w:rsidRPr="00DC706D" w:rsidRDefault="00B6047C"/>
    <w:p w14:paraId="7D5FF927" w14:textId="77777777" w:rsidR="00B6047C" w:rsidRPr="00DC706D" w:rsidRDefault="00B6047C"/>
    <w:p w14:paraId="65E64FEA" w14:textId="77777777" w:rsidR="00B6047C" w:rsidRPr="00DC706D" w:rsidRDefault="00B6047C"/>
    <w:p w14:paraId="4F94C2DC" w14:textId="77777777" w:rsidR="00B6047C" w:rsidRPr="00DC706D" w:rsidRDefault="00B6047C"/>
    <w:p w14:paraId="19045F9F" w14:textId="77777777" w:rsidR="00B6047C" w:rsidRPr="00DC706D" w:rsidRDefault="00B6047C"/>
    <w:p w14:paraId="57D5073D" w14:textId="77777777" w:rsidR="00B6047C" w:rsidRPr="00DC706D" w:rsidRDefault="00B6047C"/>
    <w:p w14:paraId="22839D02" w14:textId="77777777" w:rsidR="00B6047C" w:rsidRPr="00DC706D" w:rsidRDefault="00B6047C"/>
    <w:p w14:paraId="45B08EAE" w14:textId="77777777" w:rsidR="00B6047C" w:rsidRPr="00DC706D" w:rsidRDefault="00B6047C"/>
    <w:p w14:paraId="215E8EBE" w14:textId="77777777" w:rsidR="00B6047C" w:rsidRPr="00DC706D" w:rsidRDefault="00B6047C"/>
    <w:p w14:paraId="4396C738" w14:textId="77777777" w:rsidR="00B6047C" w:rsidRPr="00DC706D" w:rsidRDefault="00B6047C"/>
    <w:p w14:paraId="0A659207" w14:textId="77777777" w:rsidR="00B6047C" w:rsidRPr="00DC706D" w:rsidRDefault="00B6047C"/>
    <w:p w14:paraId="759FD27C" w14:textId="77777777" w:rsidR="00B6047C" w:rsidRPr="00DC706D" w:rsidRDefault="00B6047C"/>
    <w:p w14:paraId="0F5AC4E1" w14:textId="77777777" w:rsidR="00B6047C" w:rsidRPr="00DC706D" w:rsidRDefault="00B6047C"/>
    <w:p w14:paraId="283F9985" w14:textId="77777777" w:rsidR="00B6047C" w:rsidRPr="00DC706D" w:rsidRDefault="00B6047C"/>
    <w:p w14:paraId="2AF15C7C" w14:textId="77777777" w:rsidR="00B6047C" w:rsidRPr="00DC706D" w:rsidRDefault="00F9638A">
      <w:r w:rsidRPr="00DC706D">
        <w:rPr>
          <w:rFonts w:hint="eastAsia"/>
        </w:rPr>
        <w:t>S</w:t>
      </w:r>
      <w:r w:rsidR="00B6047C" w:rsidRPr="00DC706D">
        <w:rPr>
          <w:rFonts w:hint="eastAsia"/>
        </w:rPr>
        <w:t xml:space="preserve">ignature of Student: </w:t>
      </w:r>
      <w:r w:rsidR="00B6047C" w:rsidRPr="00DC706D">
        <w:rPr>
          <w:rFonts w:hint="eastAsia"/>
          <w:u w:val="single"/>
        </w:rPr>
        <w:t xml:space="preserve">                                            </w:t>
      </w:r>
      <w:r w:rsidR="00B6047C" w:rsidRPr="00DC706D">
        <w:rPr>
          <w:rFonts w:hint="eastAsia"/>
        </w:rPr>
        <w:t xml:space="preserve">   Date: </w:t>
      </w:r>
    </w:p>
    <w:p w14:paraId="277B8044" w14:textId="77777777" w:rsidR="00B6047C" w:rsidRPr="00DC706D" w:rsidRDefault="00B6047C"/>
    <w:p w14:paraId="47F47B8E" w14:textId="77777777" w:rsidR="00B6047C" w:rsidRPr="00DC706D" w:rsidRDefault="00B6047C"/>
    <w:p w14:paraId="0934E209" w14:textId="77777777" w:rsidR="00F9638A" w:rsidRPr="00DC706D" w:rsidRDefault="00B6047C">
      <w:r w:rsidRPr="00DC706D">
        <w:rPr>
          <w:rFonts w:hint="eastAsia"/>
        </w:rPr>
        <w:t>Signature of Academic Adviser:</w:t>
      </w:r>
      <w:r w:rsidRPr="00DC706D">
        <w:rPr>
          <w:rFonts w:hint="eastAsia"/>
          <w:u w:val="single"/>
        </w:rPr>
        <w:t xml:space="preserve">                                     </w:t>
      </w:r>
      <w:r w:rsidRPr="00DC706D">
        <w:rPr>
          <w:rFonts w:hint="eastAsia"/>
        </w:rPr>
        <w:t xml:space="preserve">   Date:  </w:t>
      </w:r>
    </w:p>
    <w:p w14:paraId="6B22DFC2" w14:textId="77777777" w:rsidR="00B6047C" w:rsidRPr="00DC706D" w:rsidRDefault="00B6047C">
      <w:r w:rsidRPr="00DC706D">
        <w:rPr>
          <w:rFonts w:hint="eastAsia"/>
        </w:rPr>
        <w:t xml:space="preserve">             </w:t>
      </w:r>
    </w:p>
    <w:p w14:paraId="76140679" w14:textId="77777777" w:rsidR="002A527F" w:rsidRPr="00DC706D" w:rsidRDefault="002A527F">
      <w:pPr>
        <w:rPr>
          <w:u w:val="single"/>
        </w:rPr>
      </w:pPr>
    </w:p>
    <w:p w14:paraId="794940CC" w14:textId="1B370348" w:rsidR="002A527F" w:rsidRPr="00DC706D" w:rsidRDefault="00024F88" w:rsidP="00734BF3">
      <w:r w:rsidRPr="00DC706D">
        <w:t>Note:</w:t>
      </w:r>
      <w:r w:rsidR="002A527F" w:rsidRPr="00DC706D">
        <w:rPr>
          <w:rFonts w:hint="eastAsia"/>
        </w:rPr>
        <w:t xml:space="preserve"> </w:t>
      </w:r>
      <w:r w:rsidR="00D55F40" w:rsidRPr="00DC706D">
        <w:rPr>
          <w:rFonts w:hint="eastAsia"/>
        </w:rPr>
        <w:t>O</w:t>
      </w:r>
      <w:r w:rsidR="00734BF3" w:rsidRPr="00DC706D">
        <w:t xml:space="preserve">fficial material that shows the contents of internship </w:t>
      </w:r>
      <w:r w:rsidR="00734BF3" w:rsidRPr="00DC706D">
        <w:rPr>
          <w:rFonts w:hint="eastAsia"/>
        </w:rPr>
        <w:t>(</w:t>
      </w:r>
      <w:r w:rsidR="00693D60" w:rsidRPr="00DC706D">
        <w:rPr>
          <w:rFonts w:hint="eastAsia"/>
        </w:rPr>
        <w:t xml:space="preserve">e.g., a </w:t>
      </w:r>
      <w:r w:rsidR="00734BF3" w:rsidRPr="00DC706D">
        <w:rPr>
          <w:rFonts w:hint="eastAsia"/>
        </w:rPr>
        <w:t>copy of the leaflet or the appropriate internet page</w:t>
      </w:r>
      <w:r w:rsidR="00734BF3" w:rsidRPr="00DC706D">
        <w:t>, etc.)</w:t>
      </w:r>
      <w:r w:rsidR="00734BF3" w:rsidRPr="00DC706D">
        <w:rPr>
          <w:rFonts w:hint="eastAsia"/>
        </w:rPr>
        <w:t xml:space="preserve"> </w:t>
      </w:r>
      <w:r w:rsidR="00734BF3" w:rsidRPr="00DC706D">
        <w:t xml:space="preserve">must be submitted with this </w:t>
      </w:r>
      <w:r w:rsidR="00734BF3" w:rsidRPr="00DC706D">
        <w:rPr>
          <w:rFonts w:hint="eastAsia"/>
        </w:rPr>
        <w:t>proposal</w:t>
      </w:r>
      <w:r w:rsidR="00734BF3" w:rsidRPr="00DC706D">
        <w:t>.</w:t>
      </w:r>
    </w:p>
    <w:p w14:paraId="3B3C6834" w14:textId="77777777" w:rsidR="00024F88" w:rsidRPr="00DC706D" w:rsidRDefault="00024F88" w:rsidP="00024F88"/>
    <w:p w14:paraId="025DA4C3" w14:textId="55DEA980" w:rsidR="00024F88" w:rsidRPr="00DC706D" w:rsidRDefault="00024F88" w:rsidP="00024F88"/>
    <w:p w14:paraId="5A1964A5" w14:textId="77777777" w:rsidR="00DC706D" w:rsidRPr="00DC706D" w:rsidRDefault="00DC706D" w:rsidP="00024F88">
      <w:pPr>
        <w:rPr>
          <w:rFonts w:hint="eastAsia"/>
        </w:rPr>
      </w:pPr>
    </w:p>
    <w:p w14:paraId="21C52988" w14:textId="06CE8402" w:rsidR="00024F88" w:rsidRPr="00DC706D" w:rsidRDefault="00024F88" w:rsidP="00024F88">
      <w:r w:rsidRPr="00DC706D">
        <w:t>---</w:t>
      </w:r>
      <w:r w:rsidRPr="00DC706D">
        <w:rPr>
          <w:rFonts w:hint="eastAsia"/>
        </w:rPr>
        <w:t>For Office Use</w:t>
      </w:r>
      <w:r w:rsidRPr="00DC706D">
        <w:t>---</w:t>
      </w:r>
    </w:p>
    <w:p w14:paraId="62A5B6BF" w14:textId="2885A5DE" w:rsidR="00024F88" w:rsidRPr="00DC706D" w:rsidRDefault="00024F88" w:rsidP="00024F88">
      <w:r w:rsidRPr="00DC706D">
        <w:rPr>
          <w:rFonts w:hint="eastAsia"/>
        </w:rPr>
        <w:t xml:space="preserve">Approval Seal of </w:t>
      </w:r>
      <w:r w:rsidR="001A20E3" w:rsidRPr="00DC706D">
        <w:t>Head of Program</w:t>
      </w:r>
      <w:r w:rsidRPr="00DC706D">
        <w:rPr>
          <w:rFonts w:hint="eastAsia"/>
        </w:rPr>
        <w:t xml:space="preserve">: </w:t>
      </w:r>
      <w:r w:rsidRPr="00DC706D">
        <w:rPr>
          <w:rFonts w:hint="eastAsia"/>
          <w:u w:val="single"/>
        </w:rPr>
        <w:t xml:space="preserve">          </w:t>
      </w:r>
      <w:r w:rsidRPr="00DC706D">
        <w:rPr>
          <w:rFonts w:hint="eastAsia"/>
        </w:rPr>
        <w:t xml:space="preserve">　</w:t>
      </w:r>
      <w:r w:rsidRPr="00DC706D">
        <w:t>Date:</w:t>
      </w:r>
    </w:p>
    <w:sectPr w:rsidR="00024F88" w:rsidRPr="00DC706D" w:rsidSect="009059A6">
      <w:pgSz w:w="11906" w:h="16838" w:code="9"/>
      <w:pgMar w:top="1418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1AE8A" w14:textId="77777777" w:rsidR="006F76EB" w:rsidRDefault="006F76EB" w:rsidP="00D55F40">
      <w:r>
        <w:separator/>
      </w:r>
    </w:p>
  </w:endnote>
  <w:endnote w:type="continuationSeparator" w:id="0">
    <w:p w14:paraId="1FC7B03B" w14:textId="77777777" w:rsidR="006F76EB" w:rsidRDefault="006F76EB" w:rsidP="00D5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E6AF9" w14:textId="77777777" w:rsidR="006F76EB" w:rsidRDefault="006F76EB" w:rsidP="00D55F40">
      <w:r>
        <w:separator/>
      </w:r>
    </w:p>
  </w:footnote>
  <w:footnote w:type="continuationSeparator" w:id="0">
    <w:p w14:paraId="590B3801" w14:textId="77777777" w:rsidR="006F76EB" w:rsidRDefault="006F76EB" w:rsidP="00D55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7C"/>
    <w:rsid w:val="000003CC"/>
    <w:rsid w:val="00002DDF"/>
    <w:rsid w:val="000040BA"/>
    <w:rsid w:val="00006CF0"/>
    <w:rsid w:val="00012BE2"/>
    <w:rsid w:val="00013503"/>
    <w:rsid w:val="00015106"/>
    <w:rsid w:val="000152D2"/>
    <w:rsid w:val="00020FFE"/>
    <w:rsid w:val="0002285C"/>
    <w:rsid w:val="00024F88"/>
    <w:rsid w:val="00025367"/>
    <w:rsid w:val="00032F7F"/>
    <w:rsid w:val="00034ED8"/>
    <w:rsid w:val="00035753"/>
    <w:rsid w:val="00037EDB"/>
    <w:rsid w:val="00040778"/>
    <w:rsid w:val="00040C53"/>
    <w:rsid w:val="000417BB"/>
    <w:rsid w:val="00041A83"/>
    <w:rsid w:val="00041BEB"/>
    <w:rsid w:val="000437F5"/>
    <w:rsid w:val="00044B7F"/>
    <w:rsid w:val="000462D3"/>
    <w:rsid w:val="00050AF5"/>
    <w:rsid w:val="000517CA"/>
    <w:rsid w:val="0005296B"/>
    <w:rsid w:val="00055B36"/>
    <w:rsid w:val="00057C08"/>
    <w:rsid w:val="00057DDA"/>
    <w:rsid w:val="00060475"/>
    <w:rsid w:val="00061954"/>
    <w:rsid w:val="000628B3"/>
    <w:rsid w:val="00062D88"/>
    <w:rsid w:val="000649B8"/>
    <w:rsid w:val="0006597C"/>
    <w:rsid w:val="00066086"/>
    <w:rsid w:val="0006700F"/>
    <w:rsid w:val="00067D43"/>
    <w:rsid w:val="000734BA"/>
    <w:rsid w:val="00073FA9"/>
    <w:rsid w:val="0007755C"/>
    <w:rsid w:val="00081E4B"/>
    <w:rsid w:val="000851E7"/>
    <w:rsid w:val="000852D8"/>
    <w:rsid w:val="00085B7F"/>
    <w:rsid w:val="000924C5"/>
    <w:rsid w:val="000929BD"/>
    <w:rsid w:val="00096090"/>
    <w:rsid w:val="000A1BA1"/>
    <w:rsid w:val="000A2252"/>
    <w:rsid w:val="000A2317"/>
    <w:rsid w:val="000A276A"/>
    <w:rsid w:val="000A2EAD"/>
    <w:rsid w:val="000A4928"/>
    <w:rsid w:val="000A493C"/>
    <w:rsid w:val="000A4B68"/>
    <w:rsid w:val="000A505A"/>
    <w:rsid w:val="000A508B"/>
    <w:rsid w:val="000A65DB"/>
    <w:rsid w:val="000A7216"/>
    <w:rsid w:val="000A7818"/>
    <w:rsid w:val="000A7C37"/>
    <w:rsid w:val="000B16E3"/>
    <w:rsid w:val="000B17AC"/>
    <w:rsid w:val="000B2CCD"/>
    <w:rsid w:val="000B433F"/>
    <w:rsid w:val="000B4812"/>
    <w:rsid w:val="000B56E2"/>
    <w:rsid w:val="000B58BD"/>
    <w:rsid w:val="000B5F14"/>
    <w:rsid w:val="000B78EC"/>
    <w:rsid w:val="000C0F0D"/>
    <w:rsid w:val="000C12DD"/>
    <w:rsid w:val="000C1C89"/>
    <w:rsid w:val="000C1CCE"/>
    <w:rsid w:val="000C20D5"/>
    <w:rsid w:val="000C303B"/>
    <w:rsid w:val="000C3F61"/>
    <w:rsid w:val="000C3FF9"/>
    <w:rsid w:val="000C5F5A"/>
    <w:rsid w:val="000C7E18"/>
    <w:rsid w:val="000D1CA1"/>
    <w:rsid w:val="000E0887"/>
    <w:rsid w:val="000E0E82"/>
    <w:rsid w:val="000E0FD2"/>
    <w:rsid w:val="000E1239"/>
    <w:rsid w:val="000E1422"/>
    <w:rsid w:val="000E28B9"/>
    <w:rsid w:val="000E34B8"/>
    <w:rsid w:val="000E5A7B"/>
    <w:rsid w:val="000E7714"/>
    <w:rsid w:val="000F3AF0"/>
    <w:rsid w:val="000F7924"/>
    <w:rsid w:val="000F7F58"/>
    <w:rsid w:val="000F7FB6"/>
    <w:rsid w:val="00102FFA"/>
    <w:rsid w:val="00103654"/>
    <w:rsid w:val="00105A05"/>
    <w:rsid w:val="0010601F"/>
    <w:rsid w:val="00107AB4"/>
    <w:rsid w:val="00107DE0"/>
    <w:rsid w:val="001106E9"/>
    <w:rsid w:val="00112571"/>
    <w:rsid w:val="00112DCB"/>
    <w:rsid w:val="00113F8B"/>
    <w:rsid w:val="00117FF1"/>
    <w:rsid w:val="00120244"/>
    <w:rsid w:val="00120753"/>
    <w:rsid w:val="00120E61"/>
    <w:rsid w:val="001228FD"/>
    <w:rsid w:val="00123767"/>
    <w:rsid w:val="00132AD1"/>
    <w:rsid w:val="001349A9"/>
    <w:rsid w:val="001362F7"/>
    <w:rsid w:val="00142139"/>
    <w:rsid w:val="001423FC"/>
    <w:rsid w:val="001437CF"/>
    <w:rsid w:val="00143D83"/>
    <w:rsid w:val="001442E0"/>
    <w:rsid w:val="00145691"/>
    <w:rsid w:val="001505A9"/>
    <w:rsid w:val="00152D86"/>
    <w:rsid w:val="00153128"/>
    <w:rsid w:val="00154061"/>
    <w:rsid w:val="00154C8A"/>
    <w:rsid w:val="001551B7"/>
    <w:rsid w:val="00155C93"/>
    <w:rsid w:val="00155DF0"/>
    <w:rsid w:val="00157F64"/>
    <w:rsid w:val="00161234"/>
    <w:rsid w:val="0016250A"/>
    <w:rsid w:val="00164237"/>
    <w:rsid w:val="00164CE3"/>
    <w:rsid w:val="00165365"/>
    <w:rsid w:val="00165F82"/>
    <w:rsid w:val="00166273"/>
    <w:rsid w:val="0016651E"/>
    <w:rsid w:val="00170253"/>
    <w:rsid w:val="0017089E"/>
    <w:rsid w:val="001727E9"/>
    <w:rsid w:val="001729CB"/>
    <w:rsid w:val="001746B3"/>
    <w:rsid w:val="001749D7"/>
    <w:rsid w:val="00174E69"/>
    <w:rsid w:val="001754FF"/>
    <w:rsid w:val="001756D7"/>
    <w:rsid w:val="00180A0E"/>
    <w:rsid w:val="00182B71"/>
    <w:rsid w:val="00184848"/>
    <w:rsid w:val="00186163"/>
    <w:rsid w:val="001872F7"/>
    <w:rsid w:val="001903F9"/>
    <w:rsid w:val="00193ADF"/>
    <w:rsid w:val="001958D2"/>
    <w:rsid w:val="00195C98"/>
    <w:rsid w:val="0019626E"/>
    <w:rsid w:val="001A053B"/>
    <w:rsid w:val="001A08D6"/>
    <w:rsid w:val="001A0AF9"/>
    <w:rsid w:val="001A20E3"/>
    <w:rsid w:val="001A2946"/>
    <w:rsid w:val="001A68D5"/>
    <w:rsid w:val="001B3D40"/>
    <w:rsid w:val="001B593D"/>
    <w:rsid w:val="001B5C57"/>
    <w:rsid w:val="001C117F"/>
    <w:rsid w:val="001C371A"/>
    <w:rsid w:val="001C3CDD"/>
    <w:rsid w:val="001C3E54"/>
    <w:rsid w:val="001D10B4"/>
    <w:rsid w:val="001D1FD6"/>
    <w:rsid w:val="001D2093"/>
    <w:rsid w:val="001D3191"/>
    <w:rsid w:val="001D604A"/>
    <w:rsid w:val="001E37EE"/>
    <w:rsid w:val="001E4D29"/>
    <w:rsid w:val="001E7ACF"/>
    <w:rsid w:val="001F1038"/>
    <w:rsid w:val="001F1CBC"/>
    <w:rsid w:val="001F223C"/>
    <w:rsid w:val="001F30FF"/>
    <w:rsid w:val="001F3E84"/>
    <w:rsid w:val="001F42CD"/>
    <w:rsid w:val="001F44DF"/>
    <w:rsid w:val="001F46A6"/>
    <w:rsid w:val="001F7016"/>
    <w:rsid w:val="002001E6"/>
    <w:rsid w:val="00200272"/>
    <w:rsid w:val="00201BA5"/>
    <w:rsid w:val="002028D6"/>
    <w:rsid w:val="002028E5"/>
    <w:rsid w:val="00202C4B"/>
    <w:rsid w:val="00203A59"/>
    <w:rsid w:val="00203C64"/>
    <w:rsid w:val="00205620"/>
    <w:rsid w:val="00210015"/>
    <w:rsid w:val="002100BC"/>
    <w:rsid w:val="00212CC9"/>
    <w:rsid w:val="00214125"/>
    <w:rsid w:val="00214197"/>
    <w:rsid w:val="002169B2"/>
    <w:rsid w:val="002170D4"/>
    <w:rsid w:val="00217208"/>
    <w:rsid w:val="002202F8"/>
    <w:rsid w:val="0022094C"/>
    <w:rsid w:val="002214E0"/>
    <w:rsid w:val="00223C43"/>
    <w:rsid w:val="002253BF"/>
    <w:rsid w:val="002259FD"/>
    <w:rsid w:val="00225AAB"/>
    <w:rsid w:val="00226A23"/>
    <w:rsid w:val="002270DE"/>
    <w:rsid w:val="00230002"/>
    <w:rsid w:val="00230346"/>
    <w:rsid w:val="00230596"/>
    <w:rsid w:val="00231766"/>
    <w:rsid w:val="002318DB"/>
    <w:rsid w:val="00232330"/>
    <w:rsid w:val="00232546"/>
    <w:rsid w:val="00232A65"/>
    <w:rsid w:val="00232B47"/>
    <w:rsid w:val="002336B5"/>
    <w:rsid w:val="00233C7E"/>
    <w:rsid w:val="002359A9"/>
    <w:rsid w:val="002362FB"/>
    <w:rsid w:val="00236C7F"/>
    <w:rsid w:val="00237216"/>
    <w:rsid w:val="00237758"/>
    <w:rsid w:val="00237C99"/>
    <w:rsid w:val="002410B1"/>
    <w:rsid w:val="0024167C"/>
    <w:rsid w:val="002443AB"/>
    <w:rsid w:val="0024482A"/>
    <w:rsid w:val="00247201"/>
    <w:rsid w:val="00247AED"/>
    <w:rsid w:val="00255F19"/>
    <w:rsid w:val="00256DA2"/>
    <w:rsid w:val="00260DD5"/>
    <w:rsid w:val="00260FF5"/>
    <w:rsid w:val="00261C91"/>
    <w:rsid w:val="00262339"/>
    <w:rsid w:val="00264445"/>
    <w:rsid w:val="0026490F"/>
    <w:rsid w:val="00264B65"/>
    <w:rsid w:val="00264CA3"/>
    <w:rsid w:val="002659FE"/>
    <w:rsid w:val="00265D52"/>
    <w:rsid w:val="002712EE"/>
    <w:rsid w:val="00271D8F"/>
    <w:rsid w:val="00273B59"/>
    <w:rsid w:val="00280F8F"/>
    <w:rsid w:val="00281E9F"/>
    <w:rsid w:val="00282A6F"/>
    <w:rsid w:val="00284414"/>
    <w:rsid w:val="002849AA"/>
    <w:rsid w:val="00286728"/>
    <w:rsid w:val="00293DD5"/>
    <w:rsid w:val="0029657B"/>
    <w:rsid w:val="002A0A70"/>
    <w:rsid w:val="002A1542"/>
    <w:rsid w:val="002A1FB4"/>
    <w:rsid w:val="002A2080"/>
    <w:rsid w:val="002A3973"/>
    <w:rsid w:val="002A527F"/>
    <w:rsid w:val="002B0446"/>
    <w:rsid w:val="002B1382"/>
    <w:rsid w:val="002B25EF"/>
    <w:rsid w:val="002B300A"/>
    <w:rsid w:val="002B5DDB"/>
    <w:rsid w:val="002B76D7"/>
    <w:rsid w:val="002C0462"/>
    <w:rsid w:val="002C1230"/>
    <w:rsid w:val="002C238E"/>
    <w:rsid w:val="002C6C98"/>
    <w:rsid w:val="002D27A9"/>
    <w:rsid w:val="002D6587"/>
    <w:rsid w:val="002D732F"/>
    <w:rsid w:val="002D74D6"/>
    <w:rsid w:val="002D7BB7"/>
    <w:rsid w:val="002E04CE"/>
    <w:rsid w:val="002E33E7"/>
    <w:rsid w:val="002E476C"/>
    <w:rsid w:val="002E4F15"/>
    <w:rsid w:val="002F0878"/>
    <w:rsid w:val="002F0BC5"/>
    <w:rsid w:val="002F29ED"/>
    <w:rsid w:val="002F43C8"/>
    <w:rsid w:val="002F7702"/>
    <w:rsid w:val="0030195C"/>
    <w:rsid w:val="00301B6A"/>
    <w:rsid w:val="003027A8"/>
    <w:rsid w:val="00302A0E"/>
    <w:rsid w:val="00302A9C"/>
    <w:rsid w:val="00304899"/>
    <w:rsid w:val="00305AAB"/>
    <w:rsid w:val="00305CFD"/>
    <w:rsid w:val="0030607B"/>
    <w:rsid w:val="003071DF"/>
    <w:rsid w:val="00312465"/>
    <w:rsid w:val="003125A1"/>
    <w:rsid w:val="00316701"/>
    <w:rsid w:val="0032079F"/>
    <w:rsid w:val="0032161C"/>
    <w:rsid w:val="0032224C"/>
    <w:rsid w:val="00324578"/>
    <w:rsid w:val="003259E1"/>
    <w:rsid w:val="003279FB"/>
    <w:rsid w:val="00327ED9"/>
    <w:rsid w:val="00331641"/>
    <w:rsid w:val="00332D2D"/>
    <w:rsid w:val="00334FDF"/>
    <w:rsid w:val="00335BBA"/>
    <w:rsid w:val="003371D5"/>
    <w:rsid w:val="00337F61"/>
    <w:rsid w:val="00341D3C"/>
    <w:rsid w:val="00343B5F"/>
    <w:rsid w:val="003511E7"/>
    <w:rsid w:val="003535E4"/>
    <w:rsid w:val="00353D35"/>
    <w:rsid w:val="0035412C"/>
    <w:rsid w:val="00357E19"/>
    <w:rsid w:val="003601C7"/>
    <w:rsid w:val="00360495"/>
    <w:rsid w:val="00361084"/>
    <w:rsid w:val="00362A5A"/>
    <w:rsid w:val="00363FA0"/>
    <w:rsid w:val="0036414C"/>
    <w:rsid w:val="00366A3E"/>
    <w:rsid w:val="003671B1"/>
    <w:rsid w:val="00367C05"/>
    <w:rsid w:val="003707BD"/>
    <w:rsid w:val="00380A70"/>
    <w:rsid w:val="003817B8"/>
    <w:rsid w:val="003831CF"/>
    <w:rsid w:val="00383F37"/>
    <w:rsid w:val="003913B8"/>
    <w:rsid w:val="003933F2"/>
    <w:rsid w:val="0039343A"/>
    <w:rsid w:val="003936C0"/>
    <w:rsid w:val="003936ED"/>
    <w:rsid w:val="00394DC4"/>
    <w:rsid w:val="00395999"/>
    <w:rsid w:val="003A06A2"/>
    <w:rsid w:val="003A2537"/>
    <w:rsid w:val="003A3A41"/>
    <w:rsid w:val="003A7B92"/>
    <w:rsid w:val="003B1F3E"/>
    <w:rsid w:val="003B5C8B"/>
    <w:rsid w:val="003B5FBE"/>
    <w:rsid w:val="003B7049"/>
    <w:rsid w:val="003C0F4D"/>
    <w:rsid w:val="003C178B"/>
    <w:rsid w:val="003C1825"/>
    <w:rsid w:val="003C3577"/>
    <w:rsid w:val="003C3689"/>
    <w:rsid w:val="003C4B7B"/>
    <w:rsid w:val="003C5BE6"/>
    <w:rsid w:val="003D14F1"/>
    <w:rsid w:val="003D188A"/>
    <w:rsid w:val="003D3811"/>
    <w:rsid w:val="003D41E4"/>
    <w:rsid w:val="003D425D"/>
    <w:rsid w:val="003E01A6"/>
    <w:rsid w:val="003E2191"/>
    <w:rsid w:val="003E2AAC"/>
    <w:rsid w:val="003E4662"/>
    <w:rsid w:val="003E6AEB"/>
    <w:rsid w:val="003E6DFF"/>
    <w:rsid w:val="003E79F5"/>
    <w:rsid w:val="003F13FD"/>
    <w:rsid w:val="003F3441"/>
    <w:rsid w:val="003F4757"/>
    <w:rsid w:val="003F580A"/>
    <w:rsid w:val="003F648D"/>
    <w:rsid w:val="003F7EBF"/>
    <w:rsid w:val="0040226A"/>
    <w:rsid w:val="00402F4F"/>
    <w:rsid w:val="0040400F"/>
    <w:rsid w:val="004050B5"/>
    <w:rsid w:val="004055E1"/>
    <w:rsid w:val="00405EBE"/>
    <w:rsid w:val="0040657A"/>
    <w:rsid w:val="004129ED"/>
    <w:rsid w:val="00412E32"/>
    <w:rsid w:val="00415967"/>
    <w:rsid w:val="00415AB3"/>
    <w:rsid w:val="00416F49"/>
    <w:rsid w:val="00417160"/>
    <w:rsid w:val="004173D2"/>
    <w:rsid w:val="00417832"/>
    <w:rsid w:val="00421FE1"/>
    <w:rsid w:val="00424119"/>
    <w:rsid w:val="004250F4"/>
    <w:rsid w:val="00425128"/>
    <w:rsid w:val="004278D7"/>
    <w:rsid w:val="00427C2B"/>
    <w:rsid w:val="00430F7F"/>
    <w:rsid w:val="00434ECD"/>
    <w:rsid w:val="004367C1"/>
    <w:rsid w:val="004415D5"/>
    <w:rsid w:val="0045069E"/>
    <w:rsid w:val="00451883"/>
    <w:rsid w:val="00452E79"/>
    <w:rsid w:val="00453786"/>
    <w:rsid w:val="00453842"/>
    <w:rsid w:val="00456348"/>
    <w:rsid w:val="0045688B"/>
    <w:rsid w:val="00457790"/>
    <w:rsid w:val="004600AA"/>
    <w:rsid w:val="00460199"/>
    <w:rsid w:val="00460516"/>
    <w:rsid w:val="004635C9"/>
    <w:rsid w:val="00466947"/>
    <w:rsid w:val="00466A8D"/>
    <w:rsid w:val="004671BD"/>
    <w:rsid w:val="004674AD"/>
    <w:rsid w:val="00474ED3"/>
    <w:rsid w:val="004774DA"/>
    <w:rsid w:val="0048384C"/>
    <w:rsid w:val="00485407"/>
    <w:rsid w:val="004874C8"/>
    <w:rsid w:val="00487AC6"/>
    <w:rsid w:val="004959B1"/>
    <w:rsid w:val="00496630"/>
    <w:rsid w:val="004977D1"/>
    <w:rsid w:val="00497997"/>
    <w:rsid w:val="004A29D2"/>
    <w:rsid w:val="004B10DD"/>
    <w:rsid w:val="004B133F"/>
    <w:rsid w:val="004B14CF"/>
    <w:rsid w:val="004B3462"/>
    <w:rsid w:val="004B4EF6"/>
    <w:rsid w:val="004B6BB3"/>
    <w:rsid w:val="004C21D2"/>
    <w:rsid w:val="004C4033"/>
    <w:rsid w:val="004C5D4C"/>
    <w:rsid w:val="004C5F9D"/>
    <w:rsid w:val="004C62FD"/>
    <w:rsid w:val="004C633C"/>
    <w:rsid w:val="004D02B1"/>
    <w:rsid w:val="004D0607"/>
    <w:rsid w:val="004D0650"/>
    <w:rsid w:val="004D23F2"/>
    <w:rsid w:val="004D5AB3"/>
    <w:rsid w:val="004D6AD4"/>
    <w:rsid w:val="004E0F57"/>
    <w:rsid w:val="004E29F2"/>
    <w:rsid w:val="004E34B2"/>
    <w:rsid w:val="004E37B5"/>
    <w:rsid w:val="004E38DB"/>
    <w:rsid w:val="004E3AF4"/>
    <w:rsid w:val="004E3B7D"/>
    <w:rsid w:val="004E4035"/>
    <w:rsid w:val="004F0B8F"/>
    <w:rsid w:val="004F1541"/>
    <w:rsid w:val="004F4839"/>
    <w:rsid w:val="004F4B0B"/>
    <w:rsid w:val="004F4D2E"/>
    <w:rsid w:val="004F5C10"/>
    <w:rsid w:val="0050031E"/>
    <w:rsid w:val="0050498F"/>
    <w:rsid w:val="005057B3"/>
    <w:rsid w:val="00505CAC"/>
    <w:rsid w:val="00506E6E"/>
    <w:rsid w:val="005136E1"/>
    <w:rsid w:val="00514205"/>
    <w:rsid w:val="005203AD"/>
    <w:rsid w:val="00520A18"/>
    <w:rsid w:val="005219FC"/>
    <w:rsid w:val="00522D59"/>
    <w:rsid w:val="00523293"/>
    <w:rsid w:val="00525874"/>
    <w:rsid w:val="00525980"/>
    <w:rsid w:val="005261A3"/>
    <w:rsid w:val="00526BDA"/>
    <w:rsid w:val="00530BEE"/>
    <w:rsid w:val="00532472"/>
    <w:rsid w:val="00534852"/>
    <w:rsid w:val="00536251"/>
    <w:rsid w:val="00537DF3"/>
    <w:rsid w:val="0054051C"/>
    <w:rsid w:val="00540764"/>
    <w:rsid w:val="0054214E"/>
    <w:rsid w:val="005457BE"/>
    <w:rsid w:val="005464B9"/>
    <w:rsid w:val="00546997"/>
    <w:rsid w:val="00547DA0"/>
    <w:rsid w:val="005511BD"/>
    <w:rsid w:val="005518BD"/>
    <w:rsid w:val="005525B5"/>
    <w:rsid w:val="0055420F"/>
    <w:rsid w:val="0056109D"/>
    <w:rsid w:val="00561A96"/>
    <w:rsid w:val="005620DC"/>
    <w:rsid w:val="005630E0"/>
    <w:rsid w:val="0056556D"/>
    <w:rsid w:val="00566664"/>
    <w:rsid w:val="00570502"/>
    <w:rsid w:val="005715D1"/>
    <w:rsid w:val="00572452"/>
    <w:rsid w:val="00573F80"/>
    <w:rsid w:val="005746BF"/>
    <w:rsid w:val="00575346"/>
    <w:rsid w:val="00576B1C"/>
    <w:rsid w:val="005809AC"/>
    <w:rsid w:val="00581064"/>
    <w:rsid w:val="00581842"/>
    <w:rsid w:val="0058419B"/>
    <w:rsid w:val="00584580"/>
    <w:rsid w:val="00585FF3"/>
    <w:rsid w:val="00586C7C"/>
    <w:rsid w:val="00590911"/>
    <w:rsid w:val="00596B16"/>
    <w:rsid w:val="0059702F"/>
    <w:rsid w:val="005A1B59"/>
    <w:rsid w:val="005A2347"/>
    <w:rsid w:val="005A269A"/>
    <w:rsid w:val="005A4895"/>
    <w:rsid w:val="005A5802"/>
    <w:rsid w:val="005A5B2E"/>
    <w:rsid w:val="005A6774"/>
    <w:rsid w:val="005B041F"/>
    <w:rsid w:val="005B0760"/>
    <w:rsid w:val="005B3CB9"/>
    <w:rsid w:val="005B53A1"/>
    <w:rsid w:val="005B56C3"/>
    <w:rsid w:val="005B644A"/>
    <w:rsid w:val="005C2E44"/>
    <w:rsid w:val="005C5E9E"/>
    <w:rsid w:val="005C70AE"/>
    <w:rsid w:val="005C76D9"/>
    <w:rsid w:val="005D6F09"/>
    <w:rsid w:val="005E5A37"/>
    <w:rsid w:val="005E68A8"/>
    <w:rsid w:val="005E795C"/>
    <w:rsid w:val="005F0252"/>
    <w:rsid w:val="005F0810"/>
    <w:rsid w:val="005F0A8F"/>
    <w:rsid w:val="005F5762"/>
    <w:rsid w:val="005F5B6D"/>
    <w:rsid w:val="00600B2B"/>
    <w:rsid w:val="00600FA8"/>
    <w:rsid w:val="00604324"/>
    <w:rsid w:val="0060499A"/>
    <w:rsid w:val="00605C77"/>
    <w:rsid w:val="006064B8"/>
    <w:rsid w:val="006068DE"/>
    <w:rsid w:val="00611A23"/>
    <w:rsid w:val="00612B2B"/>
    <w:rsid w:val="00613588"/>
    <w:rsid w:val="006140A9"/>
    <w:rsid w:val="00616B68"/>
    <w:rsid w:val="00624A00"/>
    <w:rsid w:val="00630104"/>
    <w:rsid w:val="006312E7"/>
    <w:rsid w:val="00631B2C"/>
    <w:rsid w:val="006353D2"/>
    <w:rsid w:val="00635D5F"/>
    <w:rsid w:val="00637ACC"/>
    <w:rsid w:val="00640198"/>
    <w:rsid w:val="006427F7"/>
    <w:rsid w:val="0064351E"/>
    <w:rsid w:val="00643F05"/>
    <w:rsid w:val="00646484"/>
    <w:rsid w:val="00650771"/>
    <w:rsid w:val="006508BA"/>
    <w:rsid w:val="00652449"/>
    <w:rsid w:val="006548CB"/>
    <w:rsid w:val="00654A43"/>
    <w:rsid w:val="00657172"/>
    <w:rsid w:val="00661A91"/>
    <w:rsid w:val="00662734"/>
    <w:rsid w:val="0066442D"/>
    <w:rsid w:val="0066523C"/>
    <w:rsid w:val="0066550F"/>
    <w:rsid w:val="006674C7"/>
    <w:rsid w:val="00667E3F"/>
    <w:rsid w:val="00675B6C"/>
    <w:rsid w:val="0067624B"/>
    <w:rsid w:val="00677F57"/>
    <w:rsid w:val="006806DF"/>
    <w:rsid w:val="006812F1"/>
    <w:rsid w:val="00681371"/>
    <w:rsid w:val="00682B24"/>
    <w:rsid w:val="00682F3A"/>
    <w:rsid w:val="00683F77"/>
    <w:rsid w:val="0068446E"/>
    <w:rsid w:val="00684EC3"/>
    <w:rsid w:val="00685F27"/>
    <w:rsid w:val="0068669C"/>
    <w:rsid w:val="0068699B"/>
    <w:rsid w:val="00687533"/>
    <w:rsid w:val="0069167E"/>
    <w:rsid w:val="00693467"/>
    <w:rsid w:val="00693808"/>
    <w:rsid w:val="00693D60"/>
    <w:rsid w:val="00694A1A"/>
    <w:rsid w:val="00694D29"/>
    <w:rsid w:val="00696FD9"/>
    <w:rsid w:val="006A0EE9"/>
    <w:rsid w:val="006A1B24"/>
    <w:rsid w:val="006A1B5F"/>
    <w:rsid w:val="006A1B73"/>
    <w:rsid w:val="006A349D"/>
    <w:rsid w:val="006A354B"/>
    <w:rsid w:val="006A3D3F"/>
    <w:rsid w:val="006A4B0B"/>
    <w:rsid w:val="006A735D"/>
    <w:rsid w:val="006A752F"/>
    <w:rsid w:val="006B03B3"/>
    <w:rsid w:val="006B0A5A"/>
    <w:rsid w:val="006B725F"/>
    <w:rsid w:val="006C0A09"/>
    <w:rsid w:val="006C523C"/>
    <w:rsid w:val="006C74E4"/>
    <w:rsid w:val="006D011E"/>
    <w:rsid w:val="006D0314"/>
    <w:rsid w:val="006D38B8"/>
    <w:rsid w:val="006D4627"/>
    <w:rsid w:val="006D5722"/>
    <w:rsid w:val="006D6D16"/>
    <w:rsid w:val="006E1E24"/>
    <w:rsid w:val="006E223C"/>
    <w:rsid w:val="006E37BD"/>
    <w:rsid w:val="006F1215"/>
    <w:rsid w:val="006F28C6"/>
    <w:rsid w:val="006F4B46"/>
    <w:rsid w:val="006F5B04"/>
    <w:rsid w:val="006F71CC"/>
    <w:rsid w:val="006F75B1"/>
    <w:rsid w:val="006F76EB"/>
    <w:rsid w:val="006F7BD8"/>
    <w:rsid w:val="00700BD6"/>
    <w:rsid w:val="00701048"/>
    <w:rsid w:val="00701D21"/>
    <w:rsid w:val="00706625"/>
    <w:rsid w:val="0070748A"/>
    <w:rsid w:val="00710E8E"/>
    <w:rsid w:val="00711D89"/>
    <w:rsid w:val="00714A45"/>
    <w:rsid w:val="00715118"/>
    <w:rsid w:val="007172CC"/>
    <w:rsid w:val="00720202"/>
    <w:rsid w:val="0072133F"/>
    <w:rsid w:val="0072228B"/>
    <w:rsid w:val="0072331D"/>
    <w:rsid w:val="00723D2A"/>
    <w:rsid w:val="00726A33"/>
    <w:rsid w:val="00727658"/>
    <w:rsid w:val="00730EB6"/>
    <w:rsid w:val="00732C22"/>
    <w:rsid w:val="00732D42"/>
    <w:rsid w:val="00734BF3"/>
    <w:rsid w:val="007351DB"/>
    <w:rsid w:val="007357E2"/>
    <w:rsid w:val="00735D14"/>
    <w:rsid w:val="00740CBC"/>
    <w:rsid w:val="00742DFB"/>
    <w:rsid w:val="00743A73"/>
    <w:rsid w:val="00752FBB"/>
    <w:rsid w:val="0075386B"/>
    <w:rsid w:val="00754678"/>
    <w:rsid w:val="007557F4"/>
    <w:rsid w:val="007572B5"/>
    <w:rsid w:val="007619C1"/>
    <w:rsid w:val="00762531"/>
    <w:rsid w:val="00767D5C"/>
    <w:rsid w:val="00771047"/>
    <w:rsid w:val="007726ED"/>
    <w:rsid w:val="00772A96"/>
    <w:rsid w:val="00773B43"/>
    <w:rsid w:val="00774119"/>
    <w:rsid w:val="007760D5"/>
    <w:rsid w:val="0077685A"/>
    <w:rsid w:val="0077780C"/>
    <w:rsid w:val="00777C33"/>
    <w:rsid w:val="00782353"/>
    <w:rsid w:val="0078342F"/>
    <w:rsid w:val="00784120"/>
    <w:rsid w:val="00784215"/>
    <w:rsid w:val="00784C7B"/>
    <w:rsid w:val="00785167"/>
    <w:rsid w:val="007863B9"/>
    <w:rsid w:val="00786945"/>
    <w:rsid w:val="0079127E"/>
    <w:rsid w:val="00792007"/>
    <w:rsid w:val="0079275F"/>
    <w:rsid w:val="007939E5"/>
    <w:rsid w:val="007957F0"/>
    <w:rsid w:val="007A060C"/>
    <w:rsid w:val="007A3506"/>
    <w:rsid w:val="007A3BB6"/>
    <w:rsid w:val="007A7AED"/>
    <w:rsid w:val="007B2406"/>
    <w:rsid w:val="007B6456"/>
    <w:rsid w:val="007B71ED"/>
    <w:rsid w:val="007C0CE2"/>
    <w:rsid w:val="007C54B3"/>
    <w:rsid w:val="007D0A35"/>
    <w:rsid w:val="007D2EE8"/>
    <w:rsid w:val="007D3A5F"/>
    <w:rsid w:val="007D4E68"/>
    <w:rsid w:val="007D6474"/>
    <w:rsid w:val="007D64AC"/>
    <w:rsid w:val="007E027E"/>
    <w:rsid w:val="007E1C1E"/>
    <w:rsid w:val="007E1DC5"/>
    <w:rsid w:val="007E3A60"/>
    <w:rsid w:val="007E4E51"/>
    <w:rsid w:val="007E590D"/>
    <w:rsid w:val="007E6974"/>
    <w:rsid w:val="007F0EDF"/>
    <w:rsid w:val="007F1269"/>
    <w:rsid w:val="007F32EE"/>
    <w:rsid w:val="007F39C1"/>
    <w:rsid w:val="007F4A8C"/>
    <w:rsid w:val="007F561B"/>
    <w:rsid w:val="007F61DD"/>
    <w:rsid w:val="007F69E4"/>
    <w:rsid w:val="007F72D7"/>
    <w:rsid w:val="008024AA"/>
    <w:rsid w:val="00802843"/>
    <w:rsid w:val="00802D11"/>
    <w:rsid w:val="00805C3E"/>
    <w:rsid w:val="00806FBC"/>
    <w:rsid w:val="0081001B"/>
    <w:rsid w:val="00810C4E"/>
    <w:rsid w:val="00811190"/>
    <w:rsid w:val="008111A9"/>
    <w:rsid w:val="00811D52"/>
    <w:rsid w:val="008141B2"/>
    <w:rsid w:val="00814588"/>
    <w:rsid w:val="0081468D"/>
    <w:rsid w:val="008156AF"/>
    <w:rsid w:val="00816ACC"/>
    <w:rsid w:val="00817507"/>
    <w:rsid w:val="00822713"/>
    <w:rsid w:val="00822BF3"/>
    <w:rsid w:val="00823B25"/>
    <w:rsid w:val="008272BF"/>
    <w:rsid w:val="00830DF9"/>
    <w:rsid w:val="008326D6"/>
    <w:rsid w:val="00833204"/>
    <w:rsid w:val="00833D3E"/>
    <w:rsid w:val="00834CF8"/>
    <w:rsid w:val="00835AA7"/>
    <w:rsid w:val="00843123"/>
    <w:rsid w:val="00844A4C"/>
    <w:rsid w:val="00847892"/>
    <w:rsid w:val="008519F6"/>
    <w:rsid w:val="00854E36"/>
    <w:rsid w:val="00855E50"/>
    <w:rsid w:val="00857700"/>
    <w:rsid w:val="0086242B"/>
    <w:rsid w:val="00864913"/>
    <w:rsid w:val="00865B25"/>
    <w:rsid w:val="0087087F"/>
    <w:rsid w:val="00870EEE"/>
    <w:rsid w:val="00871D99"/>
    <w:rsid w:val="00872F6E"/>
    <w:rsid w:val="008732B8"/>
    <w:rsid w:val="00874880"/>
    <w:rsid w:val="00874A78"/>
    <w:rsid w:val="00874B06"/>
    <w:rsid w:val="00875B53"/>
    <w:rsid w:val="0088069F"/>
    <w:rsid w:val="008813C3"/>
    <w:rsid w:val="008832EC"/>
    <w:rsid w:val="0088518F"/>
    <w:rsid w:val="00886A98"/>
    <w:rsid w:val="008873C1"/>
    <w:rsid w:val="00891641"/>
    <w:rsid w:val="00893EA1"/>
    <w:rsid w:val="008946B0"/>
    <w:rsid w:val="00894F8B"/>
    <w:rsid w:val="008960A9"/>
    <w:rsid w:val="008A38F3"/>
    <w:rsid w:val="008A3E47"/>
    <w:rsid w:val="008A473B"/>
    <w:rsid w:val="008A51F0"/>
    <w:rsid w:val="008B3F69"/>
    <w:rsid w:val="008B5F23"/>
    <w:rsid w:val="008C00B0"/>
    <w:rsid w:val="008C0C57"/>
    <w:rsid w:val="008C2F49"/>
    <w:rsid w:val="008C33A8"/>
    <w:rsid w:val="008C561A"/>
    <w:rsid w:val="008C5FAD"/>
    <w:rsid w:val="008C7E0D"/>
    <w:rsid w:val="008D2E29"/>
    <w:rsid w:val="008D615C"/>
    <w:rsid w:val="008D6774"/>
    <w:rsid w:val="008D696F"/>
    <w:rsid w:val="008E319A"/>
    <w:rsid w:val="008E4DE4"/>
    <w:rsid w:val="008E4F53"/>
    <w:rsid w:val="008E5D9B"/>
    <w:rsid w:val="008E6730"/>
    <w:rsid w:val="008E67EC"/>
    <w:rsid w:val="008E6F8C"/>
    <w:rsid w:val="008E7603"/>
    <w:rsid w:val="008E76A2"/>
    <w:rsid w:val="008F0E97"/>
    <w:rsid w:val="008F1E43"/>
    <w:rsid w:val="008F5A06"/>
    <w:rsid w:val="0090010D"/>
    <w:rsid w:val="009059A6"/>
    <w:rsid w:val="009116CE"/>
    <w:rsid w:val="009117D7"/>
    <w:rsid w:val="00913469"/>
    <w:rsid w:val="00913955"/>
    <w:rsid w:val="00917FEF"/>
    <w:rsid w:val="0092056C"/>
    <w:rsid w:val="009208A7"/>
    <w:rsid w:val="0092222A"/>
    <w:rsid w:val="009233A3"/>
    <w:rsid w:val="00923714"/>
    <w:rsid w:val="00923ECA"/>
    <w:rsid w:val="00924502"/>
    <w:rsid w:val="00925844"/>
    <w:rsid w:val="0092685D"/>
    <w:rsid w:val="00926DA3"/>
    <w:rsid w:val="00930F57"/>
    <w:rsid w:val="0093132C"/>
    <w:rsid w:val="00931EBD"/>
    <w:rsid w:val="00932DB9"/>
    <w:rsid w:val="00934700"/>
    <w:rsid w:val="00935319"/>
    <w:rsid w:val="00936812"/>
    <w:rsid w:val="00936E2C"/>
    <w:rsid w:val="009407DE"/>
    <w:rsid w:val="009426A8"/>
    <w:rsid w:val="00943DE2"/>
    <w:rsid w:val="00944B5D"/>
    <w:rsid w:val="00945268"/>
    <w:rsid w:val="00945EB0"/>
    <w:rsid w:val="00946474"/>
    <w:rsid w:val="009559C2"/>
    <w:rsid w:val="00955FB4"/>
    <w:rsid w:val="009568B7"/>
    <w:rsid w:val="00964FBC"/>
    <w:rsid w:val="00965827"/>
    <w:rsid w:val="009704EF"/>
    <w:rsid w:val="00970709"/>
    <w:rsid w:val="009716BC"/>
    <w:rsid w:val="009723D7"/>
    <w:rsid w:val="00973ACC"/>
    <w:rsid w:val="00974EC7"/>
    <w:rsid w:val="00975605"/>
    <w:rsid w:val="00980E24"/>
    <w:rsid w:val="00981E90"/>
    <w:rsid w:val="00983791"/>
    <w:rsid w:val="00985E5E"/>
    <w:rsid w:val="00992B2C"/>
    <w:rsid w:val="00993312"/>
    <w:rsid w:val="0099452B"/>
    <w:rsid w:val="00994A3D"/>
    <w:rsid w:val="00994AA4"/>
    <w:rsid w:val="00994FBF"/>
    <w:rsid w:val="0099598C"/>
    <w:rsid w:val="00996E11"/>
    <w:rsid w:val="009A3452"/>
    <w:rsid w:val="009A6A52"/>
    <w:rsid w:val="009A6C81"/>
    <w:rsid w:val="009A7140"/>
    <w:rsid w:val="009A7818"/>
    <w:rsid w:val="009B161B"/>
    <w:rsid w:val="009B46B4"/>
    <w:rsid w:val="009B590B"/>
    <w:rsid w:val="009B5DC0"/>
    <w:rsid w:val="009B5E6A"/>
    <w:rsid w:val="009B6DD3"/>
    <w:rsid w:val="009B751C"/>
    <w:rsid w:val="009C2781"/>
    <w:rsid w:val="009C2844"/>
    <w:rsid w:val="009C3379"/>
    <w:rsid w:val="009C3AED"/>
    <w:rsid w:val="009C3D78"/>
    <w:rsid w:val="009C5E21"/>
    <w:rsid w:val="009C6E75"/>
    <w:rsid w:val="009C77A5"/>
    <w:rsid w:val="009D0BB4"/>
    <w:rsid w:val="009D143D"/>
    <w:rsid w:val="009D2A3B"/>
    <w:rsid w:val="009D5D3A"/>
    <w:rsid w:val="009D6B24"/>
    <w:rsid w:val="009D773B"/>
    <w:rsid w:val="009E3F66"/>
    <w:rsid w:val="009E56D4"/>
    <w:rsid w:val="009E655C"/>
    <w:rsid w:val="009E6DF1"/>
    <w:rsid w:val="009F1AA3"/>
    <w:rsid w:val="009F4E24"/>
    <w:rsid w:val="00A01BE2"/>
    <w:rsid w:val="00A01C0B"/>
    <w:rsid w:val="00A02135"/>
    <w:rsid w:val="00A035EF"/>
    <w:rsid w:val="00A03F3D"/>
    <w:rsid w:val="00A062E4"/>
    <w:rsid w:val="00A11510"/>
    <w:rsid w:val="00A12F5E"/>
    <w:rsid w:val="00A17242"/>
    <w:rsid w:val="00A21F68"/>
    <w:rsid w:val="00A22EEF"/>
    <w:rsid w:val="00A23570"/>
    <w:rsid w:val="00A235C5"/>
    <w:rsid w:val="00A24D6A"/>
    <w:rsid w:val="00A25C16"/>
    <w:rsid w:val="00A26A83"/>
    <w:rsid w:val="00A27584"/>
    <w:rsid w:val="00A32F8A"/>
    <w:rsid w:val="00A33EB9"/>
    <w:rsid w:val="00A364D9"/>
    <w:rsid w:val="00A36AA7"/>
    <w:rsid w:val="00A36F97"/>
    <w:rsid w:val="00A40ED7"/>
    <w:rsid w:val="00A42067"/>
    <w:rsid w:val="00A43236"/>
    <w:rsid w:val="00A43B50"/>
    <w:rsid w:val="00A43B9A"/>
    <w:rsid w:val="00A43F6D"/>
    <w:rsid w:val="00A46888"/>
    <w:rsid w:val="00A469C0"/>
    <w:rsid w:val="00A471CB"/>
    <w:rsid w:val="00A475A6"/>
    <w:rsid w:val="00A57153"/>
    <w:rsid w:val="00A60500"/>
    <w:rsid w:val="00A61EDC"/>
    <w:rsid w:val="00A62542"/>
    <w:rsid w:val="00A62991"/>
    <w:rsid w:val="00A6362E"/>
    <w:rsid w:val="00A640C2"/>
    <w:rsid w:val="00A6419B"/>
    <w:rsid w:val="00A64430"/>
    <w:rsid w:val="00A65E30"/>
    <w:rsid w:val="00A669F2"/>
    <w:rsid w:val="00A717FC"/>
    <w:rsid w:val="00A72047"/>
    <w:rsid w:val="00A72B03"/>
    <w:rsid w:val="00A72E37"/>
    <w:rsid w:val="00A74861"/>
    <w:rsid w:val="00A74C07"/>
    <w:rsid w:val="00A764B7"/>
    <w:rsid w:val="00A80515"/>
    <w:rsid w:val="00A82050"/>
    <w:rsid w:val="00A82D5F"/>
    <w:rsid w:val="00A82FB2"/>
    <w:rsid w:val="00A84341"/>
    <w:rsid w:val="00A851D9"/>
    <w:rsid w:val="00A90158"/>
    <w:rsid w:val="00A90B2F"/>
    <w:rsid w:val="00A90D26"/>
    <w:rsid w:val="00A92C1D"/>
    <w:rsid w:val="00A93A34"/>
    <w:rsid w:val="00A93D69"/>
    <w:rsid w:val="00A94250"/>
    <w:rsid w:val="00A97872"/>
    <w:rsid w:val="00AA196B"/>
    <w:rsid w:val="00AA1E09"/>
    <w:rsid w:val="00AA2FAF"/>
    <w:rsid w:val="00AA6E3D"/>
    <w:rsid w:val="00AA70B2"/>
    <w:rsid w:val="00AB0497"/>
    <w:rsid w:val="00AB19F9"/>
    <w:rsid w:val="00AB2A79"/>
    <w:rsid w:val="00AB30AB"/>
    <w:rsid w:val="00AB5D18"/>
    <w:rsid w:val="00AC01A2"/>
    <w:rsid w:val="00AC0858"/>
    <w:rsid w:val="00AC27B0"/>
    <w:rsid w:val="00AC2FC3"/>
    <w:rsid w:val="00AC45E2"/>
    <w:rsid w:val="00AC4DDB"/>
    <w:rsid w:val="00AD59B8"/>
    <w:rsid w:val="00AD6B86"/>
    <w:rsid w:val="00AE3782"/>
    <w:rsid w:val="00AE587D"/>
    <w:rsid w:val="00AE5F2C"/>
    <w:rsid w:val="00AE7A80"/>
    <w:rsid w:val="00AF1770"/>
    <w:rsid w:val="00AF1C21"/>
    <w:rsid w:val="00AF3F4C"/>
    <w:rsid w:val="00AF4179"/>
    <w:rsid w:val="00AF5330"/>
    <w:rsid w:val="00AF7822"/>
    <w:rsid w:val="00B00502"/>
    <w:rsid w:val="00B00BF4"/>
    <w:rsid w:val="00B01BD0"/>
    <w:rsid w:val="00B02A40"/>
    <w:rsid w:val="00B038BE"/>
    <w:rsid w:val="00B05E91"/>
    <w:rsid w:val="00B0603C"/>
    <w:rsid w:val="00B0636C"/>
    <w:rsid w:val="00B063E6"/>
    <w:rsid w:val="00B069BF"/>
    <w:rsid w:val="00B10311"/>
    <w:rsid w:val="00B139E7"/>
    <w:rsid w:val="00B13E7F"/>
    <w:rsid w:val="00B158AF"/>
    <w:rsid w:val="00B1700D"/>
    <w:rsid w:val="00B2242C"/>
    <w:rsid w:val="00B26081"/>
    <w:rsid w:val="00B265B0"/>
    <w:rsid w:val="00B2770F"/>
    <w:rsid w:val="00B34EE5"/>
    <w:rsid w:val="00B35FDC"/>
    <w:rsid w:val="00B36D0E"/>
    <w:rsid w:val="00B42162"/>
    <w:rsid w:val="00B43077"/>
    <w:rsid w:val="00B451E5"/>
    <w:rsid w:val="00B45650"/>
    <w:rsid w:val="00B45942"/>
    <w:rsid w:val="00B47351"/>
    <w:rsid w:val="00B476A1"/>
    <w:rsid w:val="00B476F0"/>
    <w:rsid w:val="00B50C53"/>
    <w:rsid w:val="00B51B40"/>
    <w:rsid w:val="00B5254F"/>
    <w:rsid w:val="00B541F7"/>
    <w:rsid w:val="00B5526B"/>
    <w:rsid w:val="00B55BDF"/>
    <w:rsid w:val="00B5693D"/>
    <w:rsid w:val="00B57093"/>
    <w:rsid w:val="00B576CB"/>
    <w:rsid w:val="00B6047C"/>
    <w:rsid w:val="00B6167B"/>
    <w:rsid w:val="00B61AEB"/>
    <w:rsid w:val="00B6424C"/>
    <w:rsid w:val="00B65440"/>
    <w:rsid w:val="00B700E7"/>
    <w:rsid w:val="00B75A6B"/>
    <w:rsid w:val="00B770FE"/>
    <w:rsid w:val="00B77341"/>
    <w:rsid w:val="00B8225D"/>
    <w:rsid w:val="00B85AAB"/>
    <w:rsid w:val="00B91C17"/>
    <w:rsid w:val="00B92708"/>
    <w:rsid w:val="00B927BD"/>
    <w:rsid w:val="00B92A4A"/>
    <w:rsid w:val="00B941FC"/>
    <w:rsid w:val="00B94DB2"/>
    <w:rsid w:val="00BA090F"/>
    <w:rsid w:val="00BA0CFD"/>
    <w:rsid w:val="00BA27E0"/>
    <w:rsid w:val="00BA4CD7"/>
    <w:rsid w:val="00BA58CE"/>
    <w:rsid w:val="00BB015E"/>
    <w:rsid w:val="00BB0557"/>
    <w:rsid w:val="00BB24A4"/>
    <w:rsid w:val="00BB2679"/>
    <w:rsid w:val="00BB33DC"/>
    <w:rsid w:val="00BB5077"/>
    <w:rsid w:val="00BB5C3E"/>
    <w:rsid w:val="00BB657F"/>
    <w:rsid w:val="00BB7709"/>
    <w:rsid w:val="00BC15E9"/>
    <w:rsid w:val="00BC1830"/>
    <w:rsid w:val="00BC2889"/>
    <w:rsid w:val="00BC386E"/>
    <w:rsid w:val="00BC392C"/>
    <w:rsid w:val="00BC4F4E"/>
    <w:rsid w:val="00BD4FFC"/>
    <w:rsid w:val="00BD6E07"/>
    <w:rsid w:val="00BD7C1F"/>
    <w:rsid w:val="00BE27CC"/>
    <w:rsid w:val="00BE293B"/>
    <w:rsid w:val="00BE2CB5"/>
    <w:rsid w:val="00BE6B02"/>
    <w:rsid w:val="00BE6BBB"/>
    <w:rsid w:val="00BF1413"/>
    <w:rsid w:val="00BF1A65"/>
    <w:rsid w:val="00BF3011"/>
    <w:rsid w:val="00BF5656"/>
    <w:rsid w:val="00BF5D2E"/>
    <w:rsid w:val="00BF6A15"/>
    <w:rsid w:val="00BF77D2"/>
    <w:rsid w:val="00BF7813"/>
    <w:rsid w:val="00C00140"/>
    <w:rsid w:val="00C013E9"/>
    <w:rsid w:val="00C0180B"/>
    <w:rsid w:val="00C03F5D"/>
    <w:rsid w:val="00C05FC6"/>
    <w:rsid w:val="00C11A31"/>
    <w:rsid w:val="00C12E51"/>
    <w:rsid w:val="00C172AF"/>
    <w:rsid w:val="00C17FC5"/>
    <w:rsid w:val="00C20C0D"/>
    <w:rsid w:val="00C22805"/>
    <w:rsid w:val="00C253B5"/>
    <w:rsid w:val="00C26A83"/>
    <w:rsid w:val="00C27964"/>
    <w:rsid w:val="00C30CB9"/>
    <w:rsid w:val="00C32963"/>
    <w:rsid w:val="00C33DD7"/>
    <w:rsid w:val="00C34B6A"/>
    <w:rsid w:val="00C37E33"/>
    <w:rsid w:val="00C41E10"/>
    <w:rsid w:val="00C42B96"/>
    <w:rsid w:val="00C42EEF"/>
    <w:rsid w:val="00C4464E"/>
    <w:rsid w:val="00C46669"/>
    <w:rsid w:val="00C50096"/>
    <w:rsid w:val="00C50D9E"/>
    <w:rsid w:val="00C52A5D"/>
    <w:rsid w:val="00C55D35"/>
    <w:rsid w:val="00C6081D"/>
    <w:rsid w:val="00C61335"/>
    <w:rsid w:val="00C679C7"/>
    <w:rsid w:val="00C74348"/>
    <w:rsid w:val="00C75CFE"/>
    <w:rsid w:val="00C76F7D"/>
    <w:rsid w:val="00C774EE"/>
    <w:rsid w:val="00C77A98"/>
    <w:rsid w:val="00C8126B"/>
    <w:rsid w:val="00C816DF"/>
    <w:rsid w:val="00C81B6A"/>
    <w:rsid w:val="00C8316D"/>
    <w:rsid w:val="00C83FD9"/>
    <w:rsid w:val="00C8426B"/>
    <w:rsid w:val="00C84D5E"/>
    <w:rsid w:val="00C8515C"/>
    <w:rsid w:val="00C86653"/>
    <w:rsid w:val="00C86C27"/>
    <w:rsid w:val="00C86C63"/>
    <w:rsid w:val="00C8748F"/>
    <w:rsid w:val="00C87C1B"/>
    <w:rsid w:val="00C87E49"/>
    <w:rsid w:val="00C909A4"/>
    <w:rsid w:val="00C90CB5"/>
    <w:rsid w:val="00C92708"/>
    <w:rsid w:val="00C9336F"/>
    <w:rsid w:val="00C93A67"/>
    <w:rsid w:val="00C9531B"/>
    <w:rsid w:val="00CA14CC"/>
    <w:rsid w:val="00CA1956"/>
    <w:rsid w:val="00CA2156"/>
    <w:rsid w:val="00CA5E06"/>
    <w:rsid w:val="00CA6B7C"/>
    <w:rsid w:val="00CA7AD8"/>
    <w:rsid w:val="00CB03F9"/>
    <w:rsid w:val="00CB07CA"/>
    <w:rsid w:val="00CB3F10"/>
    <w:rsid w:val="00CB412C"/>
    <w:rsid w:val="00CB4E6C"/>
    <w:rsid w:val="00CB6671"/>
    <w:rsid w:val="00CB671B"/>
    <w:rsid w:val="00CC17CB"/>
    <w:rsid w:val="00CC2C18"/>
    <w:rsid w:val="00CC5848"/>
    <w:rsid w:val="00CC690F"/>
    <w:rsid w:val="00CD175A"/>
    <w:rsid w:val="00CD2A2A"/>
    <w:rsid w:val="00CD2A39"/>
    <w:rsid w:val="00CD32B6"/>
    <w:rsid w:val="00CD79B1"/>
    <w:rsid w:val="00CE0038"/>
    <w:rsid w:val="00CE03A3"/>
    <w:rsid w:val="00CE160F"/>
    <w:rsid w:val="00CE39CE"/>
    <w:rsid w:val="00CE4A8B"/>
    <w:rsid w:val="00CE7C8B"/>
    <w:rsid w:val="00CF364A"/>
    <w:rsid w:val="00CF4C10"/>
    <w:rsid w:val="00CF5626"/>
    <w:rsid w:val="00D0400C"/>
    <w:rsid w:val="00D07DF6"/>
    <w:rsid w:val="00D10BFE"/>
    <w:rsid w:val="00D11AE3"/>
    <w:rsid w:val="00D132D9"/>
    <w:rsid w:val="00D13626"/>
    <w:rsid w:val="00D13CEB"/>
    <w:rsid w:val="00D14B84"/>
    <w:rsid w:val="00D171AF"/>
    <w:rsid w:val="00D17BCA"/>
    <w:rsid w:val="00D222D4"/>
    <w:rsid w:val="00D267DB"/>
    <w:rsid w:val="00D27C3B"/>
    <w:rsid w:val="00D27E20"/>
    <w:rsid w:val="00D312B1"/>
    <w:rsid w:val="00D32DDD"/>
    <w:rsid w:val="00D34412"/>
    <w:rsid w:val="00D37DB9"/>
    <w:rsid w:val="00D429E4"/>
    <w:rsid w:val="00D43BB6"/>
    <w:rsid w:val="00D47455"/>
    <w:rsid w:val="00D47745"/>
    <w:rsid w:val="00D47848"/>
    <w:rsid w:val="00D53277"/>
    <w:rsid w:val="00D55F40"/>
    <w:rsid w:val="00D563BD"/>
    <w:rsid w:val="00D5768E"/>
    <w:rsid w:val="00D603E8"/>
    <w:rsid w:val="00D60482"/>
    <w:rsid w:val="00D62429"/>
    <w:rsid w:val="00D62C6C"/>
    <w:rsid w:val="00D64C6B"/>
    <w:rsid w:val="00D6719B"/>
    <w:rsid w:val="00D700F1"/>
    <w:rsid w:val="00D70B53"/>
    <w:rsid w:val="00D73157"/>
    <w:rsid w:val="00D74997"/>
    <w:rsid w:val="00D755D9"/>
    <w:rsid w:val="00D77F62"/>
    <w:rsid w:val="00D83B44"/>
    <w:rsid w:val="00D84946"/>
    <w:rsid w:val="00D85D4F"/>
    <w:rsid w:val="00D863B1"/>
    <w:rsid w:val="00D86719"/>
    <w:rsid w:val="00D87410"/>
    <w:rsid w:val="00D87D29"/>
    <w:rsid w:val="00D9452C"/>
    <w:rsid w:val="00D947AF"/>
    <w:rsid w:val="00D9663A"/>
    <w:rsid w:val="00DA11B1"/>
    <w:rsid w:val="00DA2C69"/>
    <w:rsid w:val="00DA5D5D"/>
    <w:rsid w:val="00DA61F3"/>
    <w:rsid w:val="00DB295C"/>
    <w:rsid w:val="00DB3740"/>
    <w:rsid w:val="00DB6C57"/>
    <w:rsid w:val="00DB7A0A"/>
    <w:rsid w:val="00DB7EC3"/>
    <w:rsid w:val="00DC074B"/>
    <w:rsid w:val="00DC2D07"/>
    <w:rsid w:val="00DC407A"/>
    <w:rsid w:val="00DC41DC"/>
    <w:rsid w:val="00DC516A"/>
    <w:rsid w:val="00DC706D"/>
    <w:rsid w:val="00DC72F2"/>
    <w:rsid w:val="00DD5474"/>
    <w:rsid w:val="00DE0705"/>
    <w:rsid w:val="00DE0D15"/>
    <w:rsid w:val="00DE1F5E"/>
    <w:rsid w:val="00DE31F1"/>
    <w:rsid w:val="00DE3478"/>
    <w:rsid w:val="00DE449D"/>
    <w:rsid w:val="00DE44A1"/>
    <w:rsid w:val="00DE453E"/>
    <w:rsid w:val="00DE4AF3"/>
    <w:rsid w:val="00DE65F7"/>
    <w:rsid w:val="00DF09FF"/>
    <w:rsid w:val="00DF1F4B"/>
    <w:rsid w:val="00DF3D74"/>
    <w:rsid w:val="00DF6131"/>
    <w:rsid w:val="00DF6467"/>
    <w:rsid w:val="00DF6831"/>
    <w:rsid w:val="00DF6FF5"/>
    <w:rsid w:val="00E008A6"/>
    <w:rsid w:val="00E01DBE"/>
    <w:rsid w:val="00E02406"/>
    <w:rsid w:val="00E061EC"/>
    <w:rsid w:val="00E1009D"/>
    <w:rsid w:val="00E10307"/>
    <w:rsid w:val="00E109EF"/>
    <w:rsid w:val="00E148EB"/>
    <w:rsid w:val="00E15986"/>
    <w:rsid w:val="00E17B86"/>
    <w:rsid w:val="00E200CB"/>
    <w:rsid w:val="00E31FF9"/>
    <w:rsid w:val="00E32168"/>
    <w:rsid w:val="00E323CB"/>
    <w:rsid w:val="00E36459"/>
    <w:rsid w:val="00E375F5"/>
    <w:rsid w:val="00E377E6"/>
    <w:rsid w:val="00E4110B"/>
    <w:rsid w:val="00E41D6A"/>
    <w:rsid w:val="00E43781"/>
    <w:rsid w:val="00E4422D"/>
    <w:rsid w:val="00E45B50"/>
    <w:rsid w:val="00E466F9"/>
    <w:rsid w:val="00E46AFD"/>
    <w:rsid w:val="00E50D3D"/>
    <w:rsid w:val="00E575FC"/>
    <w:rsid w:val="00E579F8"/>
    <w:rsid w:val="00E62B59"/>
    <w:rsid w:val="00E63D81"/>
    <w:rsid w:val="00E66194"/>
    <w:rsid w:val="00E67831"/>
    <w:rsid w:val="00E718C4"/>
    <w:rsid w:val="00E72984"/>
    <w:rsid w:val="00E736BF"/>
    <w:rsid w:val="00E73B24"/>
    <w:rsid w:val="00E73B5C"/>
    <w:rsid w:val="00E744F7"/>
    <w:rsid w:val="00E75219"/>
    <w:rsid w:val="00E75FD5"/>
    <w:rsid w:val="00E80595"/>
    <w:rsid w:val="00E806C0"/>
    <w:rsid w:val="00E81C80"/>
    <w:rsid w:val="00E82CA1"/>
    <w:rsid w:val="00E84D54"/>
    <w:rsid w:val="00E84E11"/>
    <w:rsid w:val="00E8589C"/>
    <w:rsid w:val="00E85A88"/>
    <w:rsid w:val="00E86FE8"/>
    <w:rsid w:val="00E91B46"/>
    <w:rsid w:val="00E939EF"/>
    <w:rsid w:val="00E94580"/>
    <w:rsid w:val="00E9549E"/>
    <w:rsid w:val="00E96E42"/>
    <w:rsid w:val="00EA1235"/>
    <w:rsid w:val="00EA1CA8"/>
    <w:rsid w:val="00EA217C"/>
    <w:rsid w:val="00EA3557"/>
    <w:rsid w:val="00EB18AC"/>
    <w:rsid w:val="00EB3108"/>
    <w:rsid w:val="00EB4094"/>
    <w:rsid w:val="00EB5595"/>
    <w:rsid w:val="00EB5953"/>
    <w:rsid w:val="00EB6C9F"/>
    <w:rsid w:val="00EC0088"/>
    <w:rsid w:val="00EC1809"/>
    <w:rsid w:val="00EC1884"/>
    <w:rsid w:val="00EC2582"/>
    <w:rsid w:val="00EC36E8"/>
    <w:rsid w:val="00EC413D"/>
    <w:rsid w:val="00EC4D42"/>
    <w:rsid w:val="00EC5467"/>
    <w:rsid w:val="00EC567B"/>
    <w:rsid w:val="00EC5B06"/>
    <w:rsid w:val="00ED0034"/>
    <w:rsid w:val="00ED0554"/>
    <w:rsid w:val="00ED0F30"/>
    <w:rsid w:val="00ED1515"/>
    <w:rsid w:val="00ED16F7"/>
    <w:rsid w:val="00ED492A"/>
    <w:rsid w:val="00ED4B36"/>
    <w:rsid w:val="00ED6B0F"/>
    <w:rsid w:val="00EE0958"/>
    <w:rsid w:val="00EE1B51"/>
    <w:rsid w:val="00EE1C64"/>
    <w:rsid w:val="00EE3EC3"/>
    <w:rsid w:val="00EE4C17"/>
    <w:rsid w:val="00EE59E9"/>
    <w:rsid w:val="00EE6E48"/>
    <w:rsid w:val="00EF0C19"/>
    <w:rsid w:val="00EF0DF4"/>
    <w:rsid w:val="00EF310E"/>
    <w:rsid w:val="00EF3299"/>
    <w:rsid w:val="00EF3CDF"/>
    <w:rsid w:val="00EF5AA3"/>
    <w:rsid w:val="00F002FC"/>
    <w:rsid w:val="00F014A2"/>
    <w:rsid w:val="00F02D72"/>
    <w:rsid w:val="00F02EC3"/>
    <w:rsid w:val="00F04BC5"/>
    <w:rsid w:val="00F05E3D"/>
    <w:rsid w:val="00F079C6"/>
    <w:rsid w:val="00F10B9D"/>
    <w:rsid w:val="00F11416"/>
    <w:rsid w:val="00F11E6B"/>
    <w:rsid w:val="00F11EF9"/>
    <w:rsid w:val="00F133F5"/>
    <w:rsid w:val="00F13E63"/>
    <w:rsid w:val="00F152B6"/>
    <w:rsid w:val="00F152BD"/>
    <w:rsid w:val="00F15395"/>
    <w:rsid w:val="00F1571E"/>
    <w:rsid w:val="00F1674E"/>
    <w:rsid w:val="00F1716D"/>
    <w:rsid w:val="00F24F73"/>
    <w:rsid w:val="00F2522C"/>
    <w:rsid w:val="00F26177"/>
    <w:rsid w:val="00F27B25"/>
    <w:rsid w:val="00F3730E"/>
    <w:rsid w:val="00F41199"/>
    <w:rsid w:val="00F419FA"/>
    <w:rsid w:val="00F41E9B"/>
    <w:rsid w:val="00F43889"/>
    <w:rsid w:val="00F44D4A"/>
    <w:rsid w:val="00F453AC"/>
    <w:rsid w:val="00F47037"/>
    <w:rsid w:val="00F477CB"/>
    <w:rsid w:val="00F5145C"/>
    <w:rsid w:val="00F527BE"/>
    <w:rsid w:val="00F55106"/>
    <w:rsid w:val="00F556FC"/>
    <w:rsid w:val="00F55F47"/>
    <w:rsid w:val="00F6297C"/>
    <w:rsid w:val="00F62DF8"/>
    <w:rsid w:val="00F643B2"/>
    <w:rsid w:val="00F6467F"/>
    <w:rsid w:val="00F651FB"/>
    <w:rsid w:val="00F6545F"/>
    <w:rsid w:val="00F658C2"/>
    <w:rsid w:val="00F65CF7"/>
    <w:rsid w:val="00F66BF7"/>
    <w:rsid w:val="00F70AC8"/>
    <w:rsid w:val="00F727EB"/>
    <w:rsid w:val="00F72E98"/>
    <w:rsid w:val="00F74AF6"/>
    <w:rsid w:val="00F75E4E"/>
    <w:rsid w:val="00F77A57"/>
    <w:rsid w:val="00F802BF"/>
    <w:rsid w:val="00F820B7"/>
    <w:rsid w:val="00F8395A"/>
    <w:rsid w:val="00F85163"/>
    <w:rsid w:val="00F858A9"/>
    <w:rsid w:val="00F86B87"/>
    <w:rsid w:val="00F86D8F"/>
    <w:rsid w:val="00F8701A"/>
    <w:rsid w:val="00F91AF5"/>
    <w:rsid w:val="00F92983"/>
    <w:rsid w:val="00F94318"/>
    <w:rsid w:val="00F95742"/>
    <w:rsid w:val="00F9638A"/>
    <w:rsid w:val="00FA1CBA"/>
    <w:rsid w:val="00FA6DAC"/>
    <w:rsid w:val="00FB32D9"/>
    <w:rsid w:val="00FB64E5"/>
    <w:rsid w:val="00FC09E2"/>
    <w:rsid w:val="00FC1078"/>
    <w:rsid w:val="00FC1239"/>
    <w:rsid w:val="00FC16E4"/>
    <w:rsid w:val="00FC4E6C"/>
    <w:rsid w:val="00FC5B46"/>
    <w:rsid w:val="00FC5C82"/>
    <w:rsid w:val="00FC5E09"/>
    <w:rsid w:val="00FC667B"/>
    <w:rsid w:val="00FC6B7C"/>
    <w:rsid w:val="00FC6DDD"/>
    <w:rsid w:val="00FD0D8A"/>
    <w:rsid w:val="00FD3F3F"/>
    <w:rsid w:val="00FE13C8"/>
    <w:rsid w:val="00FE1ED4"/>
    <w:rsid w:val="00FE2B83"/>
    <w:rsid w:val="00FE31A9"/>
    <w:rsid w:val="00FE38DC"/>
    <w:rsid w:val="00FE40CA"/>
    <w:rsid w:val="00FE454C"/>
    <w:rsid w:val="00FE6740"/>
    <w:rsid w:val="00FE7503"/>
    <w:rsid w:val="00FF1C36"/>
    <w:rsid w:val="00FF2BED"/>
    <w:rsid w:val="00FF35E0"/>
    <w:rsid w:val="00FF3A11"/>
    <w:rsid w:val="00FF552B"/>
    <w:rsid w:val="00F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6600D11"/>
  <w15:docId w15:val="{3B876B90-F53F-401C-AA00-E7FF6930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B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6597C"/>
    <w:pPr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4">
    <w:name w:val="副題 (文字)"/>
    <w:basedOn w:val="a0"/>
    <w:link w:val="a3"/>
    <w:uiPriority w:val="11"/>
    <w:rsid w:val="0006597C"/>
    <w:rPr>
      <w:rFonts w:asciiTheme="majorHAnsi" w:eastAsia="ＭＳ ゴシック" w:hAnsiTheme="majorHAnsi" w:cstheme="majorBidi"/>
      <w:szCs w:val="24"/>
    </w:rPr>
  </w:style>
  <w:style w:type="paragraph" w:styleId="a5">
    <w:name w:val="Title"/>
    <w:basedOn w:val="a"/>
    <w:next w:val="a"/>
    <w:link w:val="a6"/>
    <w:uiPriority w:val="10"/>
    <w:qFormat/>
    <w:rsid w:val="0006597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06597C"/>
    <w:rPr>
      <w:rFonts w:asciiTheme="majorHAnsi" w:eastAsia="ＭＳ ゴシック" w:hAnsiTheme="majorHAnsi" w:cstheme="majorBidi"/>
      <w:sz w:val="32"/>
      <w:szCs w:val="32"/>
    </w:rPr>
  </w:style>
  <w:style w:type="character" w:customStyle="1" w:styleId="hps">
    <w:name w:val="hps"/>
    <w:basedOn w:val="a0"/>
    <w:rsid w:val="00734BF3"/>
  </w:style>
  <w:style w:type="paragraph" w:styleId="a7">
    <w:name w:val="header"/>
    <w:basedOn w:val="a"/>
    <w:link w:val="a8"/>
    <w:uiPriority w:val="99"/>
    <w:unhideWhenUsed/>
    <w:rsid w:val="00D55F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55F40"/>
  </w:style>
  <w:style w:type="paragraph" w:styleId="a9">
    <w:name w:val="footer"/>
    <w:basedOn w:val="a"/>
    <w:link w:val="aa"/>
    <w:uiPriority w:val="99"/>
    <w:unhideWhenUsed/>
    <w:rsid w:val="00D55F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55F40"/>
  </w:style>
  <w:style w:type="paragraph" w:styleId="ab">
    <w:name w:val="Balloon Text"/>
    <w:basedOn w:val="a"/>
    <w:link w:val="ac"/>
    <w:uiPriority w:val="99"/>
    <w:semiHidden/>
    <w:unhideWhenUsed/>
    <w:rsid w:val="00D55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5F4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943DE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43DE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43DE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43DE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43D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ACF633AC</Template>
  <TotalTime>1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utsk</dc:creator>
  <cp:lastModifiedBy>飯塚　美根</cp:lastModifiedBy>
  <cp:revision>3</cp:revision>
  <cp:lastPrinted>2014-04-15T00:52:00Z</cp:lastPrinted>
  <dcterms:created xsi:type="dcterms:W3CDTF">2019-07-19T01:55:00Z</dcterms:created>
  <dcterms:modified xsi:type="dcterms:W3CDTF">2019-07-19T01:56:00Z</dcterms:modified>
</cp:coreProperties>
</file>