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EB33" w14:textId="77777777" w:rsidR="00CD34F5" w:rsidRPr="008D0410" w:rsidRDefault="00CD34F5">
      <w:pPr>
        <w:wordWrap w:val="0"/>
        <w:spacing w:line="332" w:lineRule="exact"/>
        <w:rPr>
          <w:sz w:val="24"/>
        </w:rPr>
      </w:pPr>
      <w:r>
        <w:rPr>
          <w:rFonts w:ascii="ＭＳ 明朝" w:hint="eastAsia"/>
        </w:rPr>
        <w:t xml:space="preserve">                                                                          </w:t>
      </w:r>
      <w:r>
        <w:rPr>
          <w:rFonts w:hint="eastAsia"/>
        </w:rPr>
        <w:t xml:space="preserve">　</w:t>
      </w:r>
      <w:r w:rsidRPr="008D0410">
        <w:rPr>
          <w:rFonts w:hint="eastAsia"/>
          <w:sz w:val="24"/>
        </w:rPr>
        <w:t>別紙３</w:t>
      </w:r>
    </w:p>
    <w:p w14:paraId="07E9EF21" w14:textId="77777777" w:rsidR="00D920A6" w:rsidRPr="008D0410" w:rsidRDefault="00D920A6">
      <w:pPr>
        <w:wordWrap w:val="0"/>
        <w:spacing w:line="332" w:lineRule="exact"/>
      </w:pPr>
    </w:p>
    <w:p w14:paraId="3487722C" w14:textId="77777777" w:rsidR="00D21BE6" w:rsidRPr="008D0410" w:rsidRDefault="00FE0A61" w:rsidP="005718A5">
      <w:pPr>
        <w:wordWrap w:val="0"/>
        <w:spacing w:line="372" w:lineRule="exact"/>
        <w:jc w:val="center"/>
        <w:rPr>
          <w:sz w:val="26"/>
        </w:rPr>
      </w:pPr>
      <w:r w:rsidRPr="008D0410">
        <w:rPr>
          <w:rFonts w:hint="eastAsia"/>
          <w:sz w:val="26"/>
        </w:rPr>
        <w:t>令和</w:t>
      </w:r>
      <w:r w:rsidR="0091427F" w:rsidRPr="008D0410">
        <w:rPr>
          <w:rFonts w:hint="eastAsia"/>
          <w:sz w:val="26"/>
        </w:rPr>
        <w:t>５</w:t>
      </w:r>
      <w:r w:rsidRPr="008D0410">
        <w:rPr>
          <w:rFonts w:hint="eastAsia"/>
          <w:sz w:val="26"/>
        </w:rPr>
        <w:t>年</w:t>
      </w:r>
      <w:r w:rsidR="00CD34F5" w:rsidRPr="008D0410">
        <w:rPr>
          <w:rFonts w:hint="eastAsia"/>
          <w:sz w:val="26"/>
        </w:rPr>
        <w:t>度</w:t>
      </w:r>
      <w:r w:rsidR="00D21BE6" w:rsidRPr="008D0410">
        <w:rPr>
          <w:rFonts w:hint="eastAsia"/>
          <w:sz w:val="26"/>
        </w:rPr>
        <w:t>東京国立博物館キャンパスメンバーズ</w:t>
      </w:r>
    </w:p>
    <w:p w14:paraId="4B33C9C4" w14:textId="77777777" w:rsidR="00CD34F5" w:rsidRPr="008D0410" w:rsidRDefault="007A37BE" w:rsidP="005718A5">
      <w:pPr>
        <w:wordWrap w:val="0"/>
        <w:spacing w:line="372" w:lineRule="exact"/>
        <w:jc w:val="center"/>
      </w:pPr>
      <w:r w:rsidRPr="008D0410">
        <w:rPr>
          <w:rFonts w:hint="eastAsia"/>
          <w:sz w:val="26"/>
        </w:rPr>
        <w:t>教育</w:t>
      </w:r>
      <w:r w:rsidR="00151BD7" w:rsidRPr="008D0410">
        <w:rPr>
          <w:rFonts w:hint="eastAsia"/>
          <w:sz w:val="26"/>
        </w:rPr>
        <w:t>連携</w:t>
      </w:r>
      <w:r w:rsidRPr="008D0410">
        <w:rPr>
          <w:rFonts w:hint="eastAsia"/>
          <w:sz w:val="26"/>
        </w:rPr>
        <w:t>事業</w:t>
      </w:r>
      <w:r w:rsidR="00E079B0" w:rsidRPr="008D0410">
        <w:rPr>
          <w:rFonts w:hint="eastAsia"/>
          <w:sz w:val="26"/>
        </w:rPr>
        <w:t>「博物館学講座」</w:t>
      </w:r>
      <w:r w:rsidR="0091427F" w:rsidRPr="008D0410">
        <w:rPr>
          <w:rFonts w:hint="eastAsia"/>
          <w:sz w:val="26"/>
        </w:rPr>
        <w:t xml:space="preserve"> </w:t>
      </w:r>
      <w:r w:rsidRPr="008D0410">
        <w:rPr>
          <w:rFonts w:hint="eastAsia"/>
          <w:sz w:val="26"/>
        </w:rPr>
        <w:t>事前</w:t>
      </w:r>
      <w:r w:rsidR="00CD34F5" w:rsidRPr="008D0410">
        <w:rPr>
          <w:rFonts w:hint="eastAsia"/>
          <w:sz w:val="26"/>
        </w:rPr>
        <w:t>調査票</w:t>
      </w:r>
      <w:r w:rsidR="00CD34F5" w:rsidRPr="008D0410">
        <w:rPr>
          <w:rFonts w:hint="eastAsia"/>
        </w:rPr>
        <w:t xml:space="preserve"> </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0"/>
        <w:gridCol w:w="4650"/>
        <w:gridCol w:w="1758"/>
        <w:gridCol w:w="55"/>
      </w:tblGrid>
      <w:tr w:rsidR="00CD34F5" w:rsidRPr="008D0410" w14:paraId="7BFA3CE3" w14:textId="77777777">
        <w:trPr>
          <w:gridBefore w:val="3"/>
          <w:gridAfter w:val="1"/>
          <w:wBefore w:w="7145" w:type="dxa"/>
          <w:wAfter w:w="55" w:type="dxa"/>
          <w:trHeight w:val="715"/>
        </w:trPr>
        <w:tc>
          <w:tcPr>
            <w:tcW w:w="1765" w:type="dxa"/>
            <w:tcBorders>
              <w:bottom w:val="nil"/>
            </w:tcBorders>
          </w:tcPr>
          <w:p w14:paraId="1CD03E7F" w14:textId="77777777" w:rsidR="00CD34F5" w:rsidRPr="008D0410" w:rsidRDefault="00CD34F5">
            <w:pPr>
              <w:wordWrap w:val="0"/>
              <w:spacing w:line="220" w:lineRule="exact"/>
              <w:rPr>
                <w:spacing w:val="-1"/>
              </w:rPr>
            </w:pPr>
          </w:p>
        </w:tc>
      </w:tr>
      <w:tr w:rsidR="00CD34F5" w:rsidRPr="008D0410" w14:paraId="658250A5"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641"/>
        </w:trPr>
        <w:tc>
          <w:tcPr>
            <w:tcW w:w="1788" w:type="dxa"/>
            <w:tcBorders>
              <w:top w:val="single" w:sz="4" w:space="0" w:color="auto"/>
              <w:left w:val="single" w:sz="4" w:space="0" w:color="auto"/>
            </w:tcBorders>
            <w:vAlign w:val="center"/>
          </w:tcPr>
          <w:p w14:paraId="49FEDDDB" w14:textId="77777777" w:rsidR="00CD34F5" w:rsidRPr="008D0410" w:rsidRDefault="00CD34F5">
            <w:pPr>
              <w:wordWrap w:val="0"/>
              <w:spacing w:line="332" w:lineRule="exact"/>
              <w:jc w:val="center"/>
              <w:rPr>
                <w:spacing w:val="-1"/>
              </w:rPr>
            </w:pPr>
            <w:r w:rsidRPr="008D0410">
              <w:rPr>
                <w:rFonts w:hint="eastAsia"/>
                <w:spacing w:val="-1"/>
              </w:rPr>
              <w:t>ふりがな</w:t>
            </w:r>
          </w:p>
          <w:p w14:paraId="5191EB1B" w14:textId="77777777" w:rsidR="00CD34F5" w:rsidRPr="008D0410" w:rsidRDefault="00CD34F5">
            <w:pPr>
              <w:wordWrap w:val="0"/>
              <w:spacing w:line="332" w:lineRule="exact"/>
              <w:jc w:val="center"/>
              <w:rPr>
                <w:spacing w:val="-1"/>
              </w:rPr>
            </w:pPr>
            <w:r w:rsidRPr="008D0410">
              <w:rPr>
                <w:rFonts w:hint="eastAsia"/>
                <w:spacing w:val="-1"/>
              </w:rPr>
              <w:t>氏　　名</w:t>
            </w:r>
          </w:p>
        </w:tc>
        <w:tc>
          <w:tcPr>
            <w:tcW w:w="5357" w:type="dxa"/>
            <w:gridSpan w:val="2"/>
            <w:tcBorders>
              <w:top w:val="single" w:sz="4" w:space="0" w:color="auto"/>
              <w:left w:val="single" w:sz="4" w:space="0" w:color="auto"/>
            </w:tcBorders>
          </w:tcPr>
          <w:p w14:paraId="65F54EC3" w14:textId="77777777" w:rsidR="00CD34F5" w:rsidRPr="008D0410" w:rsidRDefault="00CD34F5">
            <w:pPr>
              <w:wordWrap w:val="0"/>
              <w:spacing w:line="220" w:lineRule="exact"/>
              <w:rPr>
                <w:spacing w:val="-1"/>
              </w:rPr>
            </w:pPr>
          </w:p>
        </w:tc>
        <w:tc>
          <w:tcPr>
            <w:tcW w:w="1765" w:type="dxa"/>
            <w:tcBorders>
              <w:top w:val="nil"/>
              <w:left w:val="single" w:sz="4" w:space="0" w:color="auto"/>
              <w:bottom w:val="single" w:sz="4" w:space="0" w:color="auto"/>
            </w:tcBorders>
          </w:tcPr>
          <w:p w14:paraId="0EDB7485" w14:textId="77777777" w:rsidR="00CD34F5" w:rsidRPr="008D0410" w:rsidRDefault="00CD34F5">
            <w:pPr>
              <w:wordWrap w:val="0"/>
              <w:spacing w:line="220" w:lineRule="exact"/>
              <w:ind w:firstLineChars="100" w:firstLine="218"/>
              <w:rPr>
                <w:spacing w:val="-1"/>
              </w:rPr>
            </w:pPr>
            <w:r w:rsidRPr="008D0410">
              <w:rPr>
                <w:rFonts w:hint="eastAsia"/>
                <w:spacing w:val="-1"/>
              </w:rPr>
              <w:t>写真貼付欄</w:t>
            </w:r>
          </w:p>
          <w:p w14:paraId="1411D874" w14:textId="77777777" w:rsidR="00CD34F5" w:rsidRPr="008D0410" w:rsidRDefault="00CD34F5">
            <w:pPr>
              <w:wordWrap w:val="0"/>
              <w:spacing w:line="220" w:lineRule="exact"/>
              <w:ind w:firstLineChars="100" w:firstLine="218"/>
              <w:rPr>
                <w:spacing w:val="-1"/>
              </w:rPr>
            </w:pPr>
            <w:r w:rsidRPr="008D0410">
              <w:rPr>
                <w:rFonts w:hint="eastAsia"/>
                <w:spacing w:val="-1"/>
              </w:rPr>
              <w:t>4</w:t>
            </w:r>
            <w:r w:rsidRPr="008D0410">
              <w:rPr>
                <w:rFonts w:hint="eastAsia"/>
                <w:spacing w:val="-1"/>
              </w:rPr>
              <w:t>×</w:t>
            </w:r>
            <w:r w:rsidRPr="008D0410">
              <w:rPr>
                <w:rFonts w:hint="eastAsia"/>
                <w:spacing w:val="-1"/>
              </w:rPr>
              <w:t>3cm</w:t>
            </w:r>
          </w:p>
          <w:p w14:paraId="0BA98E38" w14:textId="77777777" w:rsidR="00CD34F5" w:rsidRPr="008D0410" w:rsidRDefault="00CD34F5">
            <w:pPr>
              <w:wordWrap w:val="0"/>
              <w:spacing w:line="220" w:lineRule="exact"/>
              <w:ind w:firstLineChars="100" w:firstLine="178"/>
              <w:rPr>
                <w:spacing w:val="-1"/>
                <w:sz w:val="18"/>
              </w:rPr>
            </w:pPr>
            <w:r w:rsidRPr="008D0410">
              <w:rPr>
                <w:rFonts w:hint="eastAsia"/>
                <w:spacing w:val="-1"/>
                <w:sz w:val="18"/>
              </w:rPr>
              <w:t>本人単身</w:t>
            </w:r>
          </w:p>
          <w:p w14:paraId="02C1B70A" w14:textId="77777777" w:rsidR="00D04233" w:rsidRPr="008D0410" w:rsidRDefault="00CD34F5" w:rsidP="00D04233">
            <w:pPr>
              <w:wordWrap w:val="0"/>
              <w:spacing w:line="220" w:lineRule="exact"/>
              <w:ind w:firstLineChars="100" w:firstLine="178"/>
              <w:rPr>
                <w:spacing w:val="-1"/>
                <w:sz w:val="18"/>
              </w:rPr>
            </w:pPr>
            <w:r w:rsidRPr="008D0410">
              <w:rPr>
                <w:rFonts w:hint="eastAsia"/>
                <w:spacing w:val="-1"/>
                <w:sz w:val="18"/>
              </w:rPr>
              <w:t>胸から上の写真</w:t>
            </w:r>
          </w:p>
          <w:p w14:paraId="5C97B30D" w14:textId="77777777" w:rsidR="000A01D8" w:rsidRPr="008D0410" w:rsidRDefault="000A01D8" w:rsidP="00D04233">
            <w:pPr>
              <w:wordWrap w:val="0"/>
              <w:spacing w:line="220" w:lineRule="exact"/>
              <w:ind w:left="178" w:hangingChars="100" w:hanging="178"/>
              <w:rPr>
                <w:spacing w:val="-1"/>
                <w:sz w:val="18"/>
              </w:rPr>
            </w:pPr>
            <w:r w:rsidRPr="008D0410">
              <w:rPr>
                <w:rFonts w:hint="eastAsia"/>
                <w:spacing w:val="-1"/>
                <w:sz w:val="18"/>
              </w:rPr>
              <w:t>※</w:t>
            </w:r>
            <w:r w:rsidR="00D04233" w:rsidRPr="008D0410">
              <w:rPr>
                <w:rFonts w:hint="eastAsia"/>
                <w:spacing w:val="-1"/>
                <w:sz w:val="18"/>
              </w:rPr>
              <w:t>データでの提出の場合は画像データを枠内に貼付</w:t>
            </w:r>
          </w:p>
        </w:tc>
        <w:tc>
          <w:tcPr>
            <w:tcW w:w="55" w:type="dxa"/>
            <w:vMerge w:val="restart"/>
            <w:tcBorders>
              <w:left w:val="single" w:sz="4" w:space="0" w:color="auto"/>
            </w:tcBorders>
          </w:tcPr>
          <w:p w14:paraId="42BCF150" w14:textId="77777777" w:rsidR="00CD34F5" w:rsidRPr="008D0410" w:rsidRDefault="00CD34F5">
            <w:pPr>
              <w:wordWrap w:val="0"/>
              <w:spacing w:line="220" w:lineRule="exact"/>
              <w:rPr>
                <w:spacing w:val="-1"/>
              </w:rPr>
            </w:pPr>
          </w:p>
        </w:tc>
      </w:tr>
      <w:tr w:rsidR="00CD34F5" w:rsidRPr="008D0410" w14:paraId="71E8921B"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328"/>
        </w:trPr>
        <w:tc>
          <w:tcPr>
            <w:tcW w:w="1788" w:type="dxa"/>
            <w:tcBorders>
              <w:top w:val="single" w:sz="4" w:space="0" w:color="auto"/>
              <w:left w:val="single" w:sz="4" w:space="0" w:color="auto"/>
            </w:tcBorders>
            <w:vAlign w:val="center"/>
          </w:tcPr>
          <w:p w14:paraId="535CA7D3" w14:textId="77777777" w:rsidR="00CD34F5" w:rsidRPr="008D0410" w:rsidRDefault="00CD34F5">
            <w:pPr>
              <w:wordWrap w:val="0"/>
              <w:spacing w:line="332" w:lineRule="exact"/>
              <w:jc w:val="center"/>
              <w:rPr>
                <w:spacing w:val="-1"/>
              </w:rPr>
            </w:pPr>
            <w:r w:rsidRPr="008D0410">
              <w:rPr>
                <w:rFonts w:hint="eastAsia"/>
                <w:spacing w:val="-1"/>
              </w:rPr>
              <w:t>所　　属</w:t>
            </w:r>
          </w:p>
        </w:tc>
        <w:tc>
          <w:tcPr>
            <w:tcW w:w="7122" w:type="dxa"/>
            <w:gridSpan w:val="3"/>
            <w:tcBorders>
              <w:top w:val="single" w:sz="4" w:space="0" w:color="auto"/>
              <w:left w:val="single" w:sz="4" w:space="0" w:color="auto"/>
            </w:tcBorders>
          </w:tcPr>
          <w:p w14:paraId="249F3A59" w14:textId="77777777" w:rsidR="00CD34F5" w:rsidRPr="008D0410" w:rsidRDefault="00CD34F5">
            <w:pPr>
              <w:wordWrap w:val="0"/>
              <w:spacing w:line="332" w:lineRule="exact"/>
              <w:rPr>
                <w:spacing w:val="-1"/>
              </w:rPr>
            </w:pPr>
          </w:p>
          <w:p w14:paraId="0B8E2301" w14:textId="77777777" w:rsidR="00A37E76" w:rsidRPr="008D0410" w:rsidRDefault="00A37E76" w:rsidP="00A37E76">
            <w:pPr>
              <w:wordWrap w:val="0"/>
              <w:spacing w:line="332" w:lineRule="exact"/>
              <w:rPr>
                <w:spacing w:val="-1"/>
              </w:rPr>
            </w:pPr>
            <w:r w:rsidRPr="008D0410">
              <w:rPr>
                <w:rFonts w:hint="eastAsia"/>
                <w:spacing w:val="-1"/>
              </w:rPr>
              <w:t xml:space="preserve">　　　　　　　大学　　　　　　学部　　　　　　　学科　　　　年</w:t>
            </w:r>
          </w:p>
          <w:p w14:paraId="66E19974" w14:textId="77777777" w:rsidR="00A37E76" w:rsidRPr="008D0410" w:rsidRDefault="00A37E76" w:rsidP="00A37E76">
            <w:pPr>
              <w:wordWrap w:val="0"/>
              <w:spacing w:line="332" w:lineRule="exact"/>
              <w:rPr>
                <w:spacing w:val="-1"/>
              </w:rPr>
            </w:pPr>
            <w:r w:rsidRPr="008D0410">
              <w:rPr>
                <w:rFonts w:hint="eastAsia"/>
                <w:spacing w:val="-1"/>
              </w:rPr>
              <w:t xml:space="preserve">　　　　　　　大学院</w:t>
            </w:r>
            <w:r w:rsidRPr="008D0410">
              <w:rPr>
                <w:rFonts w:ascii="ＭＳ 明朝" w:hint="eastAsia"/>
              </w:rPr>
              <w:t xml:space="preserve">　　　　　研究科　</w:t>
            </w:r>
            <w:r w:rsidRPr="008D0410">
              <w:rPr>
                <w:rFonts w:hint="eastAsia"/>
                <w:spacing w:val="-1"/>
              </w:rPr>
              <w:t xml:space="preserve">　　　　　専攻　　　課程</w:t>
            </w:r>
          </w:p>
        </w:tc>
        <w:tc>
          <w:tcPr>
            <w:tcW w:w="55" w:type="dxa"/>
            <w:vMerge/>
            <w:tcBorders>
              <w:left w:val="single" w:sz="4" w:space="0" w:color="auto"/>
            </w:tcBorders>
          </w:tcPr>
          <w:p w14:paraId="77C8EAE7" w14:textId="77777777" w:rsidR="00CD34F5" w:rsidRPr="008D0410" w:rsidRDefault="00CD34F5">
            <w:pPr>
              <w:wordWrap w:val="0"/>
              <w:spacing w:line="220" w:lineRule="exact"/>
              <w:rPr>
                <w:spacing w:val="-1"/>
              </w:rPr>
            </w:pPr>
          </w:p>
        </w:tc>
      </w:tr>
      <w:tr w:rsidR="00ED1FFF" w:rsidRPr="008D0410" w14:paraId="00DE7102"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996"/>
        </w:trPr>
        <w:tc>
          <w:tcPr>
            <w:tcW w:w="1788" w:type="dxa"/>
            <w:tcBorders>
              <w:top w:val="single" w:sz="4" w:space="0" w:color="auto"/>
              <w:left w:val="single" w:sz="4" w:space="0" w:color="auto"/>
            </w:tcBorders>
            <w:vAlign w:val="center"/>
          </w:tcPr>
          <w:p w14:paraId="023A0F1F" w14:textId="77777777" w:rsidR="00ED1FFF" w:rsidRPr="008D0410" w:rsidRDefault="00ED1FFF">
            <w:pPr>
              <w:wordWrap w:val="0"/>
              <w:spacing w:line="332" w:lineRule="exact"/>
              <w:jc w:val="center"/>
              <w:rPr>
                <w:spacing w:val="-1"/>
              </w:rPr>
            </w:pPr>
            <w:r w:rsidRPr="008D0410">
              <w:rPr>
                <w:rFonts w:hint="eastAsia"/>
                <w:spacing w:val="-1"/>
              </w:rPr>
              <w:t>生年月日</w:t>
            </w:r>
          </w:p>
        </w:tc>
        <w:tc>
          <w:tcPr>
            <w:tcW w:w="682" w:type="dxa"/>
            <w:tcBorders>
              <w:top w:val="single" w:sz="4" w:space="0" w:color="auto"/>
              <w:left w:val="single" w:sz="4" w:space="0" w:color="auto"/>
              <w:right w:val="nil"/>
            </w:tcBorders>
            <w:vAlign w:val="center"/>
          </w:tcPr>
          <w:p w14:paraId="0862CEBD" w14:textId="77777777" w:rsidR="00ED1FFF" w:rsidRPr="008D0410" w:rsidRDefault="00ED1FFF">
            <w:pPr>
              <w:spacing w:line="332" w:lineRule="exact"/>
              <w:jc w:val="center"/>
              <w:rPr>
                <w:spacing w:val="-1"/>
              </w:rPr>
            </w:pPr>
            <w:r w:rsidRPr="008D0410">
              <w:rPr>
                <w:rFonts w:hint="eastAsia"/>
                <w:spacing w:val="-1"/>
              </w:rPr>
              <w:t>昭和</w:t>
            </w:r>
          </w:p>
          <w:p w14:paraId="51A1DE29" w14:textId="77777777" w:rsidR="00ED1FFF" w:rsidRPr="008D0410" w:rsidRDefault="00ED1FFF">
            <w:pPr>
              <w:spacing w:line="332" w:lineRule="exact"/>
              <w:jc w:val="center"/>
              <w:rPr>
                <w:spacing w:val="-1"/>
              </w:rPr>
            </w:pPr>
            <w:r w:rsidRPr="008D0410">
              <w:rPr>
                <w:rFonts w:hint="eastAsia"/>
                <w:spacing w:val="-1"/>
              </w:rPr>
              <w:t>平成</w:t>
            </w:r>
          </w:p>
        </w:tc>
        <w:tc>
          <w:tcPr>
            <w:tcW w:w="6440" w:type="dxa"/>
            <w:gridSpan w:val="2"/>
            <w:tcBorders>
              <w:top w:val="single" w:sz="4" w:space="0" w:color="auto"/>
              <w:left w:val="nil"/>
            </w:tcBorders>
            <w:vAlign w:val="center"/>
          </w:tcPr>
          <w:p w14:paraId="49D4AFE3" w14:textId="77777777" w:rsidR="00ED1FFF" w:rsidRPr="008D0410" w:rsidRDefault="00ED1FFF" w:rsidP="004A0404">
            <w:pPr>
              <w:widowControl/>
              <w:autoSpaceDE/>
              <w:autoSpaceDN/>
              <w:spacing w:line="240" w:lineRule="auto"/>
              <w:rPr>
                <w:spacing w:val="-1"/>
                <w:sz w:val="28"/>
              </w:rPr>
            </w:pPr>
            <w:r w:rsidRPr="008D0410">
              <w:rPr>
                <w:rFonts w:hint="eastAsia"/>
                <w:spacing w:val="-1"/>
              </w:rPr>
              <w:t xml:space="preserve">　</w:t>
            </w:r>
            <w:r w:rsidR="004A0404">
              <w:rPr>
                <w:rFonts w:hint="eastAsia"/>
                <w:spacing w:val="-1"/>
              </w:rPr>
              <w:t xml:space="preserve">　　　　　　　　</w:t>
            </w:r>
            <w:r w:rsidRPr="008D0410">
              <w:rPr>
                <w:rFonts w:hint="eastAsia"/>
                <w:spacing w:val="-1"/>
              </w:rPr>
              <w:t>年　　　　月　　　　日（満　　歳）</w:t>
            </w:r>
          </w:p>
        </w:tc>
        <w:tc>
          <w:tcPr>
            <w:tcW w:w="55" w:type="dxa"/>
            <w:vMerge/>
            <w:tcBorders>
              <w:left w:val="single" w:sz="4" w:space="0" w:color="auto"/>
            </w:tcBorders>
          </w:tcPr>
          <w:p w14:paraId="7F6C82AF" w14:textId="77777777" w:rsidR="00ED1FFF" w:rsidRPr="008D0410" w:rsidRDefault="00ED1FFF">
            <w:pPr>
              <w:wordWrap w:val="0"/>
              <w:spacing w:line="220" w:lineRule="exact"/>
              <w:rPr>
                <w:spacing w:val="-1"/>
              </w:rPr>
            </w:pPr>
          </w:p>
        </w:tc>
      </w:tr>
      <w:tr w:rsidR="00CD34F5" w:rsidRPr="008D0410" w14:paraId="6E140694"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328"/>
        </w:trPr>
        <w:tc>
          <w:tcPr>
            <w:tcW w:w="1788" w:type="dxa"/>
            <w:tcBorders>
              <w:top w:val="single" w:sz="4" w:space="0" w:color="auto"/>
              <w:left w:val="single" w:sz="4" w:space="0" w:color="auto"/>
            </w:tcBorders>
            <w:vAlign w:val="center"/>
          </w:tcPr>
          <w:p w14:paraId="70A20FE6" w14:textId="77777777" w:rsidR="00CD34F5" w:rsidRPr="008D0410" w:rsidRDefault="00CD34F5">
            <w:pPr>
              <w:wordWrap w:val="0"/>
              <w:spacing w:line="332" w:lineRule="exact"/>
              <w:jc w:val="center"/>
              <w:rPr>
                <w:spacing w:val="-1"/>
              </w:rPr>
            </w:pPr>
            <w:r w:rsidRPr="008D0410">
              <w:rPr>
                <w:rFonts w:hint="eastAsia"/>
                <w:spacing w:val="-1"/>
              </w:rPr>
              <w:t>現</w:t>
            </w:r>
            <w:r w:rsidRPr="008D0410">
              <w:rPr>
                <w:rFonts w:ascii="ＭＳ 明朝" w:hint="eastAsia"/>
              </w:rPr>
              <w:t xml:space="preserve"> </w:t>
            </w:r>
            <w:r w:rsidRPr="008D0410">
              <w:rPr>
                <w:rFonts w:hint="eastAsia"/>
                <w:spacing w:val="-1"/>
              </w:rPr>
              <w:t>住</w:t>
            </w:r>
            <w:r w:rsidRPr="008D0410">
              <w:rPr>
                <w:rFonts w:ascii="ＭＳ 明朝" w:hint="eastAsia"/>
              </w:rPr>
              <w:t xml:space="preserve"> </w:t>
            </w:r>
            <w:r w:rsidRPr="008D0410">
              <w:rPr>
                <w:rFonts w:hint="eastAsia"/>
                <w:spacing w:val="-1"/>
              </w:rPr>
              <w:t>所</w:t>
            </w:r>
          </w:p>
        </w:tc>
        <w:tc>
          <w:tcPr>
            <w:tcW w:w="7122" w:type="dxa"/>
            <w:gridSpan w:val="3"/>
            <w:tcBorders>
              <w:top w:val="single" w:sz="4" w:space="0" w:color="auto"/>
              <w:left w:val="single" w:sz="4" w:space="0" w:color="auto"/>
            </w:tcBorders>
            <w:vAlign w:val="center"/>
          </w:tcPr>
          <w:p w14:paraId="1448D0E9" w14:textId="77777777" w:rsidR="00CD34F5" w:rsidRPr="008D0410" w:rsidRDefault="00CD34F5" w:rsidP="00953C22">
            <w:pPr>
              <w:wordWrap w:val="0"/>
              <w:spacing w:line="220" w:lineRule="exact"/>
              <w:ind w:firstLineChars="50" w:firstLine="109"/>
              <w:rPr>
                <w:spacing w:val="-1"/>
              </w:rPr>
            </w:pPr>
            <w:r w:rsidRPr="008D0410">
              <w:rPr>
                <w:rFonts w:hint="eastAsia"/>
                <w:spacing w:val="-1"/>
              </w:rPr>
              <w:t xml:space="preserve">〒　</w:t>
            </w:r>
          </w:p>
          <w:p w14:paraId="48833E4E" w14:textId="77777777" w:rsidR="00CD34F5" w:rsidRPr="008D0410" w:rsidRDefault="00CD34F5">
            <w:pPr>
              <w:wordWrap w:val="0"/>
              <w:spacing w:line="332" w:lineRule="exact"/>
              <w:rPr>
                <w:spacing w:val="-1"/>
              </w:rPr>
            </w:pPr>
          </w:p>
          <w:p w14:paraId="6DFA10FF" w14:textId="77777777" w:rsidR="005718A5" w:rsidRPr="008D0410" w:rsidRDefault="00CD34F5" w:rsidP="00953C22">
            <w:pPr>
              <w:wordWrap w:val="0"/>
              <w:spacing w:line="332" w:lineRule="exact"/>
              <w:ind w:firstLineChars="50" w:firstLine="109"/>
              <w:rPr>
                <w:spacing w:val="-1"/>
              </w:rPr>
            </w:pPr>
            <w:r w:rsidRPr="008D0410">
              <w:rPr>
                <w:rFonts w:hint="eastAsia"/>
                <w:spacing w:val="-1"/>
              </w:rPr>
              <w:t>電話番号</w:t>
            </w:r>
          </w:p>
          <w:p w14:paraId="2D6AFE99" w14:textId="77777777" w:rsidR="00CD34F5" w:rsidRPr="008D0410" w:rsidRDefault="0091427F" w:rsidP="00953C22">
            <w:pPr>
              <w:wordWrap w:val="0"/>
              <w:spacing w:line="332" w:lineRule="exact"/>
              <w:ind w:firstLineChars="50" w:firstLine="109"/>
              <w:rPr>
                <w:spacing w:val="-1"/>
              </w:rPr>
            </w:pPr>
            <w:r w:rsidRPr="008D0410">
              <w:rPr>
                <w:rFonts w:hint="eastAsia"/>
                <w:spacing w:val="-1"/>
              </w:rPr>
              <w:t>E</w:t>
            </w:r>
            <w:r w:rsidR="001F2652" w:rsidRPr="008D0410">
              <w:rPr>
                <w:spacing w:val="-1"/>
              </w:rPr>
              <w:t>-</w:t>
            </w:r>
            <w:r w:rsidRPr="008D0410">
              <w:rPr>
                <w:spacing w:val="-1"/>
              </w:rPr>
              <w:t>mail</w:t>
            </w:r>
          </w:p>
        </w:tc>
        <w:tc>
          <w:tcPr>
            <w:tcW w:w="55" w:type="dxa"/>
            <w:vMerge/>
            <w:tcBorders>
              <w:left w:val="single" w:sz="4" w:space="0" w:color="auto"/>
            </w:tcBorders>
          </w:tcPr>
          <w:p w14:paraId="7CB60613" w14:textId="77777777" w:rsidR="00CD34F5" w:rsidRPr="008D0410" w:rsidRDefault="00CD34F5">
            <w:pPr>
              <w:wordWrap w:val="0"/>
              <w:spacing w:line="220" w:lineRule="exact"/>
              <w:rPr>
                <w:spacing w:val="-1"/>
              </w:rPr>
            </w:pPr>
          </w:p>
        </w:tc>
      </w:tr>
      <w:tr w:rsidR="00CD34F5" w:rsidRPr="008D0410" w14:paraId="1C8F7BFA"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649"/>
        </w:trPr>
        <w:tc>
          <w:tcPr>
            <w:tcW w:w="1788" w:type="dxa"/>
            <w:tcBorders>
              <w:top w:val="single" w:sz="4" w:space="0" w:color="auto"/>
              <w:left w:val="single" w:sz="4" w:space="0" w:color="auto"/>
            </w:tcBorders>
            <w:vAlign w:val="center"/>
          </w:tcPr>
          <w:p w14:paraId="114D4964" w14:textId="77777777" w:rsidR="007656F1" w:rsidRDefault="00CD34F5">
            <w:pPr>
              <w:wordWrap w:val="0"/>
              <w:spacing w:line="332" w:lineRule="exact"/>
              <w:jc w:val="center"/>
              <w:rPr>
                <w:spacing w:val="-1"/>
              </w:rPr>
            </w:pPr>
            <w:r w:rsidRPr="008D0410">
              <w:rPr>
                <w:rFonts w:hint="eastAsia"/>
                <w:spacing w:val="-1"/>
              </w:rPr>
              <w:t>大学側</w:t>
            </w:r>
          </w:p>
          <w:p w14:paraId="5D052AE9" w14:textId="77777777" w:rsidR="00CD34F5" w:rsidRPr="008D0410" w:rsidRDefault="007656F1">
            <w:pPr>
              <w:wordWrap w:val="0"/>
              <w:spacing w:line="332" w:lineRule="exact"/>
              <w:jc w:val="center"/>
              <w:rPr>
                <w:spacing w:val="-1"/>
              </w:rPr>
            </w:pPr>
            <w:r>
              <w:rPr>
                <w:rFonts w:hint="eastAsia"/>
                <w:spacing w:val="-1"/>
              </w:rPr>
              <w:t>学芸員課程担当者</w:t>
            </w:r>
            <w:r w:rsidR="00CD34F5" w:rsidRPr="008D0410">
              <w:rPr>
                <w:rFonts w:hint="eastAsia"/>
                <w:spacing w:val="-1"/>
              </w:rPr>
              <w:t>連絡先</w:t>
            </w:r>
          </w:p>
        </w:tc>
        <w:tc>
          <w:tcPr>
            <w:tcW w:w="7122" w:type="dxa"/>
            <w:gridSpan w:val="3"/>
            <w:tcBorders>
              <w:top w:val="single" w:sz="4" w:space="0" w:color="auto"/>
              <w:left w:val="single" w:sz="4" w:space="0" w:color="auto"/>
            </w:tcBorders>
            <w:vAlign w:val="center"/>
          </w:tcPr>
          <w:p w14:paraId="2A4C2595" w14:textId="77777777" w:rsidR="00CD34F5" w:rsidRPr="008D0410" w:rsidRDefault="00CD34F5" w:rsidP="00953C22">
            <w:pPr>
              <w:wordWrap w:val="0"/>
              <w:spacing w:line="220" w:lineRule="exact"/>
              <w:ind w:firstLineChars="50" w:firstLine="109"/>
              <w:rPr>
                <w:spacing w:val="-1"/>
              </w:rPr>
            </w:pPr>
            <w:r w:rsidRPr="008D0410">
              <w:rPr>
                <w:rFonts w:hint="eastAsia"/>
                <w:spacing w:val="-1"/>
              </w:rPr>
              <w:t>〒</w:t>
            </w:r>
          </w:p>
          <w:p w14:paraId="464A7F0C" w14:textId="77777777" w:rsidR="007656F1" w:rsidRPr="008D0410" w:rsidRDefault="007656F1">
            <w:pPr>
              <w:wordWrap w:val="0"/>
              <w:spacing w:line="332" w:lineRule="exact"/>
              <w:rPr>
                <w:spacing w:val="-1"/>
              </w:rPr>
            </w:pPr>
          </w:p>
          <w:p w14:paraId="32F8D8DC" w14:textId="77777777" w:rsidR="00CD34F5" w:rsidRDefault="00CD34F5" w:rsidP="00953C22">
            <w:pPr>
              <w:wordWrap w:val="0"/>
              <w:spacing w:line="332" w:lineRule="exact"/>
              <w:ind w:firstLineChars="50" w:firstLine="109"/>
              <w:rPr>
                <w:spacing w:val="-1"/>
              </w:rPr>
            </w:pPr>
            <w:r w:rsidRPr="008D0410">
              <w:rPr>
                <w:rFonts w:hint="eastAsia"/>
                <w:spacing w:val="-1"/>
              </w:rPr>
              <w:t>電話番号</w:t>
            </w:r>
          </w:p>
          <w:p w14:paraId="0FA4402C" w14:textId="77777777" w:rsidR="007656F1" w:rsidRPr="008D0410" w:rsidRDefault="007656F1" w:rsidP="00953C22">
            <w:pPr>
              <w:wordWrap w:val="0"/>
              <w:spacing w:line="332" w:lineRule="exact"/>
              <w:ind w:firstLineChars="50" w:firstLine="109"/>
              <w:rPr>
                <w:spacing w:val="-1"/>
              </w:rPr>
            </w:pPr>
            <w:r>
              <w:rPr>
                <w:rFonts w:hint="eastAsia"/>
                <w:spacing w:val="-1"/>
              </w:rPr>
              <w:t>所属部署</w:t>
            </w:r>
          </w:p>
        </w:tc>
        <w:tc>
          <w:tcPr>
            <w:tcW w:w="55" w:type="dxa"/>
            <w:vMerge/>
            <w:tcBorders>
              <w:left w:val="single" w:sz="4" w:space="0" w:color="auto"/>
            </w:tcBorders>
          </w:tcPr>
          <w:p w14:paraId="2B3EA011" w14:textId="77777777" w:rsidR="00CD34F5" w:rsidRPr="008D0410" w:rsidRDefault="00CD34F5">
            <w:pPr>
              <w:wordWrap w:val="0"/>
              <w:spacing w:line="220" w:lineRule="exact"/>
              <w:rPr>
                <w:spacing w:val="-1"/>
              </w:rPr>
            </w:pPr>
          </w:p>
        </w:tc>
      </w:tr>
      <w:tr w:rsidR="00CD34F5" w:rsidRPr="008D0410" w14:paraId="46234DEE"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54"/>
        </w:trPr>
        <w:tc>
          <w:tcPr>
            <w:tcW w:w="1788" w:type="dxa"/>
            <w:tcBorders>
              <w:top w:val="single" w:sz="4" w:space="0" w:color="auto"/>
              <w:left w:val="single" w:sz="4" w:space="0" w:color="auto"/>
            </w:tcBorders>
            <w:vAlign w:val="center"/>
          </w:tcPr>
          <w:p w14:paraId="4793EA74" w14:textId="77777777" w:rsidR="00CD34F5" w:rsidRPr="008D0410" w:rsidRDefault="007656F1">
            <w:pPr>
              <w:wordWrap w:val="0"/>
              <w:spacing w:line="332" w:lineRule="exact"/>
              <w:jc w:val="center"/>
              <w:rPr>
                <w:spacing w:val="-1"/>
              </w:rPr>
            </w:pPr>
            <w:r>
              <w:rPr>
                <w:rFonts w:hint="eastAsia"/>
                <w:spacing w:val="-1"/>
              </w:rPr>
              <w:t>その他</w:t>
            </w:r>
          </w:p>
        </w:tc>
        <w:tc>
          <w:tcPr>
            <w:tcW w:w="7122" w:type="dxa"/>
            <w:gridSpan w:val="3"/>
            <w:tcBorders>
              <w:top w:val="single" w:sz="4" w:space="0" w:color="auto"/>
              <w:left w:val="single" w:sz="4" w:space="0" w:color="auto"/>
            </w:tcBorders>
            <w:vAlign w:val="center"/>
          </w:tcPr>
          <w:p w14:paraId="10964CAB" w14:textId="77777777" w:rsidR="007656F1" w:rsidRDefault="007656F1">
            <w:pPr>
              <w:wordWrap w:val="0"/>
              <w:spacing w:line="332" w:lineRule="exact"/>
              <w:rPr>
                <w:spacing w:val="-1"/>
                <w:sz w:val="20"/>
              </w:rPr>
            </w:pPr>
          </w:p>
          <w:p w14:paraId="7107FE81" w14:textId="77777777" w:rsidR="007656F1" w:rsidRDefault="007656F1">
            <w:pPr>
              <w:wordWrap w:val="0"/>
              <w:spacing w:line="332" w:lineRule="exact"/>
              <w:rPr>
                <w:spacing w:val="-1"/>
                <w:sz w:val="20"/>
              </w:rPr>
            </w:pPr>
          </w:p>
          <w:p w14:paraId="5ABB9884" w14:textId="77777777" w:rsidR="007656F1" w:rsidRDefault="007656F1">
            <w:pPr>
              <w:wordWrap w:val="0"/>
              <w:spacing w:line="332" w:lineRule="exact"/>
              <w:rPr>
                <w:spacing w:val="-1"/>
                <w:sz w:val="20"/>
              </w:rPr>
            </w:pPr>
          </w:p>
          <w:p w14:paraId="69D6F151" w14:textId="77777777" w:rsidR="007656F1" w:rsidRPr="007656F1" w:rsidRDefault="007656F1">
            <w:pPr>
              <w:wordWrap w:val="0"/>
              <w:spacing w:line="332" w:lineRule="exact"/>
              <w:rPr>
                <w:spacing w:val="-1"/>
                <w:sz w:val="20"/>
              </w:rPr>
            </w:pPr>
            <w:r w:rsidRPr="007656F1">
              <w:rPr>
                <w:rFonts w:hint="eastAsia"/>
                <w:spacing w:val="-1"/>
                <w:sz w:val="20"/>
              </w:rPr>
              <w:t>※受講にあたり博物館側で留意すべき事柄がございましたらご記入ください。</w:t>
            </w:r>
          </w:p>
        </w:tc>
        <w:tc>
          <w:tcPr>
            <w:tcW w:w="55" w:type="dxa"/>
            <w:vMerge/>
            <w:tcBorders>
              <w:left w:val="single" w:sz="4" w:space="0" w:color="auto"/>
            </w:tcBorders>
          </w:tcPr>
          <w:p w14:paraId="75F4A9CF" w14:textId="77777777" w:rsidR="00CD34F5" w:rsidRPr="008D0410" w:rsidRDefault="00CD34F5">
            <w:pPr>
              <w:wordWrap w:val="0"/>
              <w:spacing w:line="220" w:lineRule="exact"/>
              <w:rPr>
                <w:spacing w:val="-1"/>
              </w:rPr>
            </w:pPr>
          </w:p>
        </w:tc>
      </w:tr>
      <w:tr w:rsidR="00953C22" w:rsidRPr="008D0410" w14:paraId="6FE32473" w14:textId="77777777" w:rsidTr="00914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328"/>
        </w:trPr>
        <w:tc>
          <w:tcPr>
            <w:tcW w:w="8910" w:type="dxa"/>
            <w:gridSpan w:val="4"/>
            <w:vMerge w:val="restart"/>
            <w:tcBorders>
              <w:top w:val="single" w:sz="4" w:space="0" w:color="auto"/>
              <w:left w:val="single" w:sz="4" w:space="0" w:color="auto"/>
            </w:tcBorders>
          </w:tcPr>
          <w:p w14:paraId="5371744F" w14:textId="77777777" w:rsidR="00953C22" w:rsidRPr="008D0410" w:rsidRDefault="00953C22">
            <w:pPr>
              <w:wordWrap w:val="0"/>
              <w:spacing w:line="332" w:lineRule="exact"/>
              <w:rPr>
                <w:spacing w:val="-1"/>
              </w:rPr>
            </w:pPr>
            <w:r w:rsidRPr="008D0410">
              <w:rPr>
                <w:rFonts w:hint="eastAsia"/>
                <w:spacing w:val="-1"/>
              </w:rPr>
              <w:t xml:space="preserve">　専攻分野（内容、テーマ）</w:t>
            </w:r>
          </w:p>
        </w:tc>
        <w:tc>
          <w:tcPr>
            <w:tcW w:w="55" w:type="dxa"/>
            <w:vMerge/>
            <w:tcBorders>
              <w:left w:val="single" w:sz="4" w:space="0" w:color="auto"/>
            </w:tcBorders>
          </w:tcPr>
          <w:p w14:paraId="4287D42A" w14:textId="77777777" w:rsidR="00953C22" w:rsidRPr="008D0410" w:rsidRDefault="00953C22">
            <w:pPr>
              <w:wordWrap w:val="0"/>
              <w:spacing w:line="220" w:lineRule="exact"/>
              <w:rPr>
                <w:spacing w:val="-1"/>
              </w:rPr>
            </w:pPr>
          </w:p>
        </w:tc>
      </w:tr>
      <w:tr w:rsidR="00953C22" w:rsidRPr="008D0410" w14:paraId="3CD82498" w14:textId="77777777" w:rsidTr="00914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32"/>
        </w:trPr>
        <w:tc>
          <w:tcPr>
            <w:tcW w:w="8910" w:type="dxa"/>
            <w:gridSpan w:val="4"/>
            <w:vMerge/>
            <w:tcBorders>
              <w:left w:val="single" w:sz="4" w:space="0" w:color="auto"/>
            </w:tcBorders>
          </w:tcPr>
          <w:p w14:paraId="77FA3DC5" w14:textId="77777777" w:rsidR="00953C22" w:rsidRPr="008D0410" w:rsidRDefault="00953C22">
            <w:pPr>
              <w:wordWrap w:val="0"/>
              <w:spacing w:line="220" w:lineRule="exact"/>
              <w:rPr>
                <w:spacing w:val="-1"/>
              </w:rPr>
            </w:pPr>
          </w:p>
        </w:tc>
        <w:tc>
          <w:tcPr>
            <w:tcW w:w="55" w:type="dxa"/>
            <w:vMerge w:val="restart"/>
            <w:tcBorders>
              <w:left w:val="single" w:sz="4" w:space="0" w:color="auto"/>
            </w:tcBorders>
          </w:tcPr>
          <w:p w14:paraId="5620A148" w14:textId="77777777" w:rsidR="00953C22" w:rsidRPr="008D0410" w:rsidRDefault="00953C22">
            <w:pPr>
              <w:wordWrap w:val="0"/>
              <w:spacing w:line="220" w:lineRule="exact"/>
              <w:rPr>
                <w:spacing w:val="-1"/>
              </w:rPr>
            </w:pPr>
          </w:p>
        </w:tc>
      </w:tr>
      <w:tr w:rsidR="00CD34F5" w:rsidRPr="008D0410" w14:paraId="24A92251"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2412"/>
        </w:trPr>
        <w:tc>
          <w:tcPr>
            <w:tcW w:w="8910" w:type="dxa"/>
            <w:gridSpan w:val="4"/>
            <w:tcBorders>
              <w:top w:val="single" w:sz="4" w:space="0" w:color="auto"/>
              <w:left w:val="single" w:sz="4" w:space="0" w:color="auto"/>
              <w:bottom w:val="single" w:sz="4" w:space="0" w:color="auto"/>
            </w:tcBorders>
          </w:tcPr>
          <w:p w14:paraId="4B00A21A" w14:textId="77777777" w:rsidR="00CD34F5" w:rsidRPr="008D0410" w:rsidRDefault="00CD34F5" w:rsidP="007656F1">
            <w:pPr>
              <w:wordWrap w:val="0"/>
              <w:spacing w:line="332" w:lineRule="exact"/>
              <w:rPr>
                <w:spacing w:val="-1"/>
              </w:rPr>
            </w:pPr>
            <w:r w:rsidRPr="008D0410">
              <w:rPr>
                <w:rFonts w:hint="eastAsia"/>
                <w:spacing w:val="-1"/>
              </w:rPr>
              <w:t xml:space="preserve">　学芸員になりたい理由、学芸員としてどのような仕事をしたいのか</w:t>
            </w:r>
          </w:p>
        </w:tc>
        <w:tc>
          <w:tcPr>
            <w:tcW w:w="55" w:type="dxa"/>
            <w:vMerge/>
            <w:tcBorders>
              <w:left w:val="single" w:sz="4" w:space="0" w:color="auto"/>
            </w:tcBorders>
          </w:tcPr>
          <w:p w14:paraId="725792D6" w14:textId="77777777" w:rsidR="00CD34F5" w:rsidRPr="008D0410" w:rsidRDefault="00CD34F5">
            <w:pPr>
              <w:wordWrap w:val="0"/>
              <w:spacing w:line="220" w:lineRule="exact"/>
              <w:rPr>
                <w:spacing w:val="-1"/>
              </w:rPr>
            </w:pPr>
          </w:p>
        </w:tc>
      </w:tr>
    </w:tbl>
    <w:p w14:paraId="07963999" w14:textId="77777777" w:rsidR="00CD34F5" w:rsidRPr="007656F1" w:rsidRDefault="00D055BD" w:rsidP="001F2652">
      <w:pPr>
        <w:spacing w:line="332" w:lineRule="exact"/>
        <w:jc w:val="right"/>
        <w:rPr>
          <w:sz w:val="20"/>
        </w:rPr>
      </w:pPr>
      <w:r w:rsidRPr="007656F1">
        <w:rPr>
          <w:rFonts w:hint="eastAsia"/>
          <w:sz w:val="20"/>
        </w:rPr>
        <w:t>※</w:t>
      </w:r>
      <w:r w:rsidR="001F2652" w:rsidRPr="007656F1">
        <w:rPr>
          <w:rFonts w:hint="eastAsia"/>
          <w:sz w:val="20"/>
        </w:rPr>
        <w:t>「博物館セミナー」のみ参加を希望する方は、本紙の提出は不要です</w:t>
      </w:r>
    </w:p>
    <w:sectPr w:rsidR="00CD34F5" w:rsidRPr="007656F1" w:rsidSect="00D920A6">
      <w:headerReference w:type="even" r:id="rId6"/>
      <w:headerReference w:type="default" r:id="rId7"/>
      <w:headerReference w:type="first" r:id="rId8"/>
      <w:footerReference w:type="first" r:id="rId9"/>
      <w:type w:val="nextColumn"/>
      <w:pgSz w:w="11905" w:h="16837" w:code="9"/>
      <w:pgMar w:top="851" w:right="1401"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3015" w14:textId="77777777" w:rsidR="00754482" w:rsidRDefault="00754482">
      <w:r>
        <w:separator/>
      </w:r>
    </w:p>
  </w:endnote>
  <w:endnote w:type="continuationSeparator" w:id="0">
    <w:p w14:paraId="363D1E33" w14:textId="77777777" w:rsidR="00754482" w:rsidRDefault="0075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C9E2" w14:textId="77777777" w:rsidR="00000000" w:rsidRDefault="0075448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5097" w14:textId="77777777" w:rsidR="00754482" w:rsidRDefault="00754482">
      <w:r>
        <w:separator/>
      </w:r>
    </w:p>
  </w:footnote>
  <w:footnote w:type="continuationSeparator" w:id="0">
    <w:p w14:paraId="7349FFA1" w14:textId="77777777" w:rsidR="00754482" w:rsidRDefault="0075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2C31" w14:textId="77777777" w:rsidR="00CD34F5" w:rsidRDefault="00CD34F5">
    <w:pPr>
      <w:wordWrap w:val="0"/>
      <w:spacing w:line="33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759A" w14:textId="77777777" w:rsidR="00CD34F5" w:rsidRDefault="00CD34F5">
    <w:pPr>
      <w:wordWrap w:val="0"/>
      <w:spacing w:line="332"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2906" w14:textId="77777777" w:rsidR="00CD34F5" w:rsidRDefault="00CD34F5">
    <w:pPr>
      <w:wordWrap w:val="0"/>
      <w:spacing w:line="33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82"/>
    <w:rsid w:val="00005A67"/>
    <w:rsid w:val="00040D8C"/>
    <w:rsid w:val="00044C67"/>
    <w:rsid w:val="000572DC"/>
    <w:rsid w:val="00096291"/>
    <w:rsid w:val="000968AC"/>
    <w:rsid w:val="000A01D8"/>
    <w:rsid w:val="000A7FBD"/>
    <w:rsid w:val="0012135E"/>
    <w:rsid w:val="00151BD7"/>
    <w:rsid w:val="00185F1A"/>
    <w:rsid w:val="001F2652"/>
    <w:rsid w:val="00207768"/>
    <w:rsid w:val="0021348C"/>
    <w:rsid w:val="00222183"/>
    <w:rsid w:val="002C190D"/>
    <w:rsid w:val="00351EC5"/>
    <w:rsid w:val="0035464E"/>
    <w:rsid w:val="004519F8"/>
    <w:rsid w:val="004A0404"/>
    <w:rsid w:val="00534C14"/>
    <w:rsid w:val="005718A5"/>
    <w:rsid w:val="00606C18"/>
    <w:rsid w:val="00627C37"/>
    <w:rsid w:val="00631427"/>
    <w:rsid w:val="006F4EB3"/>
    <w:rsid w:val="007304B4"/>
    <w:rsid w:val="0073159E"/>
    <w:rsid w:val="00754482"/>
    <w:rsid w:val="007656F1"/>
    <w:rsid w:val="00772EA5"/>
    <w:rsid w:val="007749F2"/>
    <w:rsid w:val="007A37BE"/>
    <w:rsid w:val="008B73AA"/>
    <w:rsid w:val="008D0410"/>
    <w:rsid w:val="008E0B7C"/>
    <w:rsid w:val="009071B9"/>
    <w:rsid w:val="0091427F"/>
    <w:rsid w:val="00916EFC"/>
    <w:rsid w:val="00953C22"/>
    <w:rsid w:val="0096117B"/>
    <w:rsid w:val="00975361"/>
    <w:rsid w:val="009E37C5"/>
    <w:rsid w:val="00A37E76"/>
    <w:rsid w:val="00B35877"/>
    <w:rsid w:val="00BA7B30"/>
    <w:rsid w:val="00BC460D"/>
    <w:rsid w:val="00BE29DD"/>
    <w:rsid w:val="00C669BE"/>
    <w:rsid w:val="00CD34F5"/>
    <w:rsid w:val="00CE00D7"/>
    <w:rsid w:val="00D04233"/>
    <w:rsid w:val="00D055BD"/>
    <w:rsid w:val="00D21BE6"/>
    <w:rsid w:val="00D920A6"/>
    <w:rsid w:val="00E079B0"/>
    <w:rsid w:val="00E36C21"/>
    <w:rsid w:val="00E70AF9"/>
    <w:rsid w:val="00E7507C"/>
    <w:rsid w:val="00ED1FFF"/>
    <w:rsid w:val="00F15721"/>
    <w:rsid w:val="00F175A1"/>
    <w:rsid w:val="00FC208E"/>
    <w:rsid w:val="00FD74FE"/>
    <w:rsid w:val="00FE0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A23246"/>
  <w15:chartTrackingRefBased/>
  <w15:docId w15:val="{9A86556F-8922-4AF1-9B96-6E3C92E6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2"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1BE6"/>
    <w:rPr>
      <w:rFonts w:ascii="Arial" w:eastAsia="ＭＳ ゴシック" w:hAnsi="Arial"/>
      <w:sz w:val="18"/>
      <w:szCs w:val="18"/>
    </w:rPr>
  </w:style>
  <w:style w:type="paragraph" w:styleId="a4">
    <w:name w:val="footer"/>
    <w:basedOn w:val="a"/>
    <w:link w:val="a5"/>
    <w:rsid w:val="00096291"/>
    <w:pPr>
      <w:tabs>
        <w:tab w:val="center" w:pos="4252"/>
        <w:tab w:val="right" w:pos="8504"/>
      </w:tabs>
      <w:snapToGrid w:val="0"/>
    </w:pPr>
  </w:style>
  <w:style w:type="character" w:customStyle="1" w:styleId="a5">
    <w:name w:val="フッター (文字)"/>
    <w:link w:val="a4"/>
    <w:rsid w:val="00096291"/>
    <w:rPr>
      <w:kern w:val="2"/>
      <w:sz w:val="22"/>
    </w:rPr>
  </w:style>
  <w:style w:type="character" w:styleId="a6">
    <w:name w:val="annotation reference"/>
    <w:rsid w:val="00975361"/>
    <w:rPr>
      <w:sz w:val="18"/>
      <w:szCs w:val="18"/>
    </w:rPr>
  </w:style>
  <w:style w:type="paragraph" w:styleId="a7">
    <w:name w:val="annotation text"/>
    <w:basedOn w:val="a"/>
    <w:link w:val="a8"/>
    <w:rsid w:val="00975361"/>
    <w:pPr>
      <w:jc w:val="left"/>
    </w:pPr>
  </w:style>
  <w:style w:type="character" w:customStyle="1" w:styleId="a8">
    <w:name w:val="コメント文字列 (文字)"/>
    <w:link w:val="a7"/>
    <w:rsid w:val="00975361"/>
    <w:rPr>
      <w:kern w:val="2"/>
      <w:sz w:val="22"/>
    </w:rPr>
  </w:style>
  <w:style w:type="paragraph" w:styleId="a9">
    <w:name w:val="annotation subject"/>
    <w:basedOn w:val="a7"/>
    <w:next w:val="a7"/>
    <w:link w:val="aa"/>
    <w:rsid w:val="00975361"/>
    <w:rPr>
      <w:b/>
      <w:bCs/>
    </w:rPr>
  </w:style>
  <w:style w:type="character" w:customStyle="1" w:styleId="aa">
    <w:name w:val="コメント内容 (文字)"/>
    <w:link w:val="a9"/>
    <w:rsid w:val="00975361"/>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B16&#25945;&#39178;&#23398;&#37096;\03&#25945;&#21209;&#35506;\05&#24460;&#26399;&#35506;&#31243;&#20418;\012&#12288;HP&#12392;&#25522;&#31034;&#29289;\&#21338;&#29289;&#39208;&#12475;&#12511;&#12490;&#12540;\2023\03_&#21029;&#32025;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03_別紙3.dotx</Template>
  <TotalTime>2</TotalTime>
  <Pages>1</Pages>
  <Words>270</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                                                                          　別紙３</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YAMAGUCHI　Chikae</dc:creator>
  <cp:keywords/>
  <cp:lastModifiedBy>山口　千加江</cp:lastModifiedBy>
  <cp:revision>1</cp:revision>
  <cp:lastPrinted>2013-05-22T05:22:00Z</cp:lastPrinted>
  <dcterms:created xsi:type="dcterms:W3CDTF">2023-06-07T06:45:00Z</dcterms:created>
  <dcterms:modified xsi:type="dcterms:W3CDTF">2023-06-07T06:47:00Z</dcterms:modified>
</cp:coreProperties>
</file>