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5E36" w:rsidRDefault="003D5E36" w:rsidP="007D797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65CA" wp14:editId="0DDAFE28">
                <wp:simplePos x="0" y="0"/>
                <wp:positionH relativeFrom="column">
                  <wp:posOffset>5019675</wp:posOffset>
                </wp:positionH>
                <wp:positionV relativeFrom="paragraph">
                  <wp:posOffset>-314960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36" w:rsidRPr="000A482A" w:rsidRDefault="003D5E36" w:rsidP="003D5E36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6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-24.8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fEYXjg&#10;AAAACgEAAA8AAAAAAAAAAAAAAAAADwUAAGRycy9kb3ducmV2LnhtbFBLBQYAAAAABAAEAPMAAAAc&#10;BgAAAAA=&#10;" fillcolor="white [3201]" strokeweight=".5pt">
                <v:textbox>
                  <w:txbxContent>
                    <w:p w:rsidR="003D5E36" w:rsidRPr="000A482A" w:rsidRDefault="003D5E36" w:rsidP="003D5E36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/>
    <w:p w:rsidR="007D797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6E28AF" w:rsidRDefault="006E28AF" w:rsidP="007D7976"/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984"/>
        <w:gridCol w:w="1403"/>
        <w:gridCol w:w="3258"/>
        <w:gridCol w:w="860"/>
      </w:tblGrid>
      <w:tr w:rsidR="007D7976" w:rsidTr="00D36CB9">
        <w:trPr>
          <w:trHeight w:val="449"/>
        </w:trPr>
        <w:tc>
          <w:tcPr>
            <w:tcW w:w="1337" w:type="dxa"/>
            <w:tcBorders>
              <w:right w:val="double" w:sz="4" w:space="0" w:color="auto"/>
            </w:tcBorders>
            <w:vAlign w:val="center"/>
          </w:tcPr>
          <w:p w:rsidR="007D7976" w:rsidRPr="00636693" w:rsidRDefault="00D36CB9" w:rsidP="00D36CB9">
            <w:pPr>
              <w:jc w:val="center"/>
            </w:pPr>
            <w:r>
              <w:rPr>
                <w:rFonts w:hint="eastAsia"/>
              </w:rPr>
              <w:t>ｶｽﾀﾏｲｽﾞ</w:t>
            </w:r>
            <w:r w:rsidR="007D7976" w:rsidRPr="00636693">
              <w:rPr>
                <w:rFonts w:hint="eastAsia"/>
              </w:rPr>
              <w:t>型</w:t>
            </w:r>
          </w:p>
          <w:p w:rsidR="007D7976" w:rsidRDefault="00D36CB9" w:rsidP="00D36CB9">
            <w:pPr>
              <w:jc w:val="center"/>
            </w:pPr>
            <w:r>
              <w:rPr>
                <w:rFonts w:hint="eastAsia"/>
              </w:rPr>
              <w:t>ﾃｰﾏ</w:t>
            </w:r>
          </w:p>
        </w:tc>
        <w:tc>
          <w:tcPr>
            <w:tcW w:w="7505" w:type="dxa"/>
            <w:gridSpan w:val="4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 w:rsidTr="00D36CB9">
        <w:trPr>
          <w:trHeight w:val="543"/>
        </w:trPr>
        <w:tc>
          <w:tcPr>
            <w:tcW w:w="133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9251AE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</w:t>
            </w:r>
          </w:p>
          <w:p w:rsidR="003D5E3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分科</w:t>
            </w:r>
            <w:r w:rsidR="003D5E36">
              <w:rPr>
                <w:rFonts w:hint="eastAsia"/>
                <w:sz w:val="20"/>
              </w:rPr>
              <w:t>・ｺｰｽ</w:t>
            </w:r>
          </w:p>
        </w:tc>
        <w:tc>
          <w:tcPr>
            <w:tcW w:w="1403" w:type="dxa"/>
            <w:vAlign w:val="center"/>
          </w:tcPr>
          <w:p w:rsidR="007D7976" w:rsidRDefault="00697D51" w:rsidP="009251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履修年度</w:t>
            </w:r>
          </w:p>
          <w:p w:rsidR="007D7976" w:rsidRPr="0078088A" w:rsidRDefault="006E23B7" w:rsidP="009251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7D7976"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258" w:type="dxa"/>
            <w:vAlign w:val="center"/>
          </w:tcPr>
          <w:p w:rsidR="007D797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60" w:type="dxa"/>
            <w:vAlign w:val="center"/>
          </w:tcPr>
          <w:p w:rsidR="007D797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38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6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2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5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6E23B7">
        <w:trPr>
          <w:trHeight w:val="431"/>
        </w:trPr>
        <w:tc>
          <w:tcPr>
            <w:tcW w:w="4724" w:type="dxa"/>
            <w:gridSpan w:val="3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3258" w:type="dxa"/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60" w:type="dxa"/>
          </w:tcPr>
          <w:p w:rsidR="007D7976" w:rsidRDefault="007D7976" w:rsidP="007D7976"/>
        </w:tc>
      </w:tr>
    </w:tbl>
    <w:p w:rsidR="007D7976" w:rsidRDefault="007D7976" w:rsidP="007D7976"/>
    <w:p w:rsidR="001F1CB9" w:rsidRPr="00C5393E" w:rsidRDefault="001F1CB9" w:rsidP="001F1CB9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="00302830" w:rsidRPr="00302830">
        <w:rPr>
          <w:rFonts w:hint="eastAsia"/>
          <w:b/>
          <w:color w:val="FF0000"/>
          <w:sz w:val="24"/>
        </w:rPr>
        <w:t>2018（平成30）年4月11日（水）～4月16日（月）</w:t>
      </w:r>
    </w:p>
    <w:p w:rsidR="006E23B7" w:rsidRDefault="006E23B7" w:rsidP="001F1CB9"/>
    <w:p w:rsidR="006E28AF" w:rsidRDefault="006E28AF" w:rsidP="001F1CB9"/>
    <w:p w:rsidR="001F1CB9" w:rsidRDefault="001F1CB9" w:rsidP="001F1CB9">
      <w:r>
        <w:rPr>
          <w:rFonts w:hint="eastAsia"/>
        </w:rPr>
        <w:lastRenderedPageBreak/>
        <w:t>（カスタマイズ型サブメジャー・プログラム理由書）</w:t>
      </w:r>
    </w:p>
    <w:p w:rsidR="001F1CB9" w:rsidRDefault="001F1CB9" w:rsidP="001F1CB9"/>
    <w:p w:rsidR="001F1CB9" w:rsidRPr="00B94427" w:rsidRDefault="001F1CB9" w:rsidP="001F1CB9"/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コ　ー　ス　：</w:t>
      </w:r>
    </w:p>
    <w:p w:rsidR="001F1CB9" w:rsidRPr="00AC298B" w:rsidRDefault="001F1CB9" w:rsidP="001F1CB9">
      <w:pPr>
        <w:ind w:firstLineChars="1800" w:firstLine="3960"/>
      </w:pPr>
    </w:p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学生証番号　：</w:t>
      </w:r>
    </w:p>
    <w:p w:rsidR="001F1CB9" w:rsidRPr="00AC298B" w:rsidRDefault="001F1CB9" w:rsidP="001F1CB9">
      <w:pPr>
        <w:ind w:firstLineChars="1800" w:firstLine="3960"/>
      </w:pPr>
    </w:p>
    <w:p w:rsidR="001F1CB9" w:rsidRPr="00AC298B" w:rsidRDefault="001F1CB9" w:rsidP="001F1CB9">
      <w:pPr>
        <w:ind w:firstLineChars="1800" w:firstLine="3960"/>
      </w:pPr>
      <w:r w:rsidRPr="00AC298B">
        <w:rPr>
          <w:rFonts w:hint="eastAsia"/>
        </w:rPr>
        <w:t>氏　　　　名　：</w:t>
      </w:r>
    </w:p>
    <w:p w:rsidR="001F1CB9" w:rsidRDefault="001F1CB9" w:rsidP="001F1CB9"/>
    <w:p w:rsidR="001F1CB9" w:rsidRDefault="001F1CB9" w:rsidP="001F1CB9"/>
    <w:p w:rsidR="001F1CB9" w:rsidRPr="0002579C" w:rsidRDefault="001F1CB9" w:rsidP="001F1CB9">
      <w:pPr>
        <w:ind w:rightChars="-580" w:right="-1276"/>
        <w:rPr>
          <w:u w:val="single"/>
        </w:rPr>
      </w:pPr>
      <w:r>
        <w:rPr>
          <w:rFonts w:hint="eastAsia"/>
          <w:u w:val="single"/>
        </w:rPr>
        <w:t>カスタマイズ型サブメジャー・プログラム／</w:t>
      </w:r>
      <w:r w:rsidRPr="0002579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  <w:r w:rsidRPr="000257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Pr="000257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02579C">
        <w:rPr>
          <w:rFonts w:hint="eastAsia"/>
          <w:u w:val="single"/>
        </w:rPr>
        <w:t xml:space="preserve">　　　</w:t>
      </w:r>
    </w:p>
    <w:p w:rsidR="001F1CB9" w:rsidRDefault="001F1CB9" w:rsidP="001F1CB9"/>
    <w:p w:rsidR="001F1CB9" w:rsidRDefault="001F1CB9" w:rsidP="001F1CB9">
      <w:r>
        <w:rPr>
          <w:rFonts w:hint="eastAsia"/>
        </w:rPr>
        <w:t>１．理由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r>
        <w:rPr>
          <w:rFonts w:hint="eastAsia"/>
        </w:rPr>
        <w:t>２．各科目とテーマの関連性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pPr>
        <w:ind w:left="284" w:hangingChars="129" w:hanging="284"/>
      </w:pPr>
      <w:r>
        <w:rPr>
          <w:rFonts w:hint="eastAsia"/>
        </w:rPr>
        <w:t>注）テーマに基づくサブメジャー・プログラムの可否においては，特に理由や計画の正当性が重視されるので，十分考えた上で，具体的かつ詳細に記入すること。（別紙を添付してもよい）</w:t>
      </w:r>
    </w:p>
    <w:p w:rsidR="001F1CB9" w:rsidRDefault="001F1CB9" w:rsidP="00D708D5">
      <w:pPr>
        <w:ind w:firstLineChars="200" w:firstLine="440"/>
      </w:pPr>
    </w:p>
    <w:p w:rsidR="007D7976" w:rsidRDefault="007D7976" w:rsidP="007D7976">
      <w:pPr>
        <w:pStyle w:val="a3"/>
        <w:spacing w:line="70" w:lineRule="exact"/>
        <w:ind w:right="1272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7D7976" w:rsidSect="00D36CB9">
      <w:pgSz w:w="11906" w:h="16838" w:code="9"/>
      <w:pgMar w:top="1134" w:right="1418" w:bottom="851" w:left="1418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1F1CB9"/>
    <w:rsid w:val="0026748E"/>
    <w:rsid w:val="00302830"/>
    <w:rsid w:val="003D5E36"/>
    <w:rsid w:val="005A3804"/>
    <w:rsid w:val="006214E9"/>
    <w:rsid w:val="00697D51"/>
    <w:rsid w:val="006E23B7"/>
    <w:rsid w:val="006E28AF"/>
    <w:rsid w:val="007D7976"/>
    <w:rsid w:val="009251AE"/>
    <w:rsid w:val="00A449AD"/>
    <w:rsid w:val="00AA5C87"/>
    <w:rsid w:val="00B9001B"/>
    <w:rsid w:val="00D30F5F"/>
    <w:rsid w:val="00D36CB9"/>
    <w:rsid w:val="00D40DFA"/>
    <w:rsid w:val="00D708D5"/>
    <w:rsid w:val="00E206C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924A-6557-4A22-A7F9-00A9431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5C4953A0</Template>
  <TotalTime>0</TotalTime>
  <Pages>2</Pages>
  <Words>304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国立大学法人東京大学</cp:lastModifiedBy>
  <cp:revision>2</cp:revision>
  <cp:lastPrinted>2015-04-01T07:55:00Z</cp:lastPrinted>
  <dcterms:created xsi:type="dcterms:W3CDTF">2018-04-04T02:29:00Z</dcterms:created>
  <dcterms:modified xsi:type="dcterms:W3CDTF">2018-04-04T02:29:00Z</dcterms:modified>
</cp:coreProperties>
</file>