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76" w:rsidRPr="00636693" w:rsidRDefault="00AA4574" w:rsidP="007D7976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第二次</w:t>
      </w:r>
      <w:r w:rsidR="007D7976" w:rsidRPr="00636693">
        <w:rPr>
          <w:rFonts w:hint="eastAsia"/>
          <w:sz w:val="44"/>
          <w:szCs w:val="44"/>
        </w:rPr>
        <w:t>サブメジャー・プログラム届</w:t>
      </w:r>
    </w:p>
    <w:p w:rsidR="007D7976" w:rsidRPr="00AA4574" w:rsidRDefault="007D7976" w:rsidP="00AA4574">
      <w:pPr>
        <w:jc w:val="center"/>
        <w:rPr>
          <w:sz w:val="44"/>
          <w:szCs w:val="44"/>
        </w:rPr>
      </w:pPr>
      <w:r w:rsidRPr="00636693">
        <w:rPr>
          <w:sz w:val="44"/>
          <w:szCs w:val="44"/>
        </w:rPr>
        <w:t>(</w:t>
      </w:r>
      <w:r w:rsidRPr="00636693">
        <w:rPr>
          <w:rFonts w:hint="eastAsia"/>
          <w:sz w:val="44"/>
          <w:szCs w:val="44"/>
        </w:rPr>
        <w:t>カスタマイズ型)</w:t>
      </w:r>
    </w:p>
    <w:p w:rsidR="007D7976" w:rsidRPr="00716A97" w:rsidRDefault="007D7976" w:rsidP="007D7976">
      <w:pPr>
        <w:ind w:left="6480" w:firstLine="720"/>
      </w:pPr>
      <w:r w:rsidRPr="00716A97">
        <w:rPr>
          <w:rFonts w:hint="eastAsia"/>
          <w:sz w:val="44"/>
          <w:szCs w:val="44"/>
        </w:rPr>
        <w:t>⑧</w:t>
      </w:r>
      <w:r w:rsidR="00AA4574">
        <w:rPr>
          <w:rFonts w:hint="eastAsia"/>
        </w:rPr>
        <w:t>－2</w:t>
      </w:r>
      <w:r w:rsidRPr="00716A97">
        <w:rPr>
          <w:rFonts w:hint="eastAsia"/>
        </w:rPr>
        <w:t xml:space="preserve">　</w:t>
      </w:r>
    </w:p>
    <w:p w:rsidR="007D7976" w:rsidRDefault="007D7976" w:rsidP="007D7976"/>
    <w:p w:rsidR="007D7976" w:rsidRDefault="007D7976" w:rsidP="007D7976">
      <w:r w:rsidRPr="00B94427">
        <w:rPr>
          <w:rFonts w:hint="eastAsia"/>
        </w:rPr>
        <w:t xml:space="preserve">                                                          　　　年</w:t>
      </w:r>
      <w:r>
        <w:rPr>
          <w:rFonts w:hint="eastAsia"/>
        </w:rPr>
        <w:t xml:space="preserve">　　　</w:t>
      </w:r>
      <w:r w:rsidRPr="00B94427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B94427">
        <w:rPr>
          <w:rFonts w:hint="eastAsia"/>
        </w:rPr>
        <w:t>日</w:t>
      </w:r>
    </w:p>
    <w:p w:rsidR="007D7976" w:rsidRPr="00B94427" w:rsidRDefault="007D7976" w:rsidP="007D7976">
      <w:pPr>
        <w:ind w:firstLineChars="300" w:firstLine="660"/>
      </w:pPr>
      <w:r w:rsidRPr="00B94427">
        <w:rPr>
          <w:rFonts w:hint="eastAsia"/>
        </w:rPr>
        <w:t>東京大学教養学部長　殿</w:t>
      </w:r>
    </w:p>
    <w:p w:rsidR="007D7976" w:rsidRPr="00B94427" w:rsidRDefault="007D7976" w:rsidP="007D7976"/>
    <w:p w:rsidR="007D7976" w:rsidRDefault="007D7976" w:rsidP="007D7976">
      <w:pPr>
        <w:ind w:firstLineChars="1800" w:firstLine="3960"/>
      </w:pPr>
      <w:r>
        <w:rPr>
          <w:rFonts w:hint="eastAsia"/>
        </w:rPr>
        <w:t>コ　ー　ス　：</w:t>
      </w:r>
    </w:p>
    <w:p w:rsidR="007D7976" w:rsidRPr="00B94427" w:rsidRDefault="007D7976" w:rsidP="007D7976">
      <w:pPr>
        <w:ind w:firstLineChars="1800" w:firstLine="3960"/>
      </w:pPr>
    </w:p>
    <w:p w:rsidR="007D7976" w:rsidRDefault="007D7976" w:rsidP="007D7976">
      <w:pPr>
        <w:ind w:firstLineChars="1800" w:firstLine="3960"/>
      </w:pPr>
      <w:r w:rsidRPr="00B94427">
        <w:rPr>
          <w:rFonts w:hint="eastAsia"/>
        </w:rPr>
        <w:t>学生証番号</w:t>
      </w:r>
      <w:r>
        <w:rPr>
          <w:rFonts w:hint="eastAsia"/>
        </w:rPr>
        <w:t xml:space="preserve">　</w:t>
      </w:r>
      <w:r w:rsidRPr="00B94427">
        <w:rPr>
          <w:rFonts w:hint="eastAsia"/>
        </w:rPr>
        <w:t>：</w:t>
      </w:r>
    </w:p>
    <w:p w:rsidR="007D7976" w:rsidRPr="00B94427" w:rsidRDefault="007D7976" w:rsidP="007D7976">
      <w:pPr>
        <w:ind w:firstLineChars="1800" w:firstLine="3960"/>
      </w:pPr>
    </w:p>
    <w:p w:rsidR="007D7976" w:rsidRDefault="007D7976" w:rsidP="007D7976">
      <w:pPr>
        <w:ind w:firstLineChars="1800" w:firstLine="3960"/>
      </w:pPr>
      <w:r w:rsidRPr="00B94427">
        <w:rPr>
          <w:rFonts w:hint="eastAsia"/>
        </w:rPr>
        <w:t>氏</w:t>
      </w:r>
      <w:r>
        <w:rPr>
          <w:rFonts w:hint="eastAsia"/>
        </w:rPr>
        <w:t xml:space="preserve">　　　　</w:t>
      </w:r>
      <w:r w:rsidRPr="00B94427">
        <w:rPr>
          <w:rFonts w:hint="eastAsia"/>
        </w:rPr>
        <w:t>名：</w:t>
      </w:r>
    </w:p>
    <w:p w:rsidR="007D7976" w:rsidRDefault="007D7976" w:rsidP="007D7976">
      <w:pPr>
        <w:ind w:firstLineChars="1800" w:firstLine="3960"/>
      </w:pPr>
    </w:p>
    <w:tbl>
      <w:tblPr>
        <w:tblW w:w="3543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2"/>
      </w:tblGrid>
      <w:tr w:rsidR="007D7976"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許可印欄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D7976" w:rsidRPr="00DE3A5C" w:rsidRDefault="007D7976" w:rsidP="007D7976">
            <w:pPr>
              <w:jc w:val="center"/>
              <w:rPr>
                <w:sz w:val="20"/>
              </w:rPr>
            </w:pPr>
            <w:r w:rsidRPr="00DE3A5C">
              <w:rPr>
                <w:rFonts w:hint="eastAsia"/>
                <w:sz w:val="20"/>
              </w:rPr>
              <w:t>コース主任</w:t>
            </w:r>
          </w:p>
        </w:tc>
      </w:tr>
      <w:tr w:rsidR="007D7976">
        <w:trPr>
          <w:trHeight w:val="777"/>
        </w:trPr>
        <w:tc>
          <w:tcPr>
            <w:tcW w:w="1701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842" w:type="dxa"/>
            <w:tcBorders>
              <w:left w:val="single" w:sz="4" w:space="0" w:color="auto"/>
            </w:tcBorders>
          </w:tcPr>
          <w:p w:rsidR="007D7976" w:rsidRDefault="007D7976" w:rsidP="007D7976"/>
        </w:tc>
      </w:tr>
    </w:tbl>
    <w:p w:rsidR="007D7976" w:rsidRDefault="007D7976" w:rsidP="007D7976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978"/>
        <w:gridCol w:w="1789"/>
        <w:gridCol w:w="1014"/>
        <w:gridCol w:w="2244"/>
        <w:gridCol w:w="860"/>
      </w:tblGrid>
      <w:tr w:rsidR="007D7976">
        <w:trPr>
          <w:trHeight w:val="449"/>
        </w:trPr>
        <w:tc>
          <w:tcPr>
            <w:tcW w:w="2017" w:type="dxa"/>
            <w:tcBorders>
              <w:right w:val="double" w:sz="4" w:space="0" w:color="auto"/>
            </w:tcBorders>
            <w:vAlign w:val="center"/>
          </w:tcPr>
          <w:p w:rsidR="007D7976" w:rsidRPr="00636693" w:rsidRDefault="007D7976" w:rsidP="007D7976">
            <w:r w:rsidRPr="00636693">
              <w:rPr>
                <w:rFonts w:hint="eastAsia"/>
              </w:rPr>
              <w:t>カスタマイズ型</w:t>
            </w:r>
          </w:p>
          <w:p w:rsidR="007D7976" w:rsidRDefault="007D7976" w:rsidP="007D7976">
            <w:r w:rsidRPr="00636693">
              <w:rPr>
                <w:rFonts w:hint="eastAsia"/>
              </w:rPr>
              <w:t>テーマ</w:t>
            </w:r>
          </w:p>
        </w:tc>
        <w:tc>
          <w:tcPr>
            <w:tcW w:w="7051" w:type="dxa"/>
            <w:gridSpan w:val="5"/>
            <w:tcBorders>
              <w:left w:val="double" w:sz="4" w:space="0" w:color="auto"/>
            </w:tcBorders>
          </w:tcPr>
          <w:p w:rsidR="007D7976" w:rsidRDefault="007D7976" w:rsidP="007D7976"/>
        </w:tc>
      </w:tr>
      <w:tr w:rsidR="007D7976">
        <w:trPr>
          <w:trHeight w:val="543"/>
        </w:trPr>
        <w:tc>
          <w:tcPr>
            <w:tcW w:w="2017" w:type="dxa"/>
            <w:vMerge w:val="restart"/>
            <w:tcBorders>
              <w:right w:val="double" w:sz="4" w:space="0" w:color="auto"/>
            </w:tcBorders>
            <w:vAlign w:val="center"/>
          </w:tcPr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履</w:t>
            </w: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修</w:t>
            </w: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科</w:t>
            </w: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D7976" w:rsidRPr="0078088A" w:rsidRDefault="007D7976" w:rsidP="007D7976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開講学科・分科</w:t>
            </w:r>
          </w:p>
        </w:tc>
        <w:tc>
          <w:tcPr>
            <w:tcW w:w="1843" w:type="dxa"/>
            <w:vAlign w:val="center"/>
          </w:tcPr>
          <w:p w:rsidR="007D7976" w:rsidRDefault="007D7976" w:rsidP="007D7976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履修年度／</w:t>
            </w:r>
          </w:p>
          <w:p w:rsidR="007D7976" w:rsidRPr="0078088A" w:rsidRDefault="007D7976" w:rsidP="007D7976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履修学期</w:t>
            </w:r>
          </w:p>
        </w:tc>
        <w:tc>
          <w:tcPr>
            <w:tcW w:w="3339" w:type="dxa"/>
            <w:gridSpan w:val="2"/>
            <w:vAlign w:val="center"/>
          </w:tcPr>
          <w:p w:rsidR="007D7976" w:rsidRPr="0078088A" w:rsidRDefault="007D7976" w:rsidP="007D7976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科目名（必修科目に◎をする事）</w:t>
            </w:r>
          </w:p>
        </w:tc>
        <w:tc>
          <w:tcPr>
            <w:tcW w:w="877" w:type="dxa"/>
            <w:vAlign w:val="center"/>
          </w:tcPr>
          <w:p w:rsidR="007D7976" w:rsidRPr="0078088A" w:rsidRDefault="007D7976" w:rsidP="007D7976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単位数</w:t>
            </w:r>
          </w:p>
        </w:tc>
      </w:tr>
      <w:tr w:rsidR="007D7976">
        <w:trPr>
          <w:trHeight w:val="443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43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43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43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43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43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43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38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61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42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51"/>
        </w:trPr>
        <w:tc>
          <w:tcPr>
            <w:tcW w:w="201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992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843" w:type="dxa"/>
          </w:tcPr>
          <w:p w:rsidR="007D7976" w:rsidRDefault="007D7976" w:rsidP="007D7976"/>
        </w:tc>
        <w:tc>
          <w:tcPr>
            <w:tcW w:w="3339" w:type="dxa"/>
            <w:gridSpan w:val="2"/>
          </w:tcPr>
          <w:p w:rsidR="007D7976" w:rsidRDefault="007D7976" w:rsidP="007D7976"/>
        </w:tc>
        <w:tc>
          <w:tcPr>
            <w:tcW w:w="877" w:type="dxa"/>
          </w:tcPr>
          <w:p w:rsidR="007D7976" w:rsidRDefault="007D7976" w:rsidP="007D7976"/>
        </w:tc>
      </w:tr>
      <w:tr w:rsidR="007D7976">
        <w:trPr>
          <w:trHeight w:val="431"/>
        </w:trPr>
        <w:tc>
          <w:tcPr>
            <w:tcW w:w="5906" w:type="dxa"/>
            <w:gridSpan w:val="4"/>
            <w:tcBorders>
              <w:left w:val="nil"/>
              <w:bottom w:val="nil"/>
            </w:tcBorders>
          </w:tcPr>
          <w:p w:rsidR="007D7976" w:rsidRDefault="007D7976" w:rsidP="007D7976"/>
        </w:tc>
        <w:tc>
          <w:tcPr>
            <w:tcW w:w="2285" w:type="dxa"/>
            <w:vAlign w:val="center"/>
          </w:tcPr>
          <w:p w:rsidR="007D7976" w:rsidRPr="00DE3A5C" w:rsidRDefault="007D7976" w:rsidP="007D7976">
            <w:pPr>
              <w:jc w:val="center"/>
              <w:rPr>
                <w:sz w:val="20"/>
              </w:rPr>
            </w:pPr>
            <w:r w:rsidRPr="00DE3A5C">
              <w:rPr>
                <w:rFonts w:hint="eastAsia"/>
                <w:sz w:val="20"/>
              </w:rPr>
              <w:t>合計（　　　単位以上）</w:t>
            </w:r>
          </w:p>
        </w:tc>
        <w:tc>
          <w:tcPr>
            <w:tcW w:w="877" w:type="dxa"/>
          </w:tcPr>
          <w:p w:rsidR="007D7976" w:rsidRDefault="007D7976" w:rsidP="007D7976"/>
        </w:tc>
      </w:tr>
    </w:tbl>
    <w:p w:rsidR="007D7976" w:rsidRDefault="007D7976" w:rsidP="007D7976"/>
    <w:p w:rsidR="007D7976" w:rsidRDefault="00D708D5" w:rsidP="00D708D5">
      <w:pPr>
        <w:ind w:firstLineChars="200" w:firstLine="480"/>
      </w:pPr>
      <w:r>
        <w:rPr>
          <w:rFonts w:hint="eastAsia"/>
          <w:sz w:val="24"/>
        </w:rPr>
        <w:t xml:space="preserve">※　提出期間　</w:t>
      </w:r>
      <w:r w:rsidR="00AA4574">
        <w:rPr>
          <w:rFonts w:hint="eastAsia"/>
          <w:sz w:val="24"/>
        </w:rPr>
        <w:t>2018</w:t>
      </w:r>
      <w:r>
        <w:rPr>
          <w:rFonts w:hint="eastAsia"/>
          <w:sz w:val="24"/>
        </w:rPr>
        <w:t>（平成</w:t>
      </w:r>
      <w:r w:rsidR="00AA4574">
        <w:rPr>
          <w:rFonts w:hint="eastAsia"/>
          <w:sz w:val="24"/>
        </w:rPr>
        <w:t>30</w:t>
      </w:r>
      <w:r>
        <w:rPr>
          <w:rFonts w:hint="eastAsia"/>
          <w:sz w:val="24"/>
        </w:rPr>
        <w:t>）年</w:t>
      </w:r>
      <w:r w:rsidR="00AA4574">
        <w:rPr>
          <w:rFonts w:hint="eastAsia"/>
          <w:sz w:val="24"/>
        </w:rPr>
        <w:t>1</w:t>
      </w:r>
      <w:r>
        <w:rPr>
          <w:rFonts w:hint="eastAsia"/>
          <w:sz w:val="24"/>
        </w:rPr>
        <w:t>月2</w:t>
      </w:r>
      <w:r w:rsidR="00AA4574"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 日（月）～</w:t>
      </w:r>
      <w:r w:rsidR="00AA4574"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 w:rsidR="00AA4574">
        <w:rPr>
          <w:rFonts w:hint="eastAsia"/>
          <w:sz w:val="24"/>
        </w:rPr>
        <w:t>26</w:t>
      </w:r>
      <w:r>
        <w:rPr>
          <w:rFonts w:hint="eastAsia"/>
          <w:sz w:val="24"/>
        </w:rPr>
        <w:t xml:space="preserve"> 日（金）</w:t>
      </w:r>
    </w:p>
    <w:sectPr w:rsidR="007D7976" w:rsidSect="007D7976">
      <w:pgSz w:w="11906" w:h="16838" w:code="9"/>
      <w:pgMar w:top="1418" w:right="1418" w:bottom="1134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84" w:rsidRDefault="00F41B84">
      <w:r>
        <w:separator/>
      </w:r>
    </w:p>
  </w:endnote>
  <w:endnote w:type="continuationSeparator" w:id="0">
    <w:p w:rsidR="00F41B84" w:rsidRDefault="00F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84" w:rsidRDefault="00F41B84">
      <w:r>
        <w:separator/>
      </w:r>
    </w:p>
  </w:footnote>
  <w:footnote w:type="continuationSeparator" w:id="0">
    <w:p w:rsidR="00F41B84" w:rsidRDefault="00F4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87"/>
    <w:rsid w:val="0034250E"/>
    <w:rsid w:val="005A3804"/>
    <w:rsid w:val="007D7976"/>
    <w:rsid w:val="00AA4574"/>
    <w:rsid w:val="00AA5C87"/>
    <w:rsid w:val="00D708D5"/>
    <w:rsid w:val="00E206C8"/>
    <w:rsid w:val="00F41B84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F8DC74A8-57AC-4DE7-9739-B737EAD5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27"/>
    <w:pPr>
      <w:widowControl w:val="0"/>
      <w:jc w:val="both"/>
    </w:pPr>
    <w:rPr>
      <w:rFonts w:ascii="FGP丸ｺﾞｼｯｸ体Ca-B" w:eastAsia="FGP丸ｺﾞｼｯｸ体Ca-B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206C8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B94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16A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16A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2C9E27DF</Template>
  <TotalTime>1</TotalTime>
  <Pages>1</Pages>
  <Words>146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副専攻届</vt:lpstr>
      <vt:lpstr>副専攻届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副専攻届</dc:title>
  <dc:subject/>
  <dc:creator>Kojo Yoshiko</dc:creator>
  <cp:keywords/>
  <dc:description/>
  <cp:lastModifiedBy>国立大学法人東京大学</cp:lastModifiedBy>
  <cp:revision>2</cp:revision>
  <cp:lastPrinted>2010-12-21T01:11:00Z</cp:lastPrinted>
  <dcterms:created xsi:type="dcterms:W3CDTF">2017-12-25T01:03:00Z</dcterms:created>
  <dcterms:modified xsi:type="dcterms:W3CDTF">2017-12-25T01:03:00Z</dcterms:modified>
</cp:coreProperties>
</file>