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8F" w:rsidRDefault="003906F3" w:rsidP="003906F3">
      <w:pPr>
        <w:jc w:val="right"/>
      </w:pPr>
      <w:bookmarkStart w:id="0" w:name="_GoBack"/>
      <w:bookmarkEnd w:id="0"/>
      <w:r>
        <w:t xml:space="preserve">　　年　　月　　日提出</w:t>
      </w:r>
    </w:p>
    <w:p w:rsidR="003906F3" w:rsidRDefault="003906F3" w:rsidP="003906F3">
      <w:pPr>
        <w:ind w:firstLineChars="100" w:firstLine="210"/>
      </w:pPr>
      <w:r>
        <w:rPr>
          <w:rFonts w:hint="eastAsia"/>
        </w:rPr>
        <w:t>東京大学</w:t>
      </w:r>
      <w:r>
        <w:t>教養学部長　殿</w:t>
      </w:r>
    </w:p>
    <w:p w:rsidR="006C0E8F" w:rsidRPr="0068483E" w:rsidRDefault="003906F3" w:rsidP="003906F3">
      <w:pPr>
        <w:jc w:val="center"/>
        <w:rPr>
          <w:szCs w:val="21"/>
        </w:rPr>
      </w:pPr>
      <w:r w:rsidRPr="003906F3">
        <w:rPr>
          <w:rFonts w:hint="eastAsia"/>
          <w:sz w:val="36"/>
          <w:szCs w:val="36"/>
        </w:rPr>
        <w:t>海外</w:t>
      </w:r>
      <w:r w:rsidRPr="003906F3">
        <w:rPr>
          <w:sz w:val="36"/>
          <w:szCs w:val="36"/>
        </w:rPr>
        <w:t>渡航届</w:t>
      </w:r>
    </w:p>
    <w:p w:rsidR="0068483E" w:rsidRPr="0068483E" w:rsidRDefault="0068483E" w:rsidP="0068483E">
      <w:pPr>
        <w:rPr>
          <w:szCs w:val="21"/>
        </w:rPr>
      </w:pPr>
      <w:r>
        <w:rPr>
          <w:rFonts w:hint="eastAsia"/>
          <w:szCs w:val="21"/>
        </w:rPr>
        <w:t xml:space="preserve">　教養学部</w:t>
      </w:r>
      <w:r>
        <w:rPr>
          <w:szCs w:val="21"/>
        </w:rPr>
        <w:t>に在籍している</w:t>
      </w:r>
      <w:r>
        <w:rPr>
          <w:rFonts w:hint="eastAsia"/>
          <w:szCs w:val="21"/>
        </w:rPr>
        <w:t>期間</w:t>
      </w:r>
      <w:r>
        <w:rPr>
          <w:szCs w:val="21"/>
        </w:rPr>
        <w:t>の海外渡航について記入願います。また</w:t>
      </w:r>
      <w:r>
        <w:rPr>
          <w:rFonts w:hint="eastAsia"/>
          <w:szCs w:val="21"/>
        </w:rPr>
        <w:t>、渡航日</w:t>
      </w:r>
      <w:r>
        <w:rPr>
          <w:szCs w:val="21"/>
        </w:rPr>
        <w:t>の</w:t>
      </w:r>
      <w:r w:rsidR="001654B6">
        <w:rPr>
          <w:szCs w:val="21"/>
        </w:rPr>
        <w:t>10</w:t>
      </w:r>
      <w:r w:rsidR="001654B6">
        <w:rPr>
          <w:rFonts w:hint="eastAsia"/>
          <w:szCs w:val="21"/>
        </w:rPr>
        <w:t>日</w:t>
      </w:r>
      <w:r w:rsidR="001654B6">
        <w:rPr>
          <w:szCs w:val="21"/>
        </w:rPr>
        <w:t>前</w:t>
      </w:r>
      <w:r>
        <w:rPr>
          <w:szCs w:val="21"/>
        </w:rPr>
        <w:t>までに</w:t>
      </w:r>
      <w:r>
        <w:rPr>
          <w:rFonts w:hint="eastAsia"/>
          <w:szCs w:val="21"/>
        </w:rPr>
        <w:t>教務課国際交流支援係</w:t>
      </w:r>
      <w:r>
        <w:rPr>
          <w:szCs w:val="21"/>
        </w:rPr>
        <w:t>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305"/>
        <w:gridCol w:w="1710"/>
        <w:gridCol w:w="2082"/>
      </w:tblGrid>
      <w:tr w:rsidR="00B8634B" w:rsidTr="00B8634B">
        <w:trPr>
          <w:trHeight w:val="615"/>
        </w:trPr>
        <w:tc>
          <w:tcPr>
            <w:tcW w:w="2122" w:type="dxa"/>
            <w:vAlign w:val="center"/>
          </w:tcPr>
          <w:p w:rsidR="00B8634B" w:rsidRDefault="00B8634B" w:rsidP="00E03972">
            <w:pPr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2580" w:type="dxa"/>
            <w:gridSpan w:val="2"/>
            <w:vAlign w:val="center"/>
          </w:tcPr>
          <w:p w:rsidR="00B8634B" w:rsidRDefault="00B8634B" w:rsidP="005A352F">
            <w:pPr>
              <w:ind w:firstLineChars="100" w:firstLine="210"/>
            </w:pPr>
            <w:r>
              <w:rPr>
                <w:rFonts w:hint="eastAsia"/>
              </w:rPr>
              <w:t>教養学部（後期課程</w:t>
            </w:r>
            <w:r>
              <w:t>）</w:t>
            </w:r>
          </w:p>
        </w:tc>
        <w:tc>
          <w:tcPr>
            <w:tcW w:w="1710" w:type="dxa"/>
            <w:vAlign w:val="center"/>
          </w:tcPr>
          <w:p w:rsidR="00B8634B" w:rsidRDefault="00B8634B" w:rsidP="00B8634B">
            <w:pPr>
              <w:spacing w:line="240" w:lineRule="exact"/>
              <w:jc w:val="center"/>
            </w:pPr>
            <w:r>
              <w:rPr>
                <w:rFonts w:hint="eastAsia"/>
              </w:rPr>
              <w:t>身　分</w:t>
            </w:r>
          </w:p>
          <w:p w:rsidR="00B8634B" w:rsidRPr="00B8634B" w:rsidRDefault="00B8634B" w:rsidP="00B8634B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B8634B">
              <w:rPr>
                <w:sz w:val="14"/>
                <w:szCs w:val="14"/>
              </w:rPr>
              <w:t>（非正規生のみ記入）</w:t>
            </w:r>
          </w:p>
        </w:tc>
        <w:tc>
          <w:tcPr>
            <w:tcW w:w="2082" w:type="dxa"/>
            <w:vAlign w:val="center"/>
          </w:tcPr>
          <w:p w:rsidR="00B8634B" w:rsidRDefault="00B8634B" w:rsidP="00B8634B">
            <w:r>
              <w:rPr>
                <w:rFonts w:hint="eastAsia"/>
              </w:rPr>
              <w:t>１．</w:t>
            </w:r>
            <w:r>
              <w:t>学部研究生</w:t>
            </w:r>
          </w:p>
          <w:p w:rsidR="00B8634B" w:rsidRDefault="00B8634B" w:rsidP="00B8634B">
            <w:r>
              <w:rPr>
                <w:rFonts w:hint="eastAsia"/>
              </w:rPr>
              <w:t>２．</w:t>
            </w:r>
            <w:r>
              <w:t>特別聴講学生</w:t>
            </w:r>
          </w:p>
        </w:tc>
      </w:tr>
      <w:tr w:rsidR="00E03972" w:rsidRPr="00E03972" w:rsidTr="005A352F">
        <w:trPr>
          <w:trHeight w:val="676"/>
        </w:trPr>
        <w:tc>
          <w:tcPr>
            <w:tcW w:w="2122" w:type="dxa"/>
            <w:vAlign w:val="center"/>
          </w:tcPr>
          <w:p w:rsidR="00E03972" w:rsidRDefault="005A352F" w:rsidP="005A352F">
            <w:pPr>
              <w:jc w:val="center"/>
            </w:pPr>
            <w:r>
              <w:rPr>
                <w:rFonts w:hint="eastAsia"/>
              </w:rPr>
              <w:t>学</w:t>
            </w:r>
            <w:r w:rsidR="00E03972">
              <w:rPr>
                <w:rFonts w:hint="eastAsia"/>
              </w:rPr>
              <w:t>科</w:t>
            </w:r>
            <w:r>
              <w:rPr>
                <w:rFonts w:hint="eastAsia"/>
              </w:rPr>
              <w:t>・</w:t>
            </w:r>
            <w:r>
              <w:t>コース名</w:t>
            </w:r>
          </w:p>
        </w:tc>
        <w:tc>
          <w:tcPr>
            <w:tcW w:w="6372" w:type="dxa"/>
            <w:gridSpan w:val="4"/>
            <w:vAlign w:val="center"/>
          </w:tcPr>
          <w:p w:rsidR="00E03972" w:rsidRPr="00E03972" w:rsidRDefault="005A352F" w:rsidP="005A352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学　科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コース</w:t>
            </w:r>
          </w:p>
        </w:tc>
      </w:tr>
      <w:tr w:rsidR="00E03972" w:rsidTr="00E03972">
        <w:trPr>
          <w:trHeight w:val="595"/>
        </w:trPr>
        <w:tc>
          <w:tcPr>
            <w:tcW w:w="2122" w:type="dxa"/>
            <w:vAlign w:val="center"/>
          </w:tcPr>
          <w:p w:rsidR="00E03972" w:rsidRDefault="00E03972" w:rsidP="00E03972">
            <w:pPr>
              <w:jc w:val="center"/>
            </w:pPr>
            <w:r w:rsidRPr="00F37C04">
              <w:rPr>
                <w:rFonts w:hint="eastAsia"/>
                <w:spacing w:val="15"/>
                <w:kern w:val="0"/>
                <w:fitText w:val="1260" w:id="914117122"/>
              </w:rPr>
              <w:t>学生証番</w:t>
            </w:r>
            <w:r w:rsidRPr="00F37C04">
              <w:rPr>
                <w:rFonts w:hint="eastAsia"/>
                <w:spacing w:val="45"/>
                <w:kern w:val="0"/>
                <w:fitText w:val="1260" w:id="914117122"/>
              </w:rPr>
              <w:t>号</w:t>
            </w:r>
          </w:p>
        </w:tc>
        <w:tc>
          <w:tcPr>
            <w:tcW w:w="6372" w:type="dxa"/>
            <w:gridSpan w:val="4"/>
            <w:vAlign w:val="center"/>
          </w:tcPr>
          <w:p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E03972" w:rsidTr="0068483E">
        <w:trPr>
          <w:trHeight w:val="804"/>
        </w:trPr>
        <w:tc>
          <w:tcPr>
            <w:tcW w:w="2122" w:type="dxa"/>
            <w:vAlign w:val="center"/>
          </w:tcPr>
          <w:p w:rsidR="00E03972" w:rsidRPr="00E03972" w:rsidRDefault="00E03972" w:rsidP="00E03972">
            <w:pPr>
              <w:jc w:val="center"/>
              <w:rPr>
                <w:sz w:val="18"/>
                <w:szCs w:val="18"/>
              </w:rPr>
            </w:pPr>
            <w:r w:rsidRPr="00E0397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な</w:t>
            </w:r>
          </w:p>
          <w:p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4"/>
          </w:tcPr>
          <w:p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606A58" w:rsidTr="00E03972">
        <w:trPr>
          <w:trHeight w:val="474"/>
        </w:trPr>
        <w:tc>
          <w:tcPr>
            <w:tcW w:w="2122" w:type="dxa"/>
            <w:vAlign w:val="center"/>
          </w:tcPr>
          <w:p w:rsidR="00606A58" w:rsidRDefault="00606A58" w:rsidP="00E03972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17123"/>
              </w:rPr>
              <w:t>渡航期</w:t>
            </w:r>
            <w:r w:rsidRPr="00F37C04">
              <w:rPr>
                <w:rFonts w:hint="eastAsia"/>
                <w:spacing w:val="30"/>
                <w:kern w:val="0"/>
                <w:fitText w:val="1260" w:id="914117123"/>
              </w:rPr>
              <w:t>間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  <w:vAlign w:val="center"/>
          </w:tcPr>
          <w:p w:rsidR="00606A58" w:rsidRDefault="00E03972" w:rsidP="004E3E7E">
            <w:pPr>
              <w:ind w:firstLineChars="300" w:firstLine="630"/>
            </w:pPr>
            <w:r>
              <w:t xml:space="preserve">　　</w:t>
            </w:r>
            <w:r w:rsidR="004E3E7E">
              <w:rPr>
                <w:rFonts w:hint="eastAsia"/>
              </w:rPr>
              <w:t xml:space="preserve">　</w:t>
            </w:r>
            <w:r>
              <w:t xml:space="preserve">年　　月　　日　～　</w:t>
            </w:r>
            <w:r w:rsidR="004E3E7E"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4E3E7E"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E03972" w:rsidRPr="00E03972" w:rsidTr="00E03972">
        <w:trPr>
          <w:trHeight w:val="538"/>
        </w:trPr>
        <w:tc>
          <w:tcPr>
            <w:tcW w:w="2122" w:type="dxa"/>
            <w:vAlign w:val="center"/>
          </w:tcPr>
          <w:p w:rsidR="00E03972" w:rsidRPr="00E03972" w:rsidRDefault="00E03972" w:rsidP="00E03972">
            <w:pPr>
              <w:jc w:val="center"/>
              <w:rPr>
                <w:kern w:val="0"/>
              </w:rPr>
            </w:pPr>
            <w:r w:rsidRPr="00F37C04">
              <w:rPr>
                <w:rFonts w:hint="eastAsia"/>
                <w:spacing w:val="150"/>
                <w:kern w:val="0"/>
                <w:fitText w:val="1260" w:id="914118400"/>
              </w:rPr>
              <w:t>渡航</w:t>
            </w:r>
            <w:r w:rsidRPr="00F37C04">
              <w:rPr>
                <w:rFonts w:hint="eastAsia"/>
                <w:spacing w:val="15"/>
                <w:kern w:val="0"/>
                <w:fitText w:val="1260" w:id="914118400"/>
              </w:rPr>
              <w:t>先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  <w:vAlign w:val="center"/>
          </w:tcPr>
          <w:p w:rsidR="00E03972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国名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都市</w:t>
            </w:r>
            <w:r>
              <w:t>・地域</w:t>
            </w:r>
            <w:r>
              <w:rPr>
                <w:rFonts w:hint="eastAsia"/>
              </w:rPr>
              <w:t>：</w:t>
            </w:r>
          </w:p>
        </w:tc>
      </w:tr>
      <w:tr w:rsidR="0087028C" w:rsidTr="0068483E">
        <w:trPr>
          <w:trHeight w:val="2377"/>
        </w:trPr>
        <w:tc>
          <w:tcPr>
            <w:tcW w:w="2122" w:type="dxa"/>
            <w:vMerge w:val="restart"/>
            <w:vAlign w:val="center"/>
          </w:tcPr>
          <w:p w:rsidR="0087028C" w:rsidRDefault="0087028C" w:rsidP="00E03972">
            <w:pPr>
              <w:jc w:val="center"/>
            </w:pPr>
            <w:r>
              <w:rPr>
                <w:rFonts w:hint="eastAsia"/>
              </w:rPr>
              <w:t>渡航時</w:t>
            </w:r>
            <w:r>
              <w:t>の連絡先</w:t>
            </w:r>
          </w:p>
        </w:tc>
        <w:tc>
          <w:tcPr>
            <w:tcW w:w="637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A58" w:rsidRDefault="00606A58">
            <w:r>
              <w:rPr>
                <w:rFonts w:hint="eastAsia"/>
              </w:rPr>
              <w:t>（渡航先</w:t>
            </w:r>
            <w:r>
              <w:t>情報</w:t>
            </w:r>
            <w:r>
              <w:rPr>
                <w:rFonts w:hint="eastAsia"/>
              </w:rPr>
              <w:t>）</w:t>
            </w:r>
            <w:r w:rsidR="009D0B6A">
              <w:rPr>
                <w:rFonts w:asciiTheme="minorEastAsia" w:hAnsiTheme="minorEastAsia" w:hint="eastAsia"/>
              </w:rPr>
              <w:t>※</w:t>
            </w:r>
            <w:r w:rsidR="009D0B6A">
              <w:rPr>
                <w:rFonts w:hint="eastAsia"/>
              </w:rPr>
              <w:t>該当機関</w:t>
            </w:r>
            <w:r w:rsidR="009D0B6A">
              <w:t>がない場合は記入不要</w:t>
            </w:r>
          </w:p>
          <w:p w:rsidR="0087028C" w:rsidRDefault="0087028C">
            <w:r>
              <w:rPr>
                <w:rFonts w:hint="eastAsia"/>
              </w:rPr>
              <w:t>機　関　名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>担当者氏名</w:t>
            </w:r>
            <w:r w:rsidR="00606A58">
              <w:rPr>
                <w:rFonts w:hint="eastAsia"/>
              </w:rPr>
              <w:t>：</w:t>
            </w:r>
          </w:p>
          <w:p w:rsidR="0087028C" w:rsidRDefault="00606A58" w:rsidP="0087028C">
            <w:r w:rsidRPr="00BE631A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BE631A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</w:tc>
      </w:tr>
      <w:tr w:rsidR="00606A58" w:rsidTr="001654B6">
        <w:trPr>
          <w:trHeight w:val="2054"/>
        </w:trPr>
        <w:tc>
          <w:tcPr>
            <w:tcW w:w="2122" w:type="dxa"/>
            <w:vMerge/>
          </w:tcPr>
          <w:p w:rsidR="00606A58" w:rsidRDefault="00606A58"/>
        </w:tc>
        <w:tc>
          <w:tcPr>
            <w:tcW w:w="6372" w:type="dxa"/>
            <w:gridSpan w:val="4"/>
            <w:tcBorders>
              <w:top w:val="dotted" w:sz="4" w:space="0" w:color="auto"/>
            </w:tcBorders>
            <w:vAlign w:val="center"/>
          </w:tcPr>
          <w:p w:rsidR="001654B6" w:rsidRDefault="001654B6" w:rsidP="001654B6">
            <w:r>
              <w:rPr>
                <w:rFonts w:hint="eastAsia"/>
              </w:rPr>
              <w:t>（</w:t>
            </w:r>
            <w:r>
              <w:t>渡航先</w:t>
            </w:r>
            <w:r>
              <w:rPr>
                <w:rFonts w:hint="eastAsia"/>
              </w:rPr>
              <w:t>における</w:t>
            </w:r>
            <w:r>
              <w:t>あなたの連絡先）</w:t>
            </w:r>
          </w:p>
          <w:p w:rsidR="001654B6" w:rsidRDefault="001654B6" w:rsidP="001654B6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  <w:p w:rsidR="001654B6" w:rsidRDefault="001654B6" w:rsidP="001654B6">
            <w:r w:rsidRPr="004403BC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4403BC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  <w:p w:rsidR="001654B6" w:rsidRDefault="009D0B6A" w:rsidP="001654B6">
            <w:r>
              <w:rPr>
                <w:rFonts w:hint="eastAsia"/>
              </w:rPr>
              <w:t>宿泊</w:t>
            </w:r>
            <w:r w:rsidR="001654B6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  <w:r w:rsidR="001654B6">
              <w:rPr>
                <w:rFonts w:hint="eastAsia"/>
              </w:rPr>
              <w:t>：</w:t>
            </w:r>
          </w:p>
          <w:p w:rsidR="00EF6C54" w:rsidRPr="00EF6C54" w:rsidRDefault="001654B6" w:rsidP="001654B6">
            <w:r w:rsidRPr="00FC06B3">
              <w:rPr>
                <w:rFonts w:hint="eastAsia"/>
                <w:sz w:val="20"/>
                <w:szCs w:val="20"/>
              </w:rPr>
              <w:t>宿泊先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1654B6" w:rsidTr="001654B6">
        <w:trPr>
          <w:trHeight w:val="1970"/>
        </w:trPr>
        <w:tc>
          <w:tcPr>
            <w:tcW w:w="2122" w:type="dxa"/>
            <w:vAlign w:val="center"/>
          </w:tcPr>
          <w:p w:rsidR="001654B6" w:rsidRDefault="001654B6" w:rsidP="001654B6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20960"/>
              </w:rPr>
              <w:t>渡航</w:t>
            </w:r>
            <w:r w:rsidRPr="00F37C04">
              <w:rPr>
                <w:spacing w:val="60"/>
                <w:kern w:val="0"/>
                <w:fitText w:val="1260" w:id="914120960"/>
              </w:rPr>
              <w:t>目</w:t>
            </w:r>
            <w:r w:rsidRPr="00F37C04">
              <w:rPr>
                <w:spacing w:val="30"/>
                <w:kern w:val="0"/>
                <w:fitText w:val="1260" w:id="914120960"/>
              </w:rPr>
              <w:t>的</w:t>
            </w:r>
          </w:p>
        </w:tc>
        <w:tc>
          <w:tcPr>
            <w:tcW w:w="6372" w:type="dxa"/>
            <w:gridSpan w:val="4"/>
            <w:vAlign w:val="center"/>
          </w:tcPr>
          <w:p w:rsidR="001654B6" w:rsidRDefault="001654B6" w:rsidP="001654B6">
            <w:r>
              <w:rPr>
                <w:rFonts w:hint="eastAsia"/>
              </w:rPr>
              <w:t>１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lang w:eastAsia="zh-CN"/>
              </w:rPr>
              <w:t>留学（</w:t>
            </w:r>
            <w:r>
              <w:t>ﾌﾟﾛｸﾞﾗﾑ</w:t>
            </w:r>
            <w:r>
              <w:rPr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 xml:space="preserve">：　　　　　　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２．</w:t>
            </w:r>
            <w:r>
              <w:t xml:space="preserve">授業（科目名：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  <w:p w:rsidR="001654B6" w:rsidRDefault="001654B6" w:rsidP="001654B6">
            <w:r>
              <w:rPr>
                <w:rFonts w:hint="eastAsia"/>
              </w:rPr>
              <w:t>３．</w:t>
            </w:r>
            <w:r>
              <w:t xml:space="preserve">体験活動（ﾌﾟﾛｸﾞﾗﾑ名：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:rsidR="001654B6" w:rsidRDefault="001654B6" w:rsidP="001654B6">
            <w:r>
              <w:rPr>
                <w:rFonts w:hint="eastAsia"/>
              </w:rPr>
              <w:t>４．観光</w:t>
            </w:r>
            <w:r>
              <w:rPr>
                <w:rFonts w:hint="eastAsia"/>
              </w:rPr>
              <w:t xml:space="preserve"> </w:t>
            </w:r>
            <w:r>
              <w:t xml:space="preserve">　５．帰省</w:t>
            </w:r>
          </w:p>
          <w:p w:rsidR="001654B6" w:rsidRPr="00E03972" w:rsidRDefault="001654B6" w:rsidP="001654B6">
            <w:r>
              <w:rPr>
                <w:rFonts w:hint="eastAsia"/>
              </w:rPr>
              <w:t>６．</w:t>
            </w:r>
            <w:r>
              <w:t>その他（　　　　　　　　　　　　　　　　　　　　　　）</w:t>
            </w:r>
          </w:p>
        </w:tc>
      </w:tr>
      <w:tr w:rsidR="00BE631A" w:rsidTr="003906F3">
        <w:trPr>
          <w:trHeight w:val="830"/>
        </w:trPr>
        <w:tc>
          <w:tcPr>
            <w:tcW w:w="2122" w:type="dxa"/>
            <w:vAlign w:val="center"/>
          </w:tcPr>
          <w:p w:rsidR="00BE631A" w:rsidRDefault="00BE631A" w:rsidP="00BE631A">
            <w:pPr>
              <w:jc w:val="center"/>
            </w:pPr>
            <w:r w:rsidRPr="00BE631A">
              <w:rPr>
                <w:rFonts w:hint="eastAsia"/>
                <w:spacing w:val="105"/>
                <w:kern w:val="0"/>
                <w:fitText w:val="1470" w:id="914121472"/>
              </w:rPr>
              <w:t>渡航中</w:t>
            </w:r>
            <w:r w:rsidRPr="00BE631A">
              <w:rPr>
                <w:rFonts w:hint="eastAsia"/>
                <w:kern w:val="0"/>
                <w:fitText w:val="1470" w:id="914121472"/>
              </w:rPr>
              <w:t>の</w:t>
            </w:r>
          </w:p>
          <w:p w:rsidR="00BE631A" w:rsidRDefault="00BE631A" w:rsidP="00BE631A">
            <w:pPr>
              <w:jc w:val="center"/>
            </w:pPr>
            <w:r>
              <w:t>国内緊急連絡先</w:t>
            </w:r>
          </w:p>
        </w:tc>
        <w:tc>
          <w:tcPr>
            <w:tcW w:w="6372" w:type="dxa"/>
            <w:gridSpan w:val="4"/>
            <w:vAlign w:val="center"/>
          </w:tcPr>
          <w:p w:rsidR="00BE631A" w:rsidRDefault="00BE631A"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名：</w:t>
            </w:r>
            <w:r>
              <w:t xml:space="preserve">　　　　　　　　　　　</w:t>
            </w:r>
            <w:r w:rsidR="001654B6">
              <w:t>渡航者との関係</w:t>
            </w:r>
            <w:r w:rsidR="001654B6">
              <w:rPr>
                <w:rFonts w:hint="eastAsia"/>
              </w:rPr>
              <w:t>：</w:t>
            </w:r>
          </w:p>
          <w:p w:rsidR="00BE631A" w:rsidRPr="00BE631A" w:rsidRDefault="00BE631A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</w:tc>
      </w:tr>
      <w:tr w:rsidR="0087028C" w:rsidTr="003906F3">
        <w:tc>
          <w:tcPr>
            <w:tcW w:w="2122" w:type="dxa"/>
            <w:vAlign w:val="center"/>
          </w:tcPr>
          <w:p w:rsidR="0087028C" w:rsidRDefault="00BE631A" w:rsidP="00BE631A">
            <w:pPr>
              <w:jc w:val="center"/>
            </w:pPr>
            <w:r>
              <w:rPr>
                <w:rFonts w:hint="eastAsia"/>
              </w:rPr>
              <w:t>傷害保険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gridSpan w:val="3"/>
            <w:vAlign w:val="center"/>
          </w:tcPr>
          <w:p w:rsidR="0087028C" w:rsidRDefault="003906F3">
            <w:r>
              <w:rPr>
                <w:rFonts w:hint="eastAsia"/>
              </w:rPr>
              <w:t>保険</w:t>
            </w:r>
            <w:r>
              <w:t>期間</w:t>
            </w:r>
          </w:p>
          <w:p w:rsidR="003906F3" w:rsidRDefault="003906F3" w:rsidP="004E3E7E">
            <w:pPr>
              <w:ind w:firstLineChars="200" w:firstLine="420"/>
            </w:pP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 w:rsidR="004E3E7E"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</w:tc>
      </w:tr>
      <w:tr w:rsidR="003906F3" w:rsidTr="005A352F">
        <w:tc>
          <w:tcPr>
            <w:tcW w:w="2122" w:type="dxa"/>
            <w:vAlign w:val="center"/>
          </w:tcPr>
          <w:p w:rsidR="003906F3" w:rsidRDefault="003906F3" w:rsidP="003906F3">
            <w:pPr>
              <w:jc w:val="center"/>
            </w:pPr>
            <w:r w:rsidRPr="003906F3">
              <w:rPr>
                <w:rFonts w:ascii="ＭＳ 明朝" w:eastAsia="ＭＳ 明朝" w:hAnsi="ＭＳ 明朝" w:hint="eastAsia"/>
              </w:rPr>
              <w:t>OSSMA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gridSpan w:val="3"/>
            <w:vAlign w:val="center"/>
          </w:tcPr>
          <w:p w:rsidR="003906F3" w:rsidRDefault="003906F3" w:rsidP="003906F3">
            <w:r>
              <w:rPr>
                <w:rFonts w:hint="eastAsia"/>
              </w:rPr>
              <w:t>契約期間</w:t>
            </w:r>
          </w:p>
          <w:p w:rsidR="003906F3" w:rsidRDefault="003906F3" w:rsidP="004E3E7E">
            <w:pPr>
              <w:ind w:firstLineChars="200" w:firstLine="420"/>
            </w:pP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 w:rsidR="004E3E7E"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</w:tc>
      </w:tr>
    </w:tbl>
    <w:p w:rsidR="003906F3" w:rsidRDefault="003906F3" w:rsidP="003906F3">
      <w:pPr>
        <w:jc w:val="right"/>
      </w:pPr>
      <w:r>
        <w:rPr>
          <w:rFonts w:hint="eastAsia"/>
        </w:rPr>
        <w:t>裏面</w:t>
      </w:r>
      <w:r>
        <w:t>に続</w:t>
      </w:r>
      <w:r>
        <w:rPr>
          <w:rFonts w:hint="eastAsia"/>
        </w:rPr>
        <w:t>く</w:t>
      </w:r>
    </w:p>
    <w:p w:rsidR="001654B6" w:rsidRPr="003906F3" w:rsidRDefault="001654B6" w:rsidP="001654B6">
      <w:pPr>
        <w:jc w:val="center"/>
        <w:rPr>
          <w:sz w:val="28"/>
          <w:szCs w:val="28"/>
        </w:rPr>
      </w:pPr>
      <w:r w:rsidRPr="003906F3">
        <w:rPr>
          <w:rFonts w:hint="eastAsia"/>
          <w:sz w:val="28"/>
          <w:szCs w:val="28"/>
        </w:rPr>
        <w:lastRenderedPageBreak/>
        <w:t xml:space="preserve">日　</w:t>
      </w:r>
      <w:r w:rsidRPr="003906F3">
        <w:rPr>
          <w:sz w:val="28"/>
          <w:szCs w:val="28"/>
        </w:rPr>
        <w:t xml:space="preserve">　</w:t>
      </w:r>
      <w:r w:rsidRPr="003906F3">
        <w:rPr>
          <w:rFonts w:hint="eastAsia"/>
          <w:sz w:val="28"/>
          <w:szCs w:val="28"/>
        </w:rPr>
        <w:t>程　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1654B6" w:rsidTr="009D0B6A">
        <w:trPr>
          <w:trHeight w:val="553"/>
        </w:trPr>
        <w:tc>
          <w:tcPr>
            <w:tcW w:w="1838" w:type="dxa"/>
            <w:vAlign w:val="center"/>
          </w:tcPr>
          <w:p w:rsidR="001654B6" w:rsidRDefault="001654B6" w:rsidP="009D0B6A">
            <w:pPr>
              <w:jc w:val="center"/>
            </w:pP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4394" w:type="dxa"/>
            <w:vAlign w:val="center"/>
          </w:tcPr>
          <w:p w:rsidR="001654B6" w:rsidRDefault="001654B6" w:rsidP="009D0B6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先（</w:t>
            </w:r>
            <w:r>
              <w:rPr>
                <w:lang w:eastAsia="zh-CN"/>
              </w:rPr>
              <w:t>宿泊先）</w:t>
            </w:r>
          </w:p>
        </w:tc>
        <w:tc>
          <w:tcPr>
            <w:tcW w:w="2262" w:type="dxa"/>
            <w:vAlign w:val="center"/>
          </w:tcPr>
          <w:p w:rsidR="001654B6" w:rsidRDefault="001654B6" w:rsidP="009D0B6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1654B6" w:rsidTr="009D0B6A">
        <w:trPr>
          <w:trHeight w:val="6771"/>
        </w:trPr>
        <w:tc>
          <w:tcPr>
            <w:tcW w:w="1838" w:type="dxa"/>
          </w:tcPr>
          <w:p w:rsidR="001654B6" w:rsidRDefault="001654B6" w:rsidP="009D0B6A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  <w:tc>
          <w:tcPr>
            <w:tcW w:w="4394" w:type="dxa"/>
          </w:tcPr>
          <w:p w:rsidR="001654B6" w:rsidRDefault="001654B6" w:rsidP="009D0B6A">
            <w:pPr>
              <w:jc w:val="left"/>
            </w:pPr>
          </w:p>
        </w:tc>
        <w:tc>
          <w:tcPr>
            <w:tcW w:w="2262" w:type="dxa"/>
          </w:tcPr>
          <w:p w:rsidR="001654B6" w:rsidRDefault="001654B6" w:rsidP="009D0B6A">
            <w:pPr>
              <w:jc w:val="left"/>
            </w:pPr>
          </w:p>
        </w:tc>
      </w:tr>
    </w:tbl>
    <w:p w:rsidR="009D0B6A" w:rsidRDefault="009D0B6A" w:rsidP="001654B6">
      <w:pPr>
        <w:tabs>
          <w:tab w:val="left" w:pos="5200"/>
        </w:tabs>
        <w:rPr>
          <w:szCs w:val="21"/>
        </w:rPr>
      </w:pPr>
    </w:p>
    <w:p w:rsidR="001654B6" w:rsidRDefault="001654B6" w:rsidP="001654B6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記入上の注意事項】</w:t>
      </w:r>
    </w:p>
    <w:p w:rsidR="009D0B6A" w:rsidRDefault="009D0B6A" w:rsidP="009D0B6A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r w:rsidRPr="006B79F3">
        <w:rPr>
          <w:rFonts w:hint="eastAsia"/>
          <w:szCs w:val="21"/>
        </w:rPr>
        <w:t>記入にあたっては</w:t>
      </w:r>
      <w:r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現在確定していることについて記入</w:t>
      </w:r>
      <w:r>
        <w:rPr>
          <w:rFonts w:hint="eastAsia"/>
          <w:szCs w:val="21"/>
        </w:rPr>
        <w:t>すること</w:t>
      </w:r>
      <w:r w:rsidRPr="006B79F3">
        <w:rPr>
          <w:rFonts w:hint="eastAsia"/>
          <w:szCs w:val="21"/>
        </w:rPr>
        <w:t>。記載内容に変更等が生じた場合は</w:t>
      </w:r>
      <w:r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速やかに教務課国際交流支援係</w:t>
      </w:r>
      <w:r>
        <w:rPr>
          <w:rFonts w:hint="eastAsia"/>
          <w:szCs w:val="21"/>
        </w:rPr>
        <w:t>へ連絡すること</w:t>
      </w:r>
      <w:r w:rsidRPr="006B79F3">
        <w:rPr>
          <w:rFonts w:hint="eastAsia"/>
          <w:szCs w:val="21"/>
        </w:rPr>
        <w:t>。</w:t>
      </w:r>
    </w:p>
    <w:p w:rsidR="009D0B6A" w:rsidRDefault="009D0B6A" w:rsidP="009D0B6A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２．本届は、海外渡航期間の長短に拘らず、教務課国際交流支援係に提出すること。</w:t>
      </w:r>
    </w:p>
    <w:p w:rsidR="009D0B6A" w:rsidRDefault="009D0B6A" w:rsidP="009D0B6A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３．外務省の要請により、海外に３か月以上の滞在を予定している学生は「在留届」の提出を、３か月未満の滞在を予定している学生は外務省海外旅行登録「たびレジ」へ登録すること。</w:t>
      </w:r>
    </w:p>
    <w:p w:rsidR="009D0B6A" w:rsidRDefault="001654B6" w:rsidP="001654B6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４．</w:t>
      </w:r>
      <w:r>
        <w:rPr>
          <w:rFonts w:hint="eastAsia"/>
          <w:szCs w:val="21"/>
        </w:rPr>
        <w:t>OSSMA</w:t>
      </w:r>
      <w:r>
        <w:rPr>
          <w:rFonts w:hint="eastAsia"/>
          <w:szCs w:val="21"/>
        </w:rPr>
        <w:t>への</w:t>
      </w:r>
      <w:r>
        <w:rPr>
          <w:szCs w:val="21"/>
        </w:rPr>
        <w:t>加入については、教養学部ホームページ上の「</w:t>
      </w:r>
      <w:r w:rsidRPr="0089688E">
        <w:rPr>
          <w:rFonts w:hint="eastAsia"/>
        </w:rPr>
        <w:t>OSSMA</w:t>
      </w:r>
      <w:r w:rsidRPr="0089688E">
        <w:rPr>
          <w:rFonts w:hint="eastAsia"/>
        </w:rPr>
        <w:t>への加入に係る運用方針</w:t>
      </w:r>
      <w:r>
        <w:rPr>
          <w:rFonts w:hint="eastAsia"/>
        </w:rPr>
        <w:t>」</w:t>
      </w:r>
      <w:r>
        <w:t>を参照すること。</w:t>
      </w:r>
    </w:p>
    <w:p w:rsidR="001654B6" w:rsidRDefault="009D0B6A" w:rsidP="009D0B6A">
      <w:pPr>
        <w:tabs>
          <w:tab w:val="left" w:pos="5200"/>
        </w:tabs>
        <w:ind w:leftChars="100" w:left="210"/>
        <w:rPr>
          <w:szCs w:val="21"/>
        </w:rPr>
      </w:pPr>
      <w:r>
        <w:rPr>
          <w:rFonts w:hint="eastAsia"/>
        </w:rPr>
        <w:t xml:space="preserve">URL: </w:t>
      </w:r>
      <w:r w:rsidRPr="009D0B6A">
        <w:t>http://www.c.u-tokyo.ac.jp/fas/procedures/voyage/index.html</w:t>
      </w:r>
    </w:p>
    <w:p w:rsidR="001654B6" w:rsidRPr="006B79F3" w:rsidRDefault="001654B6" w:rsidP="001654B6">
      <w:pPr>
        <w:tabs>
          <w:tab w:val="left" w:pos="5200"/>
        </w:tabs>
        <w:ind w:left="210" w:hangingChars="100" w:hanging="210"/>
        <w:rPr>
          <w:szCs w:val="21"/>
        </w:rPr>
      </w:pPr>
    </w:p>
    <w:p w:rsidR="001654B6" w:rsidRPr="006B79F3" w:rsidRDefault="001654B6" w:rsidP="001654B6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※</w:t>
      </w:r>
      <w:r>
        <w:rPr>
          <w:szCs w:val="21"/>
        </w:rPr>
        <w:t xml:space="preserve">　</w:t>
      </w:r>
      <w:r w:rsidRPr="006B79F3">
        <w:rPr>
          <w:rFonts w:hint="eastAsia"/>
          <w:szCs w:val="21"/>
        </w:rPr>
        <w:t>この個人情報は，本学部における海外安全管理・対応業務のためにのみ使用し，その他の目的には使用しません。</w:t>
      </w:r>
    </w:p>
    <w:p w:rsidR="003906F3" w:rsidRPr="001654B6" w:rsidRDefault="003906F3" w:rsidP="001654B6">
      <w:pPr>
        <w:jc w:val="center"/>
      </w:pPr>
    </w:p>
    <w:sectPr w:rsidR="003906F3" w:rsidRPr="001654B6" w:rsidSect="00EF6C5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6A" w:rsidRDefault="009D0B6A" w:rsidP="0068483E">
      <w:r>
        <w:separator/>
      </w:r>
    </w:p>
  </w:endnote>
  <w:endnote w:type="continuationSeparator" w:id="0">
    <w:p w:rsidR="009D0B6A" w:rsidRDefault="009D0B6A" w:rsidP="0068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6A" w:rsidRDefault="009D0B6A" w:rsidP="0068483E">
      <w:r>
        <w:separator/>
      </w:r>
    </w:p>
  </w:footnote>
  <w:footnote w:type="continuationSeparator" w:id="0">
    <w:p w:rsidR="009D0B6A" w:rsidRDefault="009D0B6A" w:rsidP="0068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F"/>
    <w:rsid w:val="00117127"/>
    <w:rsid w:val="001654B6"/>
    <w:rsid w:val="002C7E58"/>
    <w:rsid w:val="003906F3"/>
    <w:rsid w:val="004C6181"/>
    <w:rsid w:val="004E3E7E"/>
    <w:rsid w:val="00513C6D"/>
    <w:rsid w:val="005A352F"/>
    <w:rsid w:val="00606A58"/>
    <w:rsid w:val="0068483E"/>
    <w:rsid w:val="006B79F3"/>
    <w:rsid w:val="006C0E8F"/>
    <w:rsid w:val="00766EB0"/>
    <w:rsid w:val="007E4F0E"/>
    <w:rsid w:val="0085721F"/>
    <w:rsid w:val="0087028C"/>
    <w:rsid w:val="00971761"/>
    <w:rsid w:val="009A796A"/>
    <w:rsid w:val="009D0B6A"/>
    <w:rsid w:val="00B8634B"/>
    <w:rsid w:val="00BE631A"/>
    <w:rsid w:val="00C61ABD"/>
    <w:rsid w:val="00E03972"/>
    <w:rsid w:val="00EE0071"/>
    <w:rsid w:val="00EF6C54"/>
    <w:rsid w:val="00F37C04"/>
    <w:rsid w:val="00F50782"/>
    <w:rsid w:val="00F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F2972-D52C-4649-87E9-8097A97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83E"/>
  </w:style>
  <w:style w:type="paragraph" w:styleId="a9">
    <w:name w:val="footer"/>
    <w:basedOn w:val="a"/>
    <w:link w:val="aa"/>
    <w:uiPriority w:val="99"/>
    <w:unhideWhenUsed/>
    <w:rsid w:val="00684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DFD66F13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隆紀</dc:creator>
  <cp:keywords/>
  <dc:description/>
  <cp:lastModifiedBy>国立大学法人東京大学</cp:lastModifiedBy>
  <cp:revision>2</cp:revision>
  <cp:lastPrinted>2015-11-17T05:02:00Z</cp:lastPrinted>
  <dcterms:created xsi:type="dcterms:W3CDTF">2019-05-16T06:20:00Z</dcterms:created>
  <dcterms:modified xsi:type="dcterms:W3CDTF">2019-05-16T06:20:00Z</dcterms:modified>
</cp:coreProperties>
</file>