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6" w:rsidRPr="00636693" w:rsidRDefault="00AA4574" w:rsidP="007D797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第二次</w:t>
      </w:r>
      <w:r w:rsidR="007D7976"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AA4574" w:rsidRDefault="007D7976" w:rsidP="00AA4574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>
      <w:pPr>
        <w:ind w:left="6480" w:firstLine="720"/>
      </w:pPr>
      <w:r w:rsidRPr="00716A97">
        <w:rPr>
          <w:rFonts w:hint="eastAsia"/>
          <w:sz w:val="44"/>
          <w:szCs w:val="44"/>
        </w:rPr>
        <w:t>⑧</w:t>
      </w:r>
      <w:r w:rsidR="00AA4574">
        <w:rPr>
          <w:rFonts w:hint="eastAsia"/>
        </w:rPr>
        <w:t>－2</w:t>
      </w:r>
      <w:r w:rsidRPr="00716A97">
        <w:rPr>
          <w:rFonts w:hint="eastAsia"/>
        </w:rPr>
        <w:t xml:space="preserve">　</w:t>
      </w:r>
    </w:p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8"/>
        <w:gridCol w:w="1789"/>
        <w:gridCol w:w="1014"/>
        <w:gridCol w:w="2244"/>
        <w:gridCol w:w="860"/>
      </w:tblGrid>
      <w:tr w:rsidR="007D7976">
        <w:trPr>
          <w:trHeight w:val="449"/>
        </w:trPr>
        <w:tc>
          <w:tcPr>
            <w:tcW w:w="2017" w:type="dxa"/>
            <w:tcBorders>
              <w:right w:val="double" w:sz="4" w:space="0" w:color="auto"/>
            </w:tcBorders>
            <w:vAlign w:val="center"/>
          </w:tcPr>
          <w:p w:rsidR="007D7976" w:rsidRPr="00636693" w:rsidRDefault="007D7976" w:rsidP="007D7976">
            <w:r w:rsidRPr="00636693">
              <w:rPr>
                <w:rFonts w:hint="eastAsia"/>
              </w:rPr>
              <w:t>カスタマイズ型</w:t>
            </w:r>
          </w:p>
          <w:p w:rsidR="007D7976" w:rsidRDefault="007D7976" w:rsidP="007D7976">
            <w:r w:rsidRPr="00636693">
              <w:rPr>
                <w:rFonts w:hint="eastAsia"/>
              </w:rPr>
              <w:t>テーマ</w:t>
            </w:r>
          </w:p>
        </w:tc>
        <w:tc>
          <w:tcPr>
            <w:tcW w:w="7051" w:type="dxa"/>
            <w:gridSpan w:val="5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>
        <w:trPr>
          <w:trHeight w:val="543"/>
        </w:trPr>
        <w:tc>
          <w:tcPr>
            <w:tcW w:w="201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開講学科・分科</w:t>
            </w:r>
          </w:p>
        </w:tc>
        <w:tc>
          <w:tcPr>
            <w:tcW w:w="1843" w:type="dxa"/>
            <w:vAlign w:val="center"/>
          </w:tcPr>
          <w:p w:rsidR="007D7976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履修年度／</w:t>
            </w:r>
          </w:p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339" w:type="dxa"/>
            <w:gridSpan w:val="2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77" w:type="dxa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8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6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2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5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1"/>
        </w:trPr>
        <w:tc>
          <w:tcPr>
            <w:tcW w:w="5906" w:type="dxa"/>
            <w:gridSpan w:val="4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2285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77" w:type="dxa"/>
          </w:tcPr>
          <w:p w:rsidR="007D7976" w:rsidRDefault="007D7976" w:rsidP="007D7976"/>
        </w:tc>
      </w:tr>
    </w:tbl>
    <w:p w:rsidR="007D7976" w:rsidRDefault="007D7976" w:rsidP="007D7976"/>
    <w:p w:rsidR="007D7976" w:rsidRDefault="00D708D5" w:rsidP="00D708D5">
      <w:pPr>
        <w:ind w:firstLineChars="200" w:firstLine="480"/>
      </w:pPr>
      <w:r>
        <w:rPr>
          <w:rFonts w:hint="eastAsia"/>
          <w:sz w:val="24"/>
        </w:rPr>
        <w:t xml:space="preserve">※　提出期間　</w:t>
      </w:r>
      <w:bookmarkStart w:id="0" w:name="_GoBack"/>
      <w:r w:rsidR="00045FA6" w:rsidRPr="00984B9D">
        <w:rPr>
          <w:rFonts w:hint="eastAsia"/>
          <w:sz w:val="24"/>
        </w:rPr>
        <w:t>201</w:t>
      </w:r>
      <w:r w:rsidR="00045FA6" w:rsidRPr="00984B9D">
        <w:rPr>
          <w:sz w:val="24"/>
        </w:rPr>
        <w:t>9</w:t>
      </w:r>
      <w:r w:rsidRPr="00984B9D">
        <w:rPr>
          <w:rFonts w:hint="eastAsia"/>
          <w:sz w:val="24"/>
        </w:rPr>
        <w:t>（平成</w:t>
      </w:r>
      <w:r w:rsidR="00045FA6" w:rsidRPr="00984B9D">
        <w:rPr>
          <w:rFonts w:hint="eastAsia"/>
          <w:sz w:val="24"/>
        </w:rPr>
        <w:t>31</w:t>
      </w:r>
      <w:r w:rsidRPr="00984B9D">
        <w:rPr>
          <w:rFonts w:hint="eastAsia"/>
          <w:sz w:val="24"/>
        </w:rPr>
        <w:t>）年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月2</w:t>
      </w:r>
      <w:r w:rsidR="00045FA6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 xml:space="preserve"> 日（月）～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</w:t>
      </w:r>
      <w:r w:rsidR="00045FA6" w:rsidRPr="00984B9D">
        <w:rPr>
          <w:rFonts w:hint="eastAsia"/>
          <w:sz w:val="24"/>
        </w:rPr>
        <w:t>25</w:t>
      </w:r>
      <w:r w:rsidRPr="00984B9D">
        <w:rPr>
          <w:rFonts w:hint="eastAsia"/>
          <w:sz w:val="24"/>
        </w:rPr>
        <w:t xml:space="preserve"> 日（金）</w:t>
      </w:r>
      <w:bookmarkEnd w:id="0"/>
    </w:p>
    <w:sectPr w:rsidR="007D7976" w:rsidSect="007D7976">
      <w:pgSz w:w="11906" w:h="16838" w:code="9"/>
      <w:pgMar w:top="1418" w:right="1418" w:bottom="1134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45FA6"/>
    <w:rsid w:val="0034250E"/>
    <w:rsid w:val="005A3804"/>
    <w:rsid w:val="007D7976"/>
    <w:rsid w:val="00984B9D"/>
    <w:rsid w:val="00AA4574"/>
    <w:rsid w:val="00AA5C87"/>
    <w:rsid w:val="00CC49B2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453ACA"/>
  <w15:docId w15:val="{F8DC74A8-57AC-4DE7-9739-B737EAD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C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4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4B935019</Template>
  <TotalTime>1</TotalTime>
  <Pages>1</Pages>
  <Words>146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2018-12-27T06:59:00Z</cp:lastPrinted>
  <dcterms:created xsi:type="dcterms:W3CDTF">2018-12-27T07:00:00Z</dcterms:created>
  <dcterms:modified xsi:type="dcterms:W3CDTF">2018-12-27T07:00:00Z</dcterms:modified>
</cp:coreProperties>
</file>