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68" w:rsidRDefault="00CA5068" w:rsidP="00976903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-490855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068" w:rsidRPr="000A482A" w:rsidRDefault="00CA5068" w:rsidP="00CA5068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0A482A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-38.6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MVCmQvg&#10;AAAACgEAAA8AAAAAAAAAAAAAAAAADwUAAGRycy9kb3ducmV2LnhtbFBLBQYAAAAABAAEAPMAAAAc&#10;BgAAAAA=&#10;" fillcolor="white [3201]" strokeweight=".5pt">
                <v:textbox>
                  <w:txbxContent>
                    <w:p w:rsidR="00CA5068" w:rsidRPr="000A482A" w:rsidRDefault="00CA5068" w:rsidP="00CA5068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0A482A"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976903" w:rsidRDefault="00976903" w:rsidP="00976903">
      <w:pPr>
        <w:jc w:val="center"/>
        <w:rPr>
          <w:sz w:val="44"/>
          <w:szCs w:val="44"/>
        </w:rPr>
      </w:pPr>
      <w:r w:rsidRPr="004315A7">
        <w:rPr>
          <w:rFonts w:hint="eastAsia"/>
          <w:sz w:val="44"/>
          <w:szCs w:val="44"/>
        </w:rPr>
        <w:t>サブメジャー・プログラム届</w:t>
      </w:r>
      <w:r w:rsidRPr="004315A7">
        <w:rPr>
          <w:sz w:val="44"/>
          <w:szCs w:val="44"/>
        </w:rPr>
        <w:t>(</w:t>
      </w:r>
      <w:r w:rsidRPr="004315A7">
        <w:rPr>
          <w:rFonts w:hint="eastAsia"/>
          <w:sz w:val="44"/>
          <w:szCs w:val="44"/>
        </w:rPr>
        <w:t>一般)</w:t>
      </w:r>
    </w:p>
    <w:p w:rsidR="00976903" w:rsidRPr="00596695" w:rsidRDefault="00AB2CAB" w:rsidP="00976903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976903" w:rsidRPr="00596695">
        <w:rPr>
          <w:rFonts w:asciiTheme="majorHAnsi" w:hAnsiTheme="majorHAnsi" w:cstheme="majorHAnsi"/>
          <w:sz w:val="36"/>
          <w:szCs w:val="36"/>
        </w:rPr>
        <w:t xml:space="preserve">Sub-major Program </w:t>
      </w:r>
      <w:r w:rsidR="00596695" w:rsidRPr="00596695">
        <w:rPr>
          <w:rFonts w:asciiTheme="majorHAnsi" w:hAnsiTheme="majorHAnsi" w:cstheme="majorHAnsi" w:hint="eastAsia"/>
          <w:sz w:val="36"/>
          <w:szCs w:val="36"/>
        </w:rPr>
        <w:t>Registration</w:t>
      </w:r>
    </w:p>
    <w:p w:rsidR="00976903" w:rsidRPr="00716A97" w:rsidRDefault="00976903" w:rsidP="00976903"/>
    <w:p w:rsidR="00976903" w:rsidRPr="00224C20" w:rsidRDefault="00976903" w:rsidP="00976903"/>
    <w:p w:rsidR="00610F6A" w:rsidRPr="004315A7" w:rsidRDefault="00976903" w:rsidP="00610F6A">
      <w:pPr>
        <w:jc w:val="right"/>
      </w:pPr>
      <w:r w:rsidRPr="00B94427">
        <w:rPr>
          <w:rFonts w:hint="eastAsia"/>
        </w:rPr>
        <w:t xml:space="preserve">                      </w:t>
      </w:r>
      <w:r w:rsidR="00AF50F2">
        <w:rPr>
          <w:rFonts w:hint="eastAsia"/>
        </w:rPr>
        <w:t xml:space="preserve">                  </w:t>
      </w:r>
      <w:r w:rsidRPr="00B94427">
        <w:rPr>
          <w:rFonts w:hint="eastAsia"/>
        </w:rPr>
        <w:t xml:space="preserve">  </w:t>
      </w:r>
      <w:r w:rsidR="00610F6A" w:rsidRPr="003C416F">
        <w:rPr>
          <w:rFonts w:hint="eastAsia"/>
          <w:u w:val="single"/>
        </w:rPr>
        <w:t xml:space="preserve">　　 　</w:t>
      </w:r>
      <w:r w:rsidR="00610F6A" w:rsidRPr="004315A7">
        <w:rPr>
          <w:rFonts w:hint="eastAsia"/>
        </w:rPr>
        <w:t>年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月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日</w:t>
      </w:r>
    </w:p>
    <w:p w:rsidR="00610F6A" w:rsidRPr="002D0C0C" w:rsidRDefault="00610F6A" w:rsidP="00610F6A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047517" w:rsidRDefault="00047517" w:rsidP="00610F6A">
      <w:pPr>
        <w:jc w:val="right"/>
        <w:rPr>
          <w:sz w:val="28"/>
        </w:rPr>
      </w:pPr>
    </w:p>
    <w:p w:rsidR="00976903" w:rsidRDefault="00976903" w:rsidP="00AF50F2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AF50F2" w:rsidRPr="00AF50F2" w:rsidRDefault="00AF50F2" w:rsidP="00AF50F2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 w:rsidR="00D11832">
        <w:rPr>
          <w:rFonts w:asciiTheme="majorHAnsi" w:hAnsiTheme="majorHAnsi" w:cstheme="majorHAnsi" w:hint="eastAsia"/>
          <w:sz w:val="28"/>
        </w:rPr>
        <w:t xml:space="preserve">the </w:t>
      </w:r>
      <w:r w:rsidR="00C72919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976903" w:rsidRPr="004315A7" w:rsidRDefault="00976903" w:rsidP="00976903"/>
    <w:p w:rsidR="00976903" w:rsidRPr="00171A5A" w:rsidRDefault="00976903" w:rsidP="00976903">
      <w:pPr>
        <w:ind w:firstLineChars="1800" w:firstLine="3960"/>
      </w:pPr>
    </w:p>
    <w:p w:rsidR="00976903" w:rsidRPr="004315A7" w:rsidRDefault="00976903" w:rsidP="00976903"/>
    <w:p w:rsidR="00976903" w:rsidRPr="004315A7" w:rsidRDefault="003C416F" w:rsidP="00614491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 xml:space="preserve">分　    </w:t>
      </w:r>
      <w:r w:rsidR="00976903"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="00976903"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コ　ー　ス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Course</w:t>
      </w:r>
      <w:r w:rsidR="00614491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976903" w:rsidRDefault="00976903" w:rsidP="00614491">
      <w:pPr>
        <w:spacing w:line="0" w:lineRule="atLeast"/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学生証番号</w:t>
      </w:r>
      <w:r w:rsidR="003C416F">
        <w:rPr>
          <w:rFonts w:hint="eastAsia"/>
          <w:sz w:val="24"/>
        </w:rPr>
        <w:t xml:space="preserve"> </w:t>
      </w:r>
      <w:r w:rsidR="003C416F" w:rsidRPr="007E0F9D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Name</w:t>
      </w:r>
      <w:r w:rsidRPr="004315A7">
        <w:rPr>
          <w:rFonts w:hint="eastAsia"/>
          <w:sz w:val="24"/>
        </w:rPr>
        <w:t>：</w:t>
      </w:r>
    </w:p>
    <w:p w:rsidR="00976903" w:rsidRPr="004315A7" w:rsidRDefault="00976903" w:rsidP="00976903">
      <w:pPr>
        <w:ind w:firstLineChars="1800" w:firstLine="3960"/>
      </w:pPr>
    </w:p>
    <w:p w:rsidR="00976903" w:rsidRPr="004315A7" w:rsidRDefault="00976903" w:rsidP="00976903"/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976903" w:rsidRPr="004315A7" w:rsidTr="0022057D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976903" w:rsidRDefault="00976903" w:rsidP="00F53E78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22057D" w:rsidRPr="00105823" w:rsidRDefault="0022057D" w:rsidP="00F53E78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3C416F" w:rsidRPr="004315A7" w:rsidRDefault="003C416F" w:rsidP="00F53E78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76903" w:rsidRDefault="00976903" w:rsidP="002714E7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22057D" w:rsidRPr="00105823" w:rsidRDefault="00A8341C" w:rsidP="002714E7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Course</w:t>
            </w:r>
            <w:r w:rsidR="00614491">
              <w:rPr>
                <w:rFonts w:asciiTheme="majorHAnsi" w:hAnsiTheme="majorHAnsi" w:cstheme="majorHAnsi" w:hint="eastAsia"/>
              </w:rPr>
              <w:t>/ Program</w:t>
            </w:r>
            <w:r>
              <w:rPr>
                <w:rFonts w:asciiTheme="majorHAnsi" w:hAnsiTheme="majorHAnsi" w:cstheme="majorHAnsi" w:hint="eastAsia"/>
              </w:rPr>
              <w:t xml:space="preserve"> Manager</w:t>
            </w:r>
          </w:p>
        </w:tc>
      </w:tr>
      <w:tr w:rsidR="00976903" w:rsidRPr="004315A7" w:rsidTr="0022057D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976903" w:rsidRPr="004315A7" w:rsidRDefault="00976903" w:rsidP="00F53E78"/>
        </w:tc>
        <w:tc>
          <w:tcPr>
            <w:tcW w:w="3118" w:type="dxa"/>
            <w:tcBorders>
              <w:left w:val="single" w:sz="4" w:space="0" w:color="auto"/>
            </w:tcBorders>
          </w:tcPr>
          <w:p w:rsidR="00976903" w:rsidRPr="004315A7" w:rsidRDefault="00976903" w:rsidP="00F53E78"/>
          <w:p w:rsidR="00976903" w:rsidRPr="004315A7" w:rsidRDefault="00976903" w:rsidP="00F53E78"/>
          <w:p w:rsidR="00976903" w:rsidRPr="004315A7" w:rsidRDefault="00976903" w:rsidP="00F53E78"/>
        </w:tc>
      </w:tr>
    </w:tbl>
    <w:p w:rsidR="00976903" w:rsidRPr="004315A7" w:rsidRDefault="00976903" w:rsidP="00976903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976903" w:rsidRPr="004315A7" w:rsidTr="00F53E78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976903" w:rsidRDefault="00976903" w:rsidP="0022057D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サブメジャー・プログラム</w:t>
            </w:r>
          </w:p>
          <w:p w:rsidR="0022057D" w:rsidRPr="00105823" w:rsidRDefault="0022057D" w:rsidP="0022057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105823">
              <w:rPr>
                <w:rFonts w:asciiTheme="majorHAnsi" w:hAnsiTheme="majorHAnsi" w:cstheme="majorHAnsi"/>
                <w:sz w:val="24"/>
              </w:rPr>
              <w:t>Sub-major 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976903" w:rsidRPr="004315A7" w:rsidRDefault="00976903" w:rsidP="00F53E78"/>
        </w:tc>
      </w:tr>
    </w:tbl>
    <w:p w:rsidR="00976903" w:rsidRPr="004315A7" w:rsidRDefault="00976903" w:rsidP="00976903"/>
    <w:p w:rsidR="00976903" w:rsidRDefault="00976903" w:rsidP="00976903"/>
    <w:p w:rsidR="00224C20" w:rsidRDefault="00224C20" w:rsidP="00976903"/>
    <w:p w:rsidR="00AF50F2" w:rsidRPr="004315A7" w:rsidRDefault="00AF50F2" w:rsidP="00976903"/>
    <w:p w:rsidR="00976903" w:rsidRPr="00C5393E" w:rsidRDefault="00976903" w:rsidP="00AF50F2">
      <w:pPr>
        <w:spacing w:line="0" w:lineRule="atLeast"/>
        <w:jc w:val="left"/>
        <w:rPr>
          <w:b/>
          <w:color w:val="00B0F0"/>
          <w:sz w:val="24"/>
        </w:rPr>
      </w:pPr>
      <w:r w:rsidRPr="00AF50F2">
        <w:rPr>
          <w:rFonts w:hint="eastAsia"/>
          <w:sz w:val="24"/>
        </w:rPr>
        <w:t xml:space="preserve">※　提出期間　</w:t>
      </w:r>
      <w:r w:rsidRPr="00C5393E">
        <w:rPr>
          <w:rFonts w:hint="eastAsia"/>
          <w:b/>
          <w:color w:val="FF0000"/>
          <w:sz w:val="24"/>
        </w:rPr>
        <w:t>201</w:t>
      </w:r>
      <w:r w:rsidR="000308EB">
        <w:rPr>
          <w:b/>
          <w:color w:val="FF0000"/>
          <w:sz w:val="24"/>
        </w:rPr>
        <w:t>7</w:t>
      </w:r>
      <w:r w:rsidRPr="00C5393E">
        <w:rPr>
          <w:rFonts w:hint="eastAsia"/>
          <w:b/>
          <w:color w:val="FF0000"/>
          <w:sz w:val="24"/>
        </w:rPr>
        <w:t>（平成</w:t>
      </w:r>
      <w:r w:rsidR="00506788" w:rsidRPr="00C5393E">
        <w:rPr>
          <w:rFonts w:hint="eastAsia"/>
          <w:b/>
          <w:color w:val="FF0000"/>
          <w:sz w:val="24"/>
        </w:rPr>
        <w:t>2</w:t>
      </w:r>
      <w:r w:rsidR="000308EB">
        <w:rPr>
          <w:b/>
          <w:color w:val="FF0000"/>
          <w:sz w:val="24"/>
        </w:rPr>
        <w:t>9</w:t>
      </w:r>
      <w:r w:rsidRPr="00C5393E">
        <w:rPr>
          <w:rFonts w:hint="eastAsia"/>
          <w:b/>
          <w:color w:val="FF0000"/>
          <w:sz w:val="24"/>
        </w:rPr>
        <w:t>）年</w:t>
      </w:r>
      <w:r w:rsidR="00506788" w:rsidRPr="00C5393E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月</w:t>
      </w:r>
      <w:r w:rsidR="00F27CB9">
        <w:rPr>
          <w:b/>
          <w:color w:val="FF0000"/>
          <w:sz w:val="24"/>
        </w:rPr>
        <w:t>1</w:t>
      </w:r>
      <w:r w:rsidR="000308EB">
        <w:rPr>
          <w:b/>
          <w:color w:val="FF0000"/>
          <w:sz w:val="24"/>
        </w:rPr>
        <w:t>1</w:t>
      </w:r>
      <w:r w:rsidR="00506788" w:rsidRPr="00C5393E">
        <w:rPr>
          <w:rFonts w:hint="eastAsia"/>
          <w:b/>
          <w:color w:val="FF0000"/>
          <w:sz w:val="24"/>
        </w:rPr>
        <w:t>日（火</w:t>
      </w:r>
      <w:r w:rsidRPr="00C5393E">
        <w:rPr>
          <w:rFonts w:hint="eastAsia"/>
          <w:b/>
          <w:color w:val="FF0000"/>
          <w:sz w:val="24"/>
        </w:rPr>
        <w:t>）～</w:t>
      </w:r>
      <w:r w:rsidR="00506788" w:rsidRPr="00C5393E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月</w:t>
      </w:r>
      <w:r w:rsidR="00F27CB9">
        <w:rPr>
          <w:b/>
          <w:color w:val="FF0000"/>
          <w:sz w:val="24"/>
        </w:rPr>
        <w:t>1</w:t>
      </w:r>
      <w:r w:rsidR="000308EB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日（金）</w:t>
      </w:r>
    </w:p>
    <w:p w:rsidR="00805DE5" w:rsidRPr="00C72919" w:rsidRDefault="00AF50F2" w:rsidP="00AF50F2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  <w:r w:rsidRPr="00AF50F2">
        <w:rPr>
          <w:rFonts w:ascii="ＭＳ ゴシック" w:eastAsia="ＭＳ ゴシック" w:hAnsi="ＭＳ ゴシック" w:cs="ＭＳ ゴシック" w:hint="eastAsia"/>
          <w:sz w:val="24"/>
        </w:rPr>
        <w:t>※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  </w:t>
      </w:r>
      <w:r w:rsidRPr="00AF50F2">
        <w:rPr>
          <w:rFonts w:asciiTheme="majorHAnsi" w:hAnsiTheme="majorHAnsi" w:cstheme="majorHAnsi"/>
          <w:sz w:val="24"/>
        </w:rPr>
        <w:t xml:space="preserve">Submission Period </w:t>
      </w:r>
      <w:r w:rsidRPr="00AF50F2">
        <w:rPr>
          <w:rFonts w:asciiTheme="majorHAnsi" w:hAnsiTheme="majorHAnsi" w:cstheme="majorHAnsi"/>
          <w:sz w:val="24"/>
        </w:rPr>
        <w:t xml:space="preserve">　</w:t>
      </w:r>
      <w:r w:rsidR="00F27CB9">
        <w:rPr>
          <w:rFonts w:asciiTheme="majorHAnsi" w:hAnsiTheme="majorHAnsi" w:cstheme="majorHAnsi"/>
          <w:color w:val="FF0000"/>
          <w:sz w:val="24"/>
        </w:rPr>
        <w:t>April 1</w:t>
      </w:r>
      <w:r w:rsidR="000308EB">
        <w:rPr>
          <w:rFonts w:asciiTheme="majorHAnsi" w:hAnsiTheme="majorHAnsi" w:cstheme="majorHAnsi"/>
          <w:color w:val="FF0000"/>
          <w:sz w:val="24"/>
        </w:rPr>
        <w:t>1</w:t>
      </w:r>
      <w:r w:rsidR="00506788">
        <w:rPr>
          <w:rFonts w:asciiTheme="majorHAnsi" w:hAnsiTheme="majorHAnsi" w:cstheme="majorHAnsi"/>
          <w:color w:val="FF0000"/>
          <w:sz w:val="24"/>
        </w:rPr>
        <w:t xml:space="preserve"> (Tue</w:t>
      </w:r>
      <w:r w:rsidR="00171A5A">
        <w:rPr>
          <w:rFonts w:asciiTheme="majorHAnsi" w:hAnsiTheme="majorHAnsi" w:cstheme="majorHAnsi"/>
          <w:color w:val="FF0000"/>
          <w:sz w:val="24"/>
        </w:rPr>
        <w:t xml:space="preserve">) – </w:t>
      </w:r>
      <w:r w:rsidR="000308EB">
        <w:rPr>
          <w:rFonts w:asciiTheme="majorHAnsi" w:hAnsiTheme="majorHAnsi" w:cstheme="majorHAnsi"/>
          <w:color w:val="FF0000"/>
          <w:sz w:val="24"/>
        </w:rPr>
        <w:t>April 14</w:t>
      </w:r>
      <w:r w:rsidR="00614491">
        <w:rPr>
          <w:rFonts w:asciiTheme="majorHAnsi" w:hAnsiTheme="majorHAnsi" w:cstheme="majorHAnsi"/>
          <w:color w:val="FF0000"/>
          <w:sz w:val="24"/>
        </w:rPr>
        <w:t xml:space="preserve"> (Fri)</w:t>
      </w:r>
      <w:r w:rsidR="00614491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8E2F90" w:rsidRPr="00951430">
        <w:rPr>
          <w:rFonts w:asciiTheme="majorHAnsi" w:hAnsiTheme="majorHAnsi" w:cstheme="majorHAnsi"/>
          <w:color w:val="FF0000"/>
          <w:sz w:val="24"/>
        </w:rPr>
        <w:t>201</w:t>
      </w:r>
      <w:r w:rsidR="000308EB">
        <w:rPr>
          <w:rFonts w:asciiTheme="majorHAnsi" w:hAnsiTheme="majorHAnsi" w:cstheme="majorHAnsi"/>
          <w:color w:val="FF0000"/>
          <w:sz w:val="24"/>
        </w:rPr>
        <w:t>7</w:t>
      </w:r>
    </w:p>
    <w:sectPr w:rsidR="00805DE5" w:rsidRPr="00C72919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C4" w:rsidRDefault="007C19C4" w:rsidP="002714E7">
      <w:r>
        <w:separator/>
      </w:r>
    </w:p>
  </w:endnote>
  <w:endnote w:type="continuationSeparator" w:id="0">
    <w:p w:rsidR="007C19C4" w:rsidRDefault="007C19C4" w:rsidP="002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C4" w:rsidRDefault="007C19C4" w:rsidP="002714E7">
      <w:r>
        <w:separator/>
      </w:r>
    </w:p>
  </w:footnote>
  <w:footnote w:type="continuationSeparator" w:id="0">
    <w:p w:rsidR="007C19C4" w:rsidRDefault="007C19C4" w:rsidP="0027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03"/>
    <w:rsid w:val="000308EB"/>
    <w:rsid w:val="00047517"/>
    <w:rsid w:val="000A482A"/>
    <w:rsid w:val="00105823"/>
    <w:rsid w:val="00171A5A"/>
    <w:rsid w:val="0022057D"/>
    <w:rsid w:val="00224C20"/>
    <w:rsid w:val="002714E7"/>
    <w:rsid w:val="002C1047"/>
    <w:rsid w:val="00321A9E"/>
    <w:rsid w:val="00373823"/>
    <w:rsid w:val="003C416F"/>
    <w:rsid w:val="004348DD"/>
    <w:rsid w:val="00506788"/>
    <w:rsid w:val="00596695"/>
    <w:rsid w:val="005E32B6"/>
    <w:rsid w:val="005E4A9F"/>
    <w:rsid w:val="00606F9E"/>
    <w:rsid w:val="00610F6A"/>
    <w:rsid w:val="00614491"/>
    <w:rsid w:val="006C281D"/>
    <w:rsid w:val="00741AE0"/>
    <w:rsid w:val="00794360"/>
    <w:rsid w:val="007C19C4"/>
    <w:rsid w:val="007E0F9D"/>
    <w:rsid w:val="008E2F90"/>
    <w:rsid w:val="00951430"/>
    <w:rsid w:val="00976903"/>
    <w:rsid w:val="009C2374"/>
    <w:rsid w:val="00A8341C"/>
    <w:rsid w:val="00AA2791"/>
    <w:rsid w:val="00AB2CAB"/>
    <w:rsid w:val="00AF50F2"/>
    <w:rsid w:val="00C21139"/>
    <w:rsid w:val="00C3176C"/>
    <w:rsid w:val="00C5393E"/>
    <w:rsid w:val="00C72919"/>
    <w:rsid w:val="00CA5068"/>
    <w:rsid w:val="00CF79BA"/>
    <w:rsid w:val="00D11832"/>
    <w:rsid w:val="00D722CC"/>
    <w:rsid w:val="00F27CB9"/>
    <w:rsid w:val="00F31FA5"/>
    <w:rsid w:val="00F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532A-D986-469F-A6F9-1B75257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03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FEE02F66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福本　愛弓</cp:lastModifiedBy>
  <cp:revision>2</cp:revision>
  <cp:lastPrinted>2014-05-12T04:30:00Z</cp:lastPrinted>
  <dcterms:created xsi:type="dcterms:W3CDTF">2017-04-04T06:50:00Z</dcterms:created>
  <dcterms:modified xsi:type="dcterms:W3CDTF">2017-04-04T06:50:00Z</dcterms:modified>
</cp:coreProperties>
</file>