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D5E36" w:rsidRDefault="003D5E36" w:rsidP="007D7976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165CA" wp14:editId="0DDAFE28">
                <wp:simplePos x="0" y="0"/>
                <wp:positionH relativeFrom="column">
                  <wp:posOffset>5019675</wp:posOffset>
                </wp:positionH>
                <wp:positionV relativeFrom="paragraph">
                  <wp:posOffset>-314960</wp:posOffset>
                </wp:positionV>
                <wp:extent cx="107632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E36" w:rsidRPr="000A482A" w:rsidRDefault="003D5E36" w:rsidP="003D5E36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 w:rsidRPr="000A482A"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教養学科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165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25pt;margin-top:-24.8pt;width:84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" fillcolor="white [3201]" strokeweight=".5pt">
                <v:textbox>
                  <w:txbxContent>
                    <w:p w:rsidR="003D5E36" w:rsidRPr="000A482A" w:rsidRDefault="003D5E36" w:rsidP="003D5E36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 w:rsidRPr="000A482A">
                        <w:rPr>
                          <w:rFonts w:hint="eastAsia"/>
                          <w:sz w:val="24"/>
                          <w:szCs w:val="44"/>
                        </w:rPr>
                        <w:t>教養学科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7D7976" w:rsidRPr="00636693" w:rsidRDefault="007D7976" w:rsidP="007D7976">
      <w:pPr>
        <w:jc w:val="center"/>
        <w:rPr>
          <w:sz w:val="44"/>
          <w:szCs w:val="44"/>
        </w:rPr>
      </w:pPr>
      <w:r w:rsidRPr="00636693">
        <w:rPr>
          <w:rFonts w:hint="eastAsia"/>
          <w:sz w:val="44"/>
          <w:szCs w:val="44"/>
        </w:rPr>
        <w:t>サブメジャー・プログラム届</w:t>
      </w:r>
    </w:p>
    <w:p w:rsidR="007D7976" w:rsidRPr="00636693" w:rsidRDefault="007D7976" w:rsidP="007D7976">
      <w:pPr>
        <w:jc w:val="center"/>
        <w:rPr>
          <w:sz w:val="44"/>
          <w:szCs w:val="44"/>
        </w:rPr>
      </w:pPr>
      <w:r w:rsidRPr="00636693">
        <w:rPr>
          <w:sz w:val="44"/>
          <w:szCs w:val="44"/>
        </w:rPr>
        <w:t>(</w:t>
      </w:r>
      <w:r w:rsidRPr="00636693">
        <w:rPr>
          <w:rFonts w:hint="eastAsia"/>
          <w:sz w:val="44"/>
          <w:szCs w:val="44"/>
        </w:rPr>
        <w:t>カスタマイズ型)</w:t>
      </w:r>
    </w:p>
    <w:p w:rsidR="007D7976" w:rsidRPr="00716A97" w:rsidRDefault="007D7976" w:rsidP="007D7976"/>
    <w:p w:rsidR="007D7976" w:rsidRDefault="007D7976" w:rsidP="007D7976"/>
    <w:p w:rsidR="007D7976" w:rsidRDefault="007D7976" w:rsidP="007D7976">
      <w:r w:rsidRPr="00B94427">
        <w:rPr>
          <w:rFonts w:hint="eastAsia"/>
        </w:rPr>
        <w:t xml:space="preserve">                                                          　　　年</w:t>
      </w:r>
      <w:r>
        <w:rPr>
          <w:rFonts w:hint="eastAsia"/>
        </w:rPr>
        <w:t xml:space="preserve">　　　</w:t>
      </w:r>
      <w:r w:rsidRPr="00B94427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B94427">
        <w:rPr>
          <w:rFonts w:hint="eastAsia"/>
        </w:rPr>
        <w:t>日</w:t>
      </w:r>
    </w:p>
    <w:p w:rsidR="006E28AF" w:rsidRDefault="006E28AF" w:rsidP="007D7976"/>
    <w:p w:rsidR="007D7976" w:rsidRPr="00B94427" w:rsidRDefault="007D7976" w:rsidP="007D7976">
      <w:pPr>
        <w:ind w:firstLineChars="300" w:firstLine="660"/>
      </w:pPr>
      <w:r w:rsidRPr="00B94427">
        <w:rPr>
          <w:rFonts w:hint="eastAsia"/>
        </w:rPr>
        <w:t>東京大学教養学部長　殿</w:t>
      </w:r>
    </w:p>
    <w:p w:rsidR="007D7976" w:rsidRPr="00B94427" w:rsidRDefault="007D7976" w:rsidP="007D7976"/>
    <w:p w:rsidR="007D7976" w:rsidRDefault="007D7976" w:rsidP="007D7976">
      <w:pPr>
        <w:ind w:firstLineChars="1800" w:firstLine="3960"/>
      </w:pPr>
      <w:r>
        <w:rPr>
          <w:rFonts w:hint="eastAsia"/>
        </w:rPr>
        <w:t>コ　ー　ス　：</w:t>
      </w:r>
    </w:p>
    <w:p w:rsidR="007D7976" w:rsidRPr="00B94427" w:rsidRDefault="007D7976" w:rsidP="007D7976">
      <w:pPr>
        <w:ind w:firstLineChars="1800" w:firstLine="3960"/>
      </w:pPr>
    </w:p>
    <w:p w:rsidR="007D7976" w:rsidRDefault="007D7976" w:rsidP="007D7976">
      <w:pPr>
        <w:ind w:firstLineChars="1800" w:firstLine="3960"/>
      </w:pPr>
      <w:r w:rsidRPr="00B94427">
        <w:rPr>
          <w:rFonts w:hint="eastAsia"/>
        </w:rPr>
        <w:t>学生証番号</w:t>
      </w:r>
      <w:r>
        <w:rPr>
          <w:rFonts w:hint="eastAsia"/>
        </w:rPr>
        <w:t xml:space="preserve">　</w:t>
      </w:r>
      <w:r w:rsidRPr="00B94427">
        <w:rPr>
          <w:rFonts w:hint="eastAsia"/>
        </w:rPr>
        <w:t>：</w:t>
      </w:r>
    </w:p>
    <w:p w:rsidR="007D7976" w:rsidRPr="00B94427" w:rsidRDefault="007D7976" w:rsidP="007D7976">
      <w:pPr>
        <w:ind w:firstLineChars="1800" w:firstLine="3960"/>
      </w:pPr>
    </w:p>
    <w:p w:rsidR="007D7976" w:rsidRDefault="007D7976" w:rsidP="007D7976">
      <w:pPr>
        <w:ind w:firstLineChars="1800" w:firstLine="3960"/>
      </w:pPr>
      <w:r w:rsidRPr="00B94427">
        <w:rPr>
          <w:rFonts w:hint="eastAsia"/>
        </w:rPr>
        <w:t>氏</w:t>
      </w:r>
      <w:r>
        <w:rPr>
          <w:rFonts w:hint="eastAsia"/>
        </w:rPr>
        <w:t xml:space="preserve">　　　　</w:t>
      </w:r>
      <w:r w:rsidRPr="00B94427">
        <w:rPr>
          <w:rFonts w:hint="eastAsia"/>
        </w:rPr>
        <w:t>名：</w:t>
      </w:r>
    </w:p>
    <w:p w:rsidR="007D7976" w:rsidRDefault="007D7976" w:rsidP="007D7976">
      <w:pPr>
        <w:ind w:firstLineChars="1800" w:firstLine="3960"/>
      </w:pPr>
    </w:p>
    <w:tbl>
      <w:tblPr>
        <w:tblW w:w="3543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2"/>
      </w:tblGrid>
      <w:tr w:rsidR="007D7976"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許可印欄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D7976" w:rsidRPr="00DE3A5C" w:rsidRDefault="007D7976" w:rsidP="007D7976">
            <w:pPr>
              <w:jc w:val="center"/>
              <w:rPr>
                <w:sz w:val="20"/>
              </w:rPr>
            </w:pPr>
            <w:r w:rsidRPr="00DE3A5C">
              <w:rPr>
                <w:rFonts w:hint="eastAsia"/>
                <w:sz w:val="20"/>
              </w:rPr>
              <w:t>コース主任</w:t>
            </w:r>
          </w:p>
        </w:tc>
      </w:tr>
      <w:tr w:rsidR="007D7976">
        <w:trPr>
          <w:trHeight w:val="777"/>
        </w:trPr>
        <w:tc>
          <w:tcPr>
            <w:tcW w:w="1701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842" w:type="dxa"/>
            <w:tcBorders>
              <w:left w:val="single" w:sz="4" w:space="0" w:color="auto"/>
            </w:tcBorders>
          </w:tcPr>
          <w:p w:rsidR="007D7976" w:rsidRDefault="007D7976" w:rsidP="007D7976"/>
        </w:tc>
      </w:tr>
    </w:tbl>
    <w:p w:rsidR="007D7976" w:rsidRDefault="007D7976" w:rsidP="007D7976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984"/>
        <w:gridCol w:w="1403"/>
        <w:gridCol w:w="3258"/>
        <w:gridCol w:w="860"/>
      </w:tblGrid>
      <w:tr w:rsidR="007D7976" w:rsidTr="00D36CB9">
        <w:trPr>
          <w:trHeight w:val="449"/>
        </w:trPr>
        <w:tc>
          <w:tcPr>
            <w:tcW w:w="1337" w:type="dxa"/>
            <w:tcBorders>
              <w:right w:val="double" w:sz="4" w:space="0" w:color="auto"/>
            </w:tcBorders>
            <w:vAlign w:val="center"/>
          </w:tcPr>
          <w:p w:rsidR="007D7976" w:rsidRPr="00636693" w:rsidRDefault="00D36CB9" w:rsidP="00D36CB9">
            <w:pPr>
              <w:jc w:val="center"/>
            </w:pPr>
            <w:r>
              <w:rPr>
                <w:rFonts w:hint="eastAsia"/>
              </w:rPr>
              <w:t>ｶｽﾀﾏｲｽﾞ</w:t>
            </w:r>
            <w:r w:rsidR="007D7976" w:rsidRPr="00636693">
              <w:rPr>
                <w:rFonts w:hint="eastAsia"/>
              </w:rPr>
              <w:t>型</w:t>
            </w:r>
          </w:p>
          <w:p w:rsidR="007D7976" w:rsidRDefault="00D36CB9" w:rsidP="00D36CB9">
            <w:pPr>
              <w:jc w:val="center"/>
            </w:pPr>
            <w:r>
              <w:rPr>
                <w:rFonts w:hint="eastAsia"/>
              </w:rPr>
              <w:t>ﾃｰﾏ</w:t>
            </w:r>
          </w:p>
        </w:tc>
        <w:tc>
          <w:tcPr>
            <w:tcW w:w="7505" w:type="dxa"/>
            <w:gridSpan w:val="4"/>
            <w:tcBorders>
              <w:left w:val="double" w:sz="4" w:space="0" w:color="auto"/>
            </w:tcBorders>
          </w:tcPr>
          <w:p w:rsidR="007D7976" w:rsidRDefault="007D7976" w:rsidP="007D7976"/>
        </w:tc>
      </w:tr>
      <w:tr w:rsidR="007D7976" w:rsidTr="00D36CB9">
        <w:trPr>
          <w:trHeight w:val="543"/>
        </w:trPr>
        <w:tc>
          <w:tcPr>
            <w:tcW w:w="1337" w:type="dxa"/>
            <w:vMerge w:val="restart"/>
            <w:tcBorders>
              <w:right w:val="double" w:sz="4" w:space="0" w:color="auto"/>
            </w:tcBorders>
            <w:vAlign w:val="center"/>
          </w:tcPr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履</w:t>
            </w: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修</w:t>
            </w: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科</w:t>
            </w: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</w:p>
          <w:p w:rsidR="007D7976" w:rsidRDefault="007D7976" w:rsidP="007D7976"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9251AE" w:rsidRDefault="007D7976" w:rsidP="009251AE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開講学科・</w:t>
            </w:r>
          </w:p>
          <w:p w:rsidR="003D5E36" w:rsidRPr="0078088A" w:rsidRDefault="007D7976" w:rsidP="009251AE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分科</w:t>
            </w:r>
            <w:r w:rsidR="003D5E36">
              <w:rPr>
                <w:rFonts w:hint="eastAsia"/>
                <w:sz w:val="20"/>
              </w:rPr>
              <w:t>・ｺｰｽ</w:t>
            </w:r>
          </w:p>
        </w:tc>
        <w:tc>
          <w:tcPr>
            <w:tcW w:w="1403" w:type="dxa"/>
            <w:vAlign w:val="center"/>
          </w:tcPr>
          <w:p w:rsidR="007D7976" w:rsidRDefault="00697D51" w:rsidP="009251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履修年度</w:t>
            </w:r>
          </w:p>
          <w:p w:rsidR="007D7976" w:rsidRPr="0078088A" w:rsidRDefault="006E23B7" w:rsidP="009251A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="007D7976" w:rsidRPr="0078088A">
              <w:rPr>
                <w:rFonts w:hint="eastAsia"/>
                <w:sz w:val="20"/>
              </w:rPr>
              <w:t>履修学期</w:t>
            </w:r>
          </w:p>
        </w:tc>
        <w:tc>
          <w:tcPr>
            <w:tcW w:w="3258" w:type="dxa"/>
            <w:vAlign w:val="center"/>
          </w:tcPr>
          <w:p w:rsidR="007D7976" w:rsidRPr="0078088A" w:rsidRDefault="007D7976" w:rsidP="009251AE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科目名（必修科目に◎をする事）</w:t>
            </w:r>
          </w:p>
        </w:tc>
        <w:tc>
          <w:tcPr>
            <w:tcW w:w="860" w:type="dxa"/>
            <w:vAlign w:val="center"/>
          </w:tcPr>
          <w:p w:rsidR="007D7976" w:rsidRPr="0078088A" w:rsidRDefault="007D7976" w:rsidP="009251AE">
            <w:pPr>
              <w:jc w:val="center"/>
              <w:rPr>
                <w:sz w:val="20"/>
              </w:rPr>
            </w:pPr>
            <w:r w:rsidRPr="0078088A">
              <w:rPr>
                <w:rFonts w:hint="eastAsia"/>
                <w:sz w:val="20"/>
              </w:rPr>
              <w:t>単位数</w:t>
            </w:r>
          </w:p>
        </w:tc>
      </w:tr>
      <w:tr w:rsidR="007D7976" w:rsidTr="00D36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43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38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61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42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D36CB9">
        <w:trPr>
          <w:trHeight w:val="451"/>
        </w:trPr>
        <w:tc>
          <w:tcPr>
            <w:tcW w:w="1337" w:type="dxa"/>
            <w:vMerge/>
            <w:tcBorders>
              <w:right w:val="double" w:sz="4" w:space="0" w:color="auto"/>
            </w:tcBorders>
          </w:tcPr>
          <w:p w:rsidR="007D7976" w:rsidRDefault="007D7976" w:rsidP="007D7976"/>
        </w:tc>
        <w:tc>
          <w:tcPr>
            <w:tcW w:w="1984" w:type="dxa"/>
            <w:tcBorders>
              <w:left w:val="double" w:sz="4" w:space="0" w:color="auto"/>
            </w:tcBorders>
          </w:tcPr>
          <w:p w:rsidR="007D7976" w:rsidRDefault="007D7976" w:rsidP="007D7976"/>
        </w:tc>
        <w:tc>
          <w:tcPr>
            <w:tcW w:w="1403" w:type="dxa"/>
          </w:tcPr>
          <w:p w:rsidR="007D7976" w:rsidRDefault="007D7976" w:rsidP="007D7976"/>
        </w:tc>
        <w:tc>
          <w:tcPr>
            <w:tcW w:w="3258" w:type="dxa"/>
          </w:tcPr>
          <w:p w:rsidR="007D7976" w:rsidRDefault="007D7976" w:rsidP="007D7976"/>
        </w:tc>
        <w:tc>
          <w:tcPr>
            <w:tcW w:w="860" w:type="dxa"/>
          </w:tcPr>
          <w:p w:rsidR="007D7976" w:rsidRDefault="007D7976" w:rsidP="007D7976"/>
        </w:tc>
      </w:tr>
      <w:tr w:rsidR="007D7976" w:rsidTr="006E23B7">
        <w:trPr>
          <w:trHeight w:val="431"/>
        </w:trPr>
        <w:tc>
          <w:tcPr>
            <w:tcW w:w="4724" w:type="dxa"/>
            <w:gridSpan w:val="3"/>
            <w:tcBorders>
              <w:left w:val="nil"/>
              <w:bottom w:val="nil"/>
            </w:tcBorders>
          </w:tcPr>
          <w:p w:rsidR="007D7976" w:rsidRDefault="007D7976" w:rsidP="007D7976"/>
        </w:tc>
        <w:tc>
          <w:tcPr>
            <w:tcW w:w="3258" w:type="dxa"/>
            <w:vAlign w:val="center"/>
          </w:tcPr>
          <w:p w:rsidR="007D7976" w:rsidRPr="00DE3A5C" w:rsidRDefault="007D7976" w:rsidP="007D7976">
            <w:pPr>
              <w:jc w:val="center"/>
              <w:rPr>
                <w:sz w:val="20"/>
              </w:rPr>
            </w:pPr>
            <w:r w:rsidRPr="00DE3A5C">
              <w:rPr>
                <w:rFonts w:hint="eastAsia"/>
                <w:sz w:val="20"/>
              </w:rPr>
              <w:t>合計（　　　単位以上）</w:t>
            </w:r>
          </w:p>
        </w:tc>
        <w:tc>
          <w:tcPr>
            <w:tcW w:w="860" w:type="dxa"/>
          </w:tcPr>
          <w:p w:rsidR="007D7976" w:rsidRDefault="007D7976" w:rsidP="007D7976"/>
        </w:tc>
      </w:tr>
    </w:tbl>
    <w:p w:rsidR="007D7976" w:rsidRDefault="007D7976" w:rsidP="007D7976"/>
    <w:p w:rsidR="001F1CB9" w:rsidRPr="00C5393E" w:rsidRDefault="001F1CB9" w:rsidP="001F1CB9">
      <w:pPr>
        <w:spacing w:line="0" w:lineRule="atLeast"/>
        <w:jc w:val="left"/>
        <w:rPr>
          <w:b/>
          <w:color w:val="00B0F0"/>
          <w:sz w:val="24"/>
        </w:rPr>
      </w:pPr>
      <w:r w:rsidRPr="00AF50F2">
        <w:rPr>
          <w:rFonts w:hint="eastAsia"/>
          <w:sz w:val="24"/>
        </w:rPr>
        <w:t xml:space="preserve">※　提出期間　</w:t>
      </w:r>
      <w:r w:rsidRPr="00C5393E">
        <w:rPr>
          <w:rFonts w:hint="eastAsia"/>
          <w:b/>
          <w:color w:val="FF0000"/>
          <w:sz w:val="24"/>
        </w:rPr>
        <w:t>201</w:t>
      </w:r>
      <w:r w:rsidR="00B9001B">
        <w:rPr>
          <w:b/>
          <w:color w:val="FF0000"/>
          <w:sz w:val="24"/>
        </w:rPr>
        <w:t>7</w:t>
      </w:r>
      <w:r w:rsidRPr="00C5393E">
        <w:rPr>
          <w:rFonts w:hint="eastAsia"/>
          <w:b/>
          <w:color w:val="FF0000"/>
          <w:sz w:val="24"/>
        </w:rPr>
        <w:t>（平成2</w:t>
      </w:r>
      <w:r w:rsidR="00B9001B">
        <w:rPr>
          <w:b/>
          <w:color w:val="FF0000"/>
          <w:sz w:val="24"/>
        </w:rPr>
        <w:t>9</w:t>
      </w:r>
      <w:r w:rsidRPr="00C5393E">
        <w:rPr>
          <w:rFonts w:hint="eastAsia"/>
          <w:b/>
          <w:color w:val="FF0000"/>
          <w:sz w:val="24"/>
        </w:rPr>
        <w:t>）年</w:t>
      </w:r>
      <w:r w:rsidRPr="00C5393E">
        <w:rPr>
          <w:b/>
          <w:color w:val="FF0000"/>
          <w:sz w:val="24"/>
        </w:rPr>
        <w:t>4</w:t>
      </w:r>
      <w:r w:rsidRPr="00C5393E">
        <w:rPr>
          <w:rFonts w:hint="eastAsia"/>
          <w:b/>
          <w:color w:val="FF0000"/>
          <w:sz w:val="24"/>
        </w:rPr>
        <w:t>月</w:t>
      </w:r>
      <w:r w:rsidR="006214E9">
        <w:rPr>
          <w:b/>
          <w:color w:val="FF0000"/>
          <w:sz w:val="24"/>
        </w:rPr>
        <w:t>1</w:t>
      </w:r>
      <w:r w:rsidR="00B9001B">
        <w:rPr>
          <w:b/>
          <w:color w:val="FF0000"/>
          <w:sz w:val="24"/>
        </w:rPr>
        <w:t>1</w:t>
      </w:r>
      <w:r w:rsidRPr="00C5393E">
        <w:rPr>
          <w:rFonts w:hint="eastAsia"/>
          <w:b/>
          <w:color w:val="FF0000"/>
          <w:sz w:val="24"/>
        </w:rPr>
        <w:t>日（火）～</w:t>
      </w:r>
      <w:r w:rsidRPr="00C5393E">
        <w:rPr>
          <w:b/>
          <w:color w:val="FF0000"/>
          <w:sz w:val="24"/>
        </w:rPr>
        <w:t>4</w:t>
      </w:r>
      <w:r w:rsidRPr="00C5393E">
        <w:rPr>
          <w:rFonts w:hint="eastAsia"/>
          <w:b/>
          <w:color w:val="FF0000"/>
          <w:sz w:val="24"/>
        </w:rPr>
        <w:t>月</w:t>
      </w:r>
      <w:r w:rsidR="006214E9">
        <w:rPr>
          <w:b/>
          <w:color w:val="FF0000"/>
          <w:sz w:val="24"/>
        </w:rPr>
        <w:t>1</w:t>
      </w:r>
      <w:r w:rsidR="0026748E">
        <w:rPr>
          <w:b/>
          <w:color w:val="FF0000"/>
          <w:sz w:val="24"/>
        </w:rPr>
        <w:t>4</w:t>
      </w:r>
      <w:r w:rsidRPr="00C5393E">
        <w:rPr>
          <w:rFonts w:hint="eastAsia"/>
          <w:b/>
          <w:color w:val="FF0000"/>
          <w:sz w:val="24"/>
        </w:rPr>
        <w:t>日（金）</w:t>
      </w:r>
    </w:p>
    <w:p w:rsidR="006E23B7" w:rsidRDefault="006E23B7" w:rsidP="001F1CB9"/>
    <w:p w:rsidR="006E28AF" w:rsidRDefault="006E28AF" w:rsidP="001F1CB9"/>
    <w:p w:rsidR="001F1CB9" w:rsidRDefault="001F1CB9" w:rsidP="001F1CB9">
      <w:r>
        <w:rPr>
          <w:rFonts w:hint="eastAsia"/>
        </w:rPr>
        <w:lastRenderedPageBreak/>
        <w:t>（カスタマイズ型サブメジャー・プログラム理由書）</w:t>
      </w:r>
    </w:p>
    <w:p w:rsidR="001F1CB9" w:rsidRDefault="001F1CB9" w:rsidP="001F1CB9"/>
    <w:p w:rsidR="001F1CB9" w:rsidRPr="00B94427" w:rsidRDefault="001F1CB9" w:rsidP="001F1CB9"/>
    <w:p w:rsidR="001F1CB9" w:rsidRDefault="001F1CB9" w:rsidP="001F1CB9">
      <w:pPr>
        <w:ind w:firstLineChars="1800" w:firstLine="3960"/>
      </w:pPr>
      <w:r w:rsidRPr="00AC298B">
        <w:rPr>
          <w:rFonts w:hint="eastAsia"/>
        </w:rPr>
        <w:t>コ　ー　ス　：</w:t>
      </w:r>
    </w:p>
    <w:p w:rsidR="001F1CB9" w:rsidRPr="00AC298B" w:rsidRDefault="001F1CB9" w:rsidP="001F1CB9">
      <w:pPr>
        <w:ind w:firstLineChars="1800" w:firstLine="3960"/>
      </w:pPr>
    </w:p>
    <w:p w:rsidR="001F1CB9" w:rsidRDefault="001F1CB9" w:rsidP="001F1CB9">
      <w:pPr>
        <w:ind w:firstLineChars="1800" w:firstLine="3960"/>
      </w:pPr>
      <w:r w:rsidRPr="00AC298B">
        <w:rPr>
          <w:rFonts w:hint="eastAsia"/>
        </w:rPr>
        <w:t>学生証番号　：</w:t>
      </w:r>
    </w:p>
    <w:p w:rsidR="001F1CB9" w:rsidRPr="00AC298B" w:rsidRDefault="001F1CB9" w:rsidP="001F1CB9">
      <w:pPr>
        <w:ind w:firstLineChars="1800" w:firstLine="3960"/>
      </w:pPr>
    </w:p>
    <w:p w:rsidR="001F1CB9" w:rsidRPr="00AC298B" w:rsidRDefault="001F1CB9" w:rsidP="001F1CB9">
      <w:pPr>
        <w:ind w:firstLineChars="1800" w:firstLine="3960"/>
      </w:pPr>
      <w:r w:rsidRPr="00AC298B">
        <w:rPr>
          <w:rFonts w:hint="eastAsia"/>
        </w:rPr>
        <w:t>氏　　　　名　：</w:t>
      </w:r>
    </w:p>
    <w:p w:rsidR="001F1CB9" w:rsidRDefault="001F1CB9" w:rsidP="001F1CB9"/>
    <w:p w:rsidR="001F1CB9" w:rsidRDefault="001F1CB9" w:rsidP="001F1CB9"/>
    <w:p w:rsidR="001F1CB9" w:rsidRPr="0002579C" w:rsidRDefault="001F1CB9" w:rsidP="001F1CB9">
      <w:pPr>
        <w:ind w:rightChars="-580" w:right="-1276"/>
        <w:rPr>
          <w:u w:val="single"/>
        </w:rPr>
      </w:pPr>
      <w:r>
        <w:rPr>
          <w:rFonts w:hint="eastAsia"/>
          <w:u w:val="single"/>
        </w:rPr>
        <w:t>カスタマイズ型サブメジャー・プログラム／</w:t>
      </w:r>
      <w:r w:rsidRPr="0002579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</w:t>
      </w:r>
      <w:r w:rsidRPr="0002579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</w:t>
      </w:r>
      <w:r w:rsidRPr="0002579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  <w:r w:rsidRPr="0002579C">
        <w:rPr>
          <w:rFonts w:hint="eastAsia"/>
          <w:u w:val="single"/>
        </w:rPr>
        <w:t xml:space="preserve">　　　</w:t>
      </w:r>
    </w:p>
    <w:p w:rsidR="001F1CB9" w:rsidRDefault="001F1CB9" w:rsidP="001F1CB9"/>
    <w:p w:rsidR="001F1CB9" w:rsidRDefault="001F1CB9" w:rsidP="001F1CB9">
      <w:r>
        <w:rPr>
          <w:rFonts w:hint="eastAsia"/>
        </w:rPr>
        <w:t>１．理由</w:t>
      </w:r>
    </w:p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>
      <w:r>
        <w:rPr>
          <w:rFonts w:hint="eastAsia"/>
        </w:rPr>
        <w:t>２．各科目とテーマの関連性</w:t>
      </w:r>
    </w:p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/>
    <w:p w:rsidR="001F1CB9" w:rsidRDefault="001F1CB9" w:rsidP="001F1CB9">
      <w:pPr>
        <w:ind w:left="284" w:hangingChars="129" w:hanging="284"/>
      </w:pPr>
      <w:r>
        <w:rPr>
          <w:rFonts w:hint="eastAsia"/>
        </w:rPr>
        <w:t>注）テーマに基づくサブメジャー・プログラムの可否においては，特に理由や計画の正当性が重視されるので，十分考えた上で，具体的かつ詳細に記入すること。（別紙を添付してもよい）</w:t>
      </w:r>
    </w:p>
    <w:p w:rsidR="001F1CB9" w:rsidRDefault="001F1CB9" w:rsidP="00D708D5">
      <w:pPr>
        <w:ind w:firstLineChars="200" w:firstLine="440"/>
      </w:pPr>
    </w:p>
    <w:p w:rsidR="007D7976" w:rsidRDefault="007D7976" w:rsidP="007D7976">
      <w:pPr>
        <w:pStyle w:val="a3"/>
        <w:spacing w:line="70" w:lineRule="exact"/>
        <w:ind w:right="1272"/>
        <w:rPr>
          <w:sz w:val="44"/>
          <w:szCs w:val="44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</w:t>
      </w:r>
    </w:p>
    <w:sectPr w:rsidR="007D7976" w:rsidSect="00D36CB9">
      <w:pgSz w:w="11906" w:h="16838" w:code="9"/>
      <w:pgMar w:top="1134" w:right="1418" w:bottom="851" w:left="1418" w:header="720" w:footer="720" w:gutter="0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84" w:rsidRDefault="00F41B84">
      <w:r>
        <w:separator/>
      </w:r>
    </w:p>
  </w:endnote>
  <w:endnote w:type="continuationSeparator" w:id="0">
    <w:p w:rsidR="00F41B84" w:rsidRDefault="00F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84" w:rsidRDefault="00F41B84">
      <w:r>
        <w:separator/>
      </w:r>
    </w:p>
  </w:footnote>
  <w:footnote w:type="continuationSeparator" w:id="0">
    <w:p w:rsidR="00F41B84" w:rsidRDefault="00F4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03"/>
  <w:displayHorizontalDrawingGridEvery w:val="0"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87"/>
    <w:rsid w:val="000952FC"/>
    <w:rsid w:val="001F1CB9"/>
    <w:rsid w:val="0026748E"/>
    <w:rsid w:val="003D5E36"/>
    <w:rsid w:val="005A3804"/>
    <w:rsid w:val="006214E9"/>
    <w:rsid w:val="00697D51"/>
    <w:rsid w:val="006E23B7"/>
    <w:rsid w:val="006E28AF"/>
    <w:rsid w:val="007D7976"/>
    <w:rsid w:val="009251AE"/>
    <w:rsid w:val="00A449AD"/>
    <w:rsid w:val="00AA5C87"/>
    <w:rsid w:val="00B9001B"/>
    <w:rsid w:val="00D36CB9"/>
    <w:rsid w:val="00D40DFA"/>
    <w:rsid w:val="00D708D5"/>
    <w:rsid w:val="00E206C8"/>
    <w:rsid w:val="00F4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6832924A-6557-4A22-A7F9-00A94316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27"/>
    <w:pPr>
      <w:widowControl w:val="0"/>
      <w:jc w:val="both"/>
    </w:pPr>
    <w:rPr>
      <w:rFonts w:ascii="FGP丸ｺﾞｼｯｸ体Ca-B" w:eastAsia="FGP丸ｺﾞｼｯｸ体Ca-B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206C8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B94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16A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16A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B365B528</Template>
  <TotalTime>0</TotalTime>
  <Pages>2</Pages>
  <Words>304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副専攻届</vt:lpstr>
      <vt:lpstr>副専攻届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副専攻届</dc:title>
  <dc:subject/>
  <dc:creator>Kojo Yoshiko</dc:creator>
  <cp:keywords/>
  <dc:description/>
  <cp:lastModifiedBy>福本　愛弓</cp:lastModifiedBy>
  <cp:revision>2</cp:revision>
  <cp:lastPrinted>2015-04-01T07:55:00Z</cp:lastPrinted>
  <dcterms:created xsi:type="dcterms:W3CDTF">2017-04-04T06:51:00Z</dcterms:created>
  <dcterms:modified xsi:type="dcterms:W3CDTF">2017-04-04T06:51:00Z</dcterms:modified>
</cp:coreProperties>
</file>