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99" w:rsidRDefault="003F0099" w:rsidP="003F0099">
      <w:pPr>
        <w:ind w:right="828"/>
      </w:pPr>
      <w:bookmarkStart w:id="0" w:name="_GoBack"/>
      <w:bookmarkEnd w:id="0"/>
      <w:r>
        <w:rPr>
          <w:rFonts w:hint="eastAsia"/>
        </w:rPr>
        <w:t>提出期間：</w:t>
      </w:r>
      <w:r w:rsidR="004F65ED">
        <w:rPr>
          <w:rFonts w:hint="eastAsia"/>
          <w:b/>
          <w:u w:val="single"/>
        </w:rPr>
        <w:t>平成２９年１１月２９日（水）～１２月６</w:t>
      </w:r>
      <w:r w:rsidR="00D70383">
        <w:rPr>
          <w:rFonts w:hint="eastAsia"/>
          <w:b/>
          <w:u w:val="single"/>
        </w:rPr>
        <w:t>日（水</w:t>
      </w:r>
      <w:r w:rsidRPr="003F0099">
        <w:rPr>
          <w:rFonts w:hint="eastAsia"/>
          <w:b/>
          <w:u w:val="single"/>
        </w:rPr>
        <w:t>）</w:t>
      </w:r>
    </w:p>
    <w:p w:rsidR="003F0099" w:rsidRDefault="003F0099" w:rsidP="003F0099">
      <w:pPr>
        <w:ind w:right="828"/>
      </w:pPr>
      <w:r w:rsidRPr="001060C2">
        <w:rPr>
          <w:rFonts w:hint="eastAsia"/>
          <w:spacing w:val="57"/>
          <w:kern w:val="0"/>
          <w:fitText w:val="828" w:id="981111296"/>
        </w:rPr>
        <w:t>提出</w:t>
      </w:r>
      <w:r w:rsidRPr="001060C2">
        <w:rPr>
          <w:rFonts w:hint="eastAsia"/>
          <w:kern w:val="0"/>
          <w:fitText w:val="828" w:id="981111296"/>
        </w:rPr>
        <w:t>先</w:t>
      </w:r>
      <w:r>
        <w:rPr>
          <w:rFonts w:hint="eastAsia"/>
        </w:rPr>
        <w:t>：</w:t>
      </w:r>
      <w:r w:rsidRPr="003F0099">
        <w:rPr>
          <w:rFonts w:hint="eastAsia"/>
          <w:b/>
          <w:u w:val="single"/>
        </w:rPr>
        <w:t>教務課後期課程係窓口（アドミニ１階４番窓口）</w:t>
      </w:r>
    </w:p>
    <w:p w:rsidR="007844D3" w:rsidRDefault="00B041B3" w:rsidP="00B041B3">
      <w:pPr>
        <w:jc w:val="right"/>
      </w:pPr>
      <w:r>
        <w:rPr>
          <w:rFonts w:hint="eastAsia"/>
        </w:rPr>
        <w:t xml:space="preserve">平成　　</w:t>
      </w:r>
      <w:r w:rsidR="00EE0732">
        <w:rPr>
          <w:rFonts w:hint="eastAsia"/>
        </w:rPr>
        <w:t xml:space="preserve">　</w:t>
      </w:r>
      <w:r>
        <w:rPr>
          <w:rFonts w:hint="eastAsia"/>
        </w:rPr>
        <w:t xml:space="preserve">　年　　　月　　　日提出</w:t>
      </w:r>
    </w:p>
    <w:p w:rsidR="00BB33E3" w:rsidRDefault="00BB33E3" w:rsidP="007844D3"/>
    <w:p w:rsidR="0042298F" w:rsidRPr="00D377F1" w:rsidRDefault="00CD71DD" w:rsidP="0042298F">
      <w:pPr>
        <w:jc w:val="center"/>
        <w:rPr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卒業</w:t>
      </w:r>
      <w:r>
        <w:rPr>
          <w:kern w:val="0"/>
          <w:sz w:val="40"/>
          <w:szCs w:val="40"/>
        </w:rPr>
        <w:t>関連</w:t>
      </w:r>
      <w:r>
        <w:rPr>
          <w:rFonts w:hint="eastAsia"/>
          <w:kern w:val="0"/>
          <w:sz w:val="40"/>
          <w:szCs w:val="40"/>
        </w:rPr>
        <w:t>調査書</w:t>
      </w:r>
    </w:p>
    <w:p w:rsidR="003B7B25" w:rsidRDefault="003B7B25" w:rsidP="007844D3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82"/>
        <w:gridCol w:w="6970"/>
      </w:tblGrid>
      <w:tr w:rsidR="003B7B25" w:rsidTr="003B7B25">
        <w:tc>
          <w:tcPr>
            <w:tcW w:w="1985" w:type="dxa"/>
            <w:vAlign w:val="center"/>
          </w:tcPr>
          <w:p w:rsidR="003B7B25" w:rsidRDefault="003B7B25" w:rsidP="003B7B25">
            <w:pPr>
              <w:jc w:val="center"/>
            </w:pPr>
            <w:r w:rsidRPr="007B534D">
              <w:rPr>
                <w:rFonts w:hint="eastAsia"/>
                <w:spacing w:val="73"/>
                <w:kern w:val="0"/>
                <w:fitText w:val="1589" w:id="-83188480"/>
              </w:rPr>
              <w:t>学生証番</w:t>
            </w:r>
            <w:r w:rsidRPr="007B534D">
              <w:rPr>
                <w:rFonts w:hint="eastAsia"/>
                <w:spacing w:val="3"/>
                <w:kern w:val="0"/>
                <w:fitText w:val="1589" w:id="-83188480"/>
              </w:rPr>
              <w:t>号</w:t>
            </w:r>
          </w:p>
        </w:tc>
        <w:tc>
          <w:tcPr>
            <w:tcW w:w="7087" w:type="dxa"/>
          </w:tcPr>
          <w:p w:rsidR="003B7B25" w:rsidRDefault="003B7B25" w:rsidP="007844D3">
            <w:r>
              <w:rPr>
                <w:rFonts w:hint="eastAsia"/>
              </w:rPr>
              <w:t xml:space="preserve">　０８－</w:t>
            </w:r>
          </w:p>
        </w:tc>
      </w:tr>
      <w:tr w:rsidR="003B7B25" w:rsidTr="003B7B25">
        <w:tc>
          <w:tcPr>
            <w:tcW w:w="1985" w:type="dxa"/>
            <w:vAlign w:val="center"/>
          </w:tcPr>
          <w:p w:rsidR="003B7B25" w:rsidRDefault="003B7B25" w:rsidP="003B7B25">
            <w:pPr>
              <w:jc w:val="center"/>
            </w:pPr>
            <w:r w:rsidRPr="007B534D">
              <w:rPr>
                <w:rFonts w:hint="eastAsia"/>
                <w:w w:val="79"/>
                <w:kern w:val="0"/>
                <w:fitText w:val="1589" w:id="-83188480"/>
              </w:rPr>
              <w:t>学科・</w:t>
            </w:r>
            <w:r w:rsidR="00F95AC3" w:rsidRPr="007B534D">
              <w:rPr>
                <w:rFonts w:hint="eastAsia"/>
                <w:w w:val="79"/>
                <w:kern w:val="0"/>
                <w:fitText w:val="1589" w:id="-83188480"/>
              </w:rPr>
              <w:t>分科・</w:t>
            </w:r>
            <w:r w:rsidR="00F94F09" w:rsidRPr="007B534D">
              <w:rPr>
                <w:rFonts w:hint="eastAsia"/>
                <w:w w:val="79"/>
                <w:kern w:val="0"/>
                <w:fitText w:val="1589" w:id="-83188480"/>
              </w:rPr>
              <w:t>コース</w:t>
            </w:r>
            <w:r w:rsidRPr="007B534D">
              <w:rPr>
                <w:rFonts w:hint="eastAsia"/>
                <w:spacing w:val="5"/>
                <w:w w:val="79"/>
                <w:kern w:val="0"/>
                <w:fitText w:val="1589" w:id="-83188480"/>
              </w:rPr>
              <w:t>名</w:t>
            </w:r>
          </w:p>
        </w:tc>
        <w:tc>
          <w:tcPr>
            <w:tcW w:w="7087" w:type="dxa"/>
          </w:tcPr>
          <w:p w:rsidR="003B7B25" w:rsidRDefault="00F94F09" w:rsidP="00F95AC3">
            <w:pPr>
              <w:ind w:firstLineChars="700" w:firstLine="1447"/>
            </w:pPr>
            <w:r>
              <w:rPr>
                <w:rFonts w:hint="eastAsia"/>
              </w:rPr>
              <w:t xml:space="preserve">学科　</w:t>
            </w:r>
            <w:r w:rsidR="00F95A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95A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F95AC3">
              <w:rPr>
                <w:rFonts w:hint="eastAsia"/>
              </w:rPr>
              <w:t xml:space="preserve">　分科</w:t>
            </w:r>
            <w:r>
              <w:rPr>
                <w:rFonts w:hint="eastAsia"/>
              </w:rPr>
              <w:t xml:space="preserve">　</w:t>
            </w:r>
            <w:r w:rsidR="00F95A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95A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コース</w:t>
            </w:r>
          </w:p>
        </w:tc>
      </w:tr>
      <w:tr w:rsidR="003B7B25" w:rsidTr="003F276F">
        <w:trPr>
          <w:trHeight w:val="918"/>
        </w:trPr>
        <w:tc>
          <w:tcPr>
            <w:tcW w:w="1985" w:type="dxa"/>
            <w:vAlign w:val="center"/>
          </w:tcPr>
          <w:p w:rsidR="003B7B25" w:rsidRPr="003B7B25" w:rsidRDefault="003B7B25" w:rsidP="003B7B25">
            <w:pPr>
              <w:jc w:val="center"/>
              <w:rPr>
                <w:spacing w:val="27"/>
                <w:kern w:val="0"/>
              </w:rPr>
            </w:pPr>
            <w:r w:rsidRPr="007B534D">
              <w:rPr>
                <w:rFonts w:hint="eastAsia"/>
                <w:spacing w:val="136"/>
                <w:kern w:val="0"/>
                <w:fitText w:val="1617" w:id="-83188474"/>
              </w:rPr>
              <w:t>ふりが</w:t>
            </w:r>
            <w:r w:rsidRPr="007B534D">
              <w:rPr>
                <w:rFonts w:hint="eastAsia"/>
                <w:kern w:val="0"/>
                <w:fitText w:val="1617" w:id="-83188474"/>
              </w:rPr>
              <w:t>な</w:t>
            </w:r>
          </w:p>
          <w:p w:rsidR="003B7B25" w:rsidRDefault="003B7B25" w:rsidP="003B7B25">
            <w:pPr>
              <w:jc w:val="center"/>
            </w:pPr>
            <w:r w:rsidRPr="007B534D">
              <w:rPr>
                <w:rFonts w:hint="eastAsia"/>
                <w:spacing w:val="595"/>
                <w:kern w:val="0"/>
                <w:fitText w:val="1589" w:id="-83188480"/>
              </w:rPr>
              <w:t>氏</w:t>
            </w:r>
            <w:r w:rsidRPr="007B534D">
              <w:rPr>
                <w:rFonts w:hint="eastAsia"/>
                <w:kern w:val="0"/>
                <w:fitText w:val="1589" w:id="-83188480"/>
              </w:rPr>
              <w:t>名</w:t>
            </w:r>
          </w:p>
        </w:tc>
        <w:tc>
          <w:tcPr>
            <w:tcW w:w="7087" w:type="dxa"/>
          </w:tcPr>
          <w:p w:rsidR="003B7B25" w:rsidRDefault="00FE6376" w:rsidP="007844D3">
            <w:r>
              <w:rPr>
                <w:rFonts w:hint="eastAsia"/>
              </w:rPr>
              <w:t>※</w:t>
            </w:r>
            <w:r w:rsidR="0087187B">
              <w:rPr>
                <w:rFonts w:hint="eastAsia"/>
              </w:rPr>
              <w:t>この</w:t>
            </w:r>
            <w:r w:rsidR="0087187B">
              <w:t>欄に</w:t>
            </w:r>
            <w:r>
              <w:t>記載</w:t>
            </w:r>
            <w:r w:rsidR="003F276F">
              <w:rPr>
                <w:rFonts w:hint="eastAsia"/>
              </w:rPr>
              <w:t>の</w:t>
            </w:r>
            <w:r w:rsidR="003F276F">
              <w:t>氏名</w:t>
            </w:r>
            <w:r w:rsidR="0087187B">
              <w:rPr>
                <w:rFonts w:hint="eastAsia"/>
              </w:rPr>
              <w:t>どおり</w:t>
            </w:r>
            <w:r w:rsidR="0087187B">
              <w:t>学位記</w:t>
            </w:r>
            <w:r w:rsidR="003F276F">
              <w:t>を</w:t>
            </w:r>
            <w:r w:rsidR="0087187B">
              <w:rPr>
                <w:rFonts w:hint="eastAsia"/>
              </w:rPr>
              <w:t>作成</w:t>
            </w:r>
          </w:p>
        </w:tc>
      </w:tr>
      <w:tr w:rsidR="003B7B25" w:rsidTr="003B7B25">
        <w:tc>
          <w:tcPr>
            <w:tcW w:w="1985" w:type="dxa"/>
            <w:vAlign w:val="center"/>
          </w:tcPr>
          <w:p w:rsidR="003B7B25" w:rsidRDefault="003B7B25" w:rsidP="003B7B25">
            <w:pPr>
              <w:jc w:val="center"/>
            </w:pPr>
            <w:r w:rsidRPr="007B534D">
              <w:rPr>
                <w:rFonts w:hint="eastAsia"/>
                <w:spacing w:val="132"/>
                <w:kern w:val="0"/>
                <w:fitText w:val="1589" w:id="-83188480"/>
              </w:rPr>
              <w:t>生年月</w:t>
            </w:r>
            <w:r w:rsidRPr="007B534D">
              <w:rPr>
                <w:rFonts w:hint="eastAsia"/>
                <w:spacing w:val="-1"/>
                <w:kern w:val="0"/>
                <w:fitText w:val="1589" w:id="-83188480"/>
              </w:rPr>
              <w:t>日</w:t>
            </w:r>
          </w:p>
        </w:tc>
        <w:tc>
          <w:tcPr>
            <w:tcW w:w="7087" w:type="dxa"/>
          </w:tcPr>
          <w:p w:rsidR="003B7B25" w:rsidRDefault="00FE6376" w:rsidP="00FE6376">
            <w:r>
              <w:rPr>
                <w:rFonts w:hint="eastAsia"/>
              </w:rPr>
              <w:t>西暦・</w:t>
            </w:r>
            <w:r>
              <w:t>和暦（</w:t>
            </w:r>
            <w:r>
              <w:rPr>
                <w:rFonts w:hint="eastAsia"/>
              </w:rPr>
              <w:t>どちらかに</w:t>
            </w:r>
            <w:r>
              <w:t>〇）</w:t>
            </w: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 w:rsidR="003B7B25">
              <w:rPr>
                <w:rFonts w:hint="eastAsia"/>
              </w:rPr>
              <w:t>年　　　　　月　　　　　日</w:t>
            </w:r>
          </w:p>
        </w:tc>
      </w:tr>
      <w:tr w:rsidR="003B7B25" w:rsidTr="003B7B25">
        <w:tc>
          <w:tcPr>
            <w:tcW w:w="1985" w:type="dxa"/>
            <w:vAlign w:val="center"/>
          </w:tcPr>
          <w:p w:rsidR="003B7B25" w:rsidRDefault="003B7B25" w:rsidP="003B7B25">
            <w:pPr>
              <w:jc w:val="center"/>
            </w:pPr>
            <w:r w:rsidRPr="007B534D">
              <w:rPr>
                <w:rFonts w:hint="eastAsia"/>
                <w:spacing w:val="247"/>
                <w:kern w:val="0"/>
                <w:fitText w:val="1589" w:id="-83188480"/>
              </w:rPr>
              <w:t>現住</w:t>
            </w:r>
            <w:r w:rsidRPr="007B534D">
              <w:rPr>
                <w:rFonts w:hint="eastAsia"/>
                <w:kern w:val="0"/>
                <w:fitText w:val="1589" w:id="-83188480"/>
              </w:rPr>
              <w:t>所</w:t>
            </w:r>
          </w:p>
        </w:tc>
        <w:tc>
          <w:tcPr>
            <w:tcW w:w="7087" w:type="dxa"/>
          </w:tcPr>
          <w:p w:rsidR="00120B71" w:rsidRDefault="003B7B25" w:rsidP="00120B71">
            <w:pPr>
              <w:ind w:firstLineChars="100" w:firstLine="207"/>
            </w:pPr>
            <w:r>
              <w:rPr>
                <w:rFonts w:hint="eastAsia"/>
              </w:rPr>
              <w:t>〒　　　－</w:t>
            </w:r>
          </w:p>
          <w:p w:rsidR="00120B71" w:rsidRDefault="00120B71" w:rsidP="00120B71">
            <w:pPr>
              <w:ind w:firstLineChars="100" w:firstLine="207"/>
            </w:pPr>
          </w:p>
          <w:p w:rsidR="003B7B25" w:rsidRDefault="003B7B25" w:rsidP="00120B71">
            <w:r>
              <w:t>T</w:t>
            </w:r>
            <w:r>
              <w:rPr>
                <w:rFonts w:hint="eastAsia"/>
              </w:rPr>
              <w:t xml:space="preserve">el.　　　　</w:t>
            </w:r>
            <w:r w:rsidR="00C86610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 w:rsidR="00C86610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</w:t>
            </w:r>
            <w:r w:rsidR="00120B71">
              <w:rPr>
                <w:rFonts w:hint="eastAsia"/>
              </w:rPr>
              <w:t>ﾒｰﾙｱﾄﾞﾚｽ</w:t>
            </w:r>
          </w:p>
        </w:tc>
      </w:tr>
      <w:tr w:rsidR="003B7B25" w:rsidTr="003B7B25">
        <w:tc>
          <w:tcPr>
            <w:tcW w:w="1985" w:type="dxa"/>
            <w:vAlign w:val="center"/>
          </w:tcPr>
          <w:p w:rsidR="003B7B25" w:rsidRDefault="003B7B25" w:rsidP="003B7B25">
            <w:pPr>
              <w:jc w:val="center"/>
            </w:pPr>
            <w:r w:rsidRPr="007B534D">
              <w:rPr>
                <w:rFonts w:hint="eastAsia"/>
                <w:spacing w:val="247"/>
                <w:kern w:val="0"/>
                <w:fitText w:val="1589" w:id="-83188480"/>
              </w:rPr>
              <w:t>帰省</w:t>
            </w:r>
            <w:r w:rsidRPr="007B534D">
              <w:rPr>
                <w:rFonts w:hint="eastAsia"/>
                <w:kern w:val="0"/>
                <w:fitText w:val="1589" w:id="-83188480"/>
              </w:rPr>
              <w:t>先</w:t>
            </w:r>
          </w:p>
        </w:tc>
        <w:tc>
          <w:tcPr>
            <w:tcW w:w="7087" w:type="dxa"/>
          </w:tcPr>
          <w:p w:rsidR="003B7B25" w:rsidRDefault="003B7B25" w:rsidP="000B060C">
            <w:pPr>
              <w:ind w:firstLineChars="100" w:firstLine="207"/>
            </w:pPr>
            <w:r>
              <w:rPr>
                <w:rFonts w:hint="eastAsia"/>
              </w:rPr>
              <w:t>〒　　　－</w:t>
            </w:r>
          </w:p>
          <w:p w:rsidR="003B7B25" w:rsidRDefault="003B7B25" w:rsidP="00A32B50"/>
          <w:p w:rsidR="003B7B25" w:rsidRDefault="003B7B25" w:rsidP="00120B71">
            <w:pPr>
              <w:wordWrap w:val="0"/>
              <w:ind w:right="828"/>
            </w:pPr>
            <w:r>
              <w:t>T</w:t>
            </w:r>
            <w:r>
              <w:rPr>
                <w:rFonts w:hint="eastAsia"/>
              </w:rPr>
              <w:t xml:space="preserve">el.　　　　</w:t>
            </w:r>
            <w:r w:rsidR="00C86610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 w:rsidR="00C86610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</w:tbl>
    <w:p w:rsidR="000E6FD9" w:rsidRPr="000E6FD9" w:rsidRDefault="0042298F" w:rsidP="000B060C">
      <w:pPr>
        <w:ind w:left="207" w:hangingChars="100" w:hanging="207"/>
      </w:pPr>
      <w:r w:rsidRPr="000E6FD9">
        <w:rPr>
          <w:rFonts w:hint="eastAsia"/>
        </w:rPr>
        <w:t>※</w:t>
      </w:r>
      <w:r w:rsidR="0087187B">
        <w:rPr>
          <w:rFonts w:hint="eastAsia"/>
        </w:rPr>
        <w:t>卒業予定者については、</w:t>
      </w:r>
      <w:r w:rsidR="0087187B" w:rsidRPr="00D377F1">
        <w:rPr>
          <w:rFonts w:hint="eastAsia"/>
          <w:b/>
          <w:color w:val="FF0000"/>
          <w:u w:val="single"/>
        </w:rPr>
        <w:t>上記</w:t>
      </w:r>
      <w:r w:rsidR="0087187B" w:rsidRPr="00D377F1">
        <w:rPr>
          <w:b/>
          <w:color w:val="FF0000"/>
          <w:u w:val="single"/>
        </w:rPr>
        <w:t>の記</w:t>
      </w:r>
      <w:r w:rsidR="0087187B" w:rsidRPr="0087187B">
        <w:rPr>
          <w:b/>
          <w:color w:val="FF0000"/>
          <w:u w:val="single"/>
        </w:rPr>
        <w:t>載どおり</w:t>
      </w:r>
      <w:r w:rsidRPr="004C0944">
        <w:rPr>
          <w:rFonts w:hint="eastAsia"/>
          <w:b/>
          <w:color w:val="FF0000"/>
          <w:u w:val="single"/>
        </w:rPr>
        <w:t>学位記を作成</w:t>
      </w:r>
      <w:r w:rsidR="0087187B">
        <w:rPr>
          <w:rFonts w:hint="eastAsia"/>
          <w:b/>
          <w:color w:val="FF0000"/>
          <w:u w:val="single"/>
        </w:rPr>
        <w:t>します。</w:t>
      </w:r>
    </w:p>
    <w:p w:rsidR="007844D3" w:rsidRDefault="0087187B" w:rsidP="000B060C">
      <w:pPr>
        <w:ind w:firstLineChars="100" w:firstLine="207"/>
      </w:pPr>
      <w:r>
        <w:rPr>
          <w:rFonts w:hint="eastAsia"/>
        </w:rPr>
        <w:t>また、</w:t>
      </w:r>
      <w:r w:rsidR="0042298F" w:rsidRPr="004C0944">
        <w:rPr>
          <w:rFonts w:hint="eastAsia"/>
          <w:u w:val="single"/>
        </w:rPr>
        <w:t>生年月日は西暦又は</w:t>
      </w:r>
      <w:r w:rsidR="000E6FD9" w:rsidRPr="004C0944">
        <w:rPr>
          <w:rFonts w:hint="eastAsia"/>
          <w:u w:val="single"/>
        </w:rPr>
        <w:t>和暦</w:t>
      </w:r>
      <w:r w:rsidR="0042298F" w:rsidRPr="004C0944">
        <w:rPr>
          <w:rFonts w:hint="eastAsia"/>
          <w:u w:val="single"/>
        </w:rPr>
        <w:t>のどちらか</w:t>
      </w:r>
      <w:r w:rsidR="0042298F" w:rsidRPr="0087187B">
        <w:rPr>
          <w:rFonts w:hint="eastAsia"/>
          <w:b/>
          <w:color w:val="FF0000"/>
          <w:u w:val="single"/>
        </w:rPr>
        <w:t>希望</w:t>
      </w:r>
      <w:r w:rsidR="000E6FD9" w:rsidRPr="0087187B">
        <w:rPr>
          <w:rFonts w:hint="eastAsia"/>
          <w:b/>
          <w:color w:val="FF0000"/>
          <w:u w:val="single"/>
        </w:rPr>
        <w:t>した表記で学位記に記載</w:t>
      </w:r>
      <w:r w:rsidR="000E6FD9" w:rsidRPr="000E6FD9">
        <w:rPr>
          <w:rFonts w:hint="eastAsia"/>
        </w:rPr>
        <w:t>され</w:t>
      </w:r>
      <w:r w:rsidR="00B7158A">
        <w:rPr>
          <w:rFonts w:hint="eastAsia"/>
        </w:rPr>
        <w:t>ます</w:t>
      </w:r>
      <w:r w:rsidR="0042298F" w:rsidRPr="000E6FD9">
        <w:rPr>
          <w:rFonts w:hint="eastAsia"/>
        </w:rPr>
        <w:t>。</w:t>
      </w:r>
    </w:p>
    <w:p w:rsidR="00120B71" w:rsidRPr="000E6FD9" w:rsidRDefault="00120B71" w:rsidP="000B060C">
      <w:pPr>
        <w:ind w:firstLineChars="100" w:firstLine="207"/>
      </w:pPr>
      <w:r>
        <w:rPr>
          <w:rFonts w:hint="eastAsia"/>
        </w:rPr>
        <w:t>後日</w:t>
      </w:r>
      <w:r>
        <w:t>、</w:t>
      </w:r>
      <w:r w:rsidR="003F276F">
        <w:rPr>
          <w:rFonts w:hint="eastAsia"/>
        </w:rPr>
        <w:t>窓口</w:t>
      </w:r>
      <w:r w:rsidR="003F276F">
        <w:t>にて</w:t>
      </w:r>
      <w:r w:rsidR="00426F0A">
        <w:rPr>
          <w:rFonts w:hint="eastAsia"/>
        </w:rPr>
        <w:t>氏名及び</w:t>
      </w:r>
      <w:r w:rsidR="00426F0A">
        <w:t>生年月日表記</w:t>
      </w:r>
      <w:r w:rsidR="00426F0A">
        <w:rPr>
          <w:rFonts w:hint="eastAsia"/>
        </w:rPr>
        <w:t>の</w:t>
      </w:r>
      <w:r w:rsidR="003F276F">
        <w:t>確認があります</w:t>
      </w:r>
      <w:r w:rsidR="003F276F">
        <w:rPr>
          <w:rFonts w:hint="eastAsia"/>
        </w:rPr>
        <w:t>。確認</w:t>
      </w:r>
      <w:r w:rsidR="003F276F">
        <w:t>期間は</w:t>
      </w:r>
      <w:r w:rsidR="003F276F">
        <w:rPr>
          <w:rFonts w:hint="eastAsia"/>
        </w:rPr>
        <w:t>後日</w:t>
      </w:r>
      <w:r w:rsidR="003F276F">
        <w:t>掲示します</w:t>
      </w:r>
      <w:r>
        <w:t>。</w:t>
      </w:r>
    </w:p>
    <w:p w:rsidR="006E732F" w:rsidRPr="000E6FD9" w:rsidRDefault="006E732F" w:rsidP="000E6FD9"/>
    <w:p w:rsidR="007844D3" w:rsidRDefault="00E85AA0" w:rsidP="006E732F">
      <w:r>
        <w:rPr>
          <w:rFonts w:hint="eastAsia"/>
        </w:rPr>
        <w:t>Ⅰ．</w:t>
      </w:r>
      <w:r w:rsidR="00120B71">
        <w:rPr>
          <w:rFonts w:hint="eastAsia"/>
        </w:rPr>
        <w:t>進路予定に○</w:t>
      </w:r>
      <w:r w:rsidR="007844D3" w:rsidRPr="006E732F">
        <w:rPr>
          <w:rFonts w:hint="eastAsia"/>
        </w:rPr>
        <w:t>を記入</w:t>
      </w:r>
      <w:r w:rsidR="006E732F">
        <w:rPr>
          <w:rFonts w:hint="eastAsia"/>
        </w:rPr>
        <w:t>してください。</w:t>
      </w:r>
    </w:p>
    <w:p w:rsidR="00F43050" w:rsidRPr="006E732F" w:rsidRDefault="00F43050" w:rsidP="006E732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108"/>
        <w:gridCol w:w="6354"/>
      </w:tblGrid>
      <w:tr w:rsidR="007844D3" w:rsidRPr="006E732F" w:rsidTr="006E732F">
        <w:tc>
          <w:tcPr>
            <w:tcW w:w="1276" w:type="dxa"/>
            <w:vAlign w:val="center"/>
          </w:tcPr>
          <w:p w:rsidR="007844D3" w:rsidRPr="006E732F" w:rsidRDefault="007844D3" w:rsidP="006E732F">
            <w:pPr>
              <w:jc w:val="center"/>
            </w:pPr>
            <w:r w:rsidRPr="007B534D">
              <w:rPr>
                <w:rFonts w:hint="eastAsia"/>
                <w:spacing w:val="56"/>
                <w:kern w:val="0"/>
                <w:fitText w:val="1135" w:id="-83183872"/>
              </w:rPr>
              <w:t>卒業予</w:t>
            </w:r>
            <w:r w:rsidRPr="007B534D">
              <w:rPr>
                <w:rFonts w:hint="eastAsia"/>
                <w:kern w:val="0"/>
                <w:fitText w:val="1135" w:id="-83183872"/>
              </w:rPr>
              <w:t>定</w:t>
            </w:r>
          </w:p>
        </w:tc>
        <w:tc>
          <w:tcPr>
            <w:tcW w:w="1134" w:type="dxa"/>
          </w:tcPr>
          <w:p w:rsidR="007844D3" w:rsidRPr="006E732F" w:rsidRDefault="007844D3" w:rsidP="006E732F"/>
        </w:tc>
        <w:tc>
          <w:tcPr>
            <w:tcW w:w="6520" w:type="dxa"/>
            <w:tcBorders>
              <w:top w:val="nil"/>
              <w:right w:val="nil"/>
            </w:tcBorders>
          </w:tcPr>
          <w:p w:rsidR="007844D3" w:rsidRPr="006E732F" w:rsidRDefault="007844D3" w:rsidP="006E732F"/>
        </w:tc>
      </w:tr>
      <w:tr w:rsidR="007844D3" w:rsidRPr="006E732F" w:rsidTr="00E85AA0">
        <w:tc>
          <w:tcPr>
            <w:tcW w:w="1276" w:type="dxa"/>
            <w:vAlign w:val="center"/>
          </w:tcPr>
          <w:p w:rsidR="007844D3" w:rsidRPr="006E732F" w:rsidRDefault="007844D3" w:rsidP="006E732F">
            <w:pPr>
              <w:jc w:val="center"/>
            </w:pPr>
            <w:r w:rsidRPr="007B534D">
              <w:rPr>
                <w:rFonts w:hint="eastAsia"/>
                <w:spacing w:val="56"/>
                <w:kern w:val="0"/>
                <w:fitText w:val="1135" w:id="-83183872"/>
              </w:rPr>
              <w:t>留年予</w:t>
            </w:r>
            <w:r w:rsidRPr="007B534D">
              <w:rPr>
                <w:rFonts w:hint="eastAsia"/>
                <w:kern w:val="0"/>
                <w:fitText w:val="1135" w:id="-83183872"/>
              </w:rPr>
              <w:t>定</w:t>
            </w:r>
          </w:p>
        </w:tc>
        <w:tc>
          <w:tcPr>
            <w:tcW w:w="1134" w:type="dxa"/>
          </w:tcPr>
          <w:p w:rsidR="007844D3" w:rsidRPr="006E732F" w:rsidRDefault="007844D3" w:rsidP="006E732F"/>
        </w:tc>
        <w:tc>
          <w:tcPr>
            <w:tcW w:w="6520" w:type="dxa"/>
            <w:vAlign w:val="center"/>
          </w:tcPr>
          <w:p w:rsidR="007844D3" w:rsidRPr="006E732F" w:rsidRDefault="007844D3" w:rsidP="00E85AA0">
            <w:r w:rsidRPr="006E732F">
              <w:rPr>
                <w:rFonts w:hint="eastAsia"/>
              </w:rPr>
              <w:t>理由</w:t>
            </w:r>
            <w:r w:rsidR="00E85AA0">
              <w:rPr>
                <w:rFonts w:hint="eastAsia"/>
              </w:rPr>
              <w:t>：</w:t>
            </w:r>
          </w:p>
        </w:tc>
      </w:tr>
      <w:tr w:rsidR="007844D3" w:rsidRPr="006E732F" w:rsidTr="00E85AA0">
        <w:trPr>
          <w:trHeight w:val="735"/>
        </w:trPr>
        <w:tc>
          <w:tcPr>
            <w:tcW w:w="1276" w:type="dxa"/>
            <w:vAlign w:val="center"/>
          </w:tcPr>
          <w:p w:rsidR="007844D3" w:rsidRPr="006E732F" w:rsidRDefault="007844D3" w:rsidP="006E732F">
            <w:pPr>
              <w:jc w:val="center"/>
            </w:pPr>
            <w:r w:rsidRPr="007B534D">
              <w:rPr>
                <w:rFonts w:hint="eastAsia"/>
                <w:spacing w:val="134"/>
                <w:kern w:val="0"/>
                <w:fitText w:val="1135" w:id="-83183872"/>
              </w:rPr>
              <w:t>その</w:t>
            </w:r>
            <w:r w:rsidRPr="007B534D">
              <w:rPr>
                <w:rFonts w:hint="eastAsia"/>
                <w:kern w:val="0"/>
                <w:fitText w:val="1135" w:id="-83183872"/>
              </w:rPr>
              <w:t>他</w:t>
            </w:r>
          </w:p>
        </w:tc>
        <w:tc>
          <w:tcPr>
            <w:tcW w:w="1134" w:type="dxa"/>
          </w:tcPr>
          <w:p w:rsidR="007844D3" w:rsidRPr="006E732F" w:rsidRDefault="007844D3" w:rsidP="006E732F"/>
        </w:tc>
        <w:tc>
          <w:tcPr>
            <w:tcW w:w="6520" w:type="dxa"/>
            <w:vAlign w:val="center"/>
          </w:tcPr>
          <w:p w:rsidR="007844D3" w:rsidRPr="006E732F" w:rsidRDefault="007844D3" w:rsidP="00E85AA0">
            <w:r w:rsidRPr="006E732F">
              <w:rPr>
                <w:rFonts w:hint="eastAsia"/>
              </w:rPr>
              <w:t>具体的に</w:t>
            </w:r>
            <w:r w:rsidR="00E85AA0">
              <w:rPr>
                <w:rFonts w:hint="eastAsia"/>
              </w:rPr>
              <w:t>：</w:t>
            </w:r>
          </w:p>
        </w:tc>
      </w:tr>
    </w:tbl>
    <w:p w:rsidR="006E732F" w:rsidRDefault="006E732F" w:rsidP="006E732F"/>
    <w:p w:rsidR="00DB7D72" w:rsidRDefault="00E85AA0" w:rsidP="006E732F">
      <w:r>
        <w:rPr>
          <w:rFonts w:hint="eastAsia"/>
        </w:rPr>
        <w:t>Ⅱ．</w:t>
      </w:r>
      <w:r w:rsidR="00120B71">
        <w:rPr>
          <w:rFonts w:hint="eastAsia"/>
        </w:rPr>
        <w:t>サブプログラム</w:t>
      </w:r>
      <w:r w:rsidR="00120B71">
        <w:t>等</w:t>
      </w:r>
      <w:r w:rsidR="00120B71">
        <w:rPr>
          <w:rFonts w:hint="eastAsia"/>
        </w:rPr>
        <w:t>を</w:t>
      </w:r>
      <w:r w:rsidR="00120B71">
        <w:t>申請している学生は、修了予定のプログラム</w:t>
      </w:r>
      <w:r w:rsidR="00120B71">
        <w:rPr>
          <w:rFonts w:hint="eastAsia"/>
        </w:rPr>
        <w:t>名</w:t>
      </w:r>
      <w:r w:rsidR="00120B71">
        <w:t>に</w:t>
      </w:r>
      <w:r w:rsidR="00120B71">
        <w:rPr>
          <w:rFonts w:hint="eastAsia"/>
        </w:rPr>
        <w:t>〇</w:t>
      </w:r>
      <w:r w:rsidR="00FE6376">
        <w:rPr>
          <w:rFonts w:hint="eastAsia"/>
        </w:rPr>
        <w:t>、</w:t>
      </w:r>
      <w:r w:rsidR="00FE6376">
        <w:t>コース名</w:t>
      </w:r>
      <w:r w:rsidR="00120B71">
        <w:t>を</w:t>
      </w:r>
      <w:r w:rsidR="00120B71">
        <w:rPr>
          <w:rFonts w:hint="eastAsia"/>
        </w:rPr>
        <w:t>記入</w:t>
      </w:r>
      <w:r w:rsidR="00120B71">
        <w:t>して</w:t>
      </w:r>
    </w:p>
    <w:p w:rsidR="006E732F" w:rsidRDefault="00DB7D72" w:rsidP="006E732F">
      <w:r>
        <w:rPr>
          <w:rFonts w:hint="eastAsia"/>
        </w:rPr>
        <w:t xml:space="preserve">　</w:t>
      </w:r>
      <w:r>
        <w:t xml:space="preserve">　</w:t>
      </w:r>
      <w:r w:rsidR="00120B71">
        <w:t>ください。</w:t>
      </w:r>
      <w:r w:rsidR="00FE6376">
        <w:rPr>
          <w:rFonts w:hint="eastAsia"/>
        </w:rPr>
        <w:t>複数</w:t>
      </w:r>
      <w:r w:rsidR="00FE6376">
        <w:t>申請している学生は適宜追加してください。</w:t>
      </w:r>
    </w:p>
    <w:p w:rsidR="00F95ABD" w:rsidRDefault="00F95ABD" w:rsidP="00F95ABD"/>
    <w:tbl>
      <w:tblPr>
        <w:tblW w:w="8790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950"/>
      </w:tblGrid>
      <w:tr w:rsidR="00E30571" w:rsidTr="00FE6376">
        <w:trPr>
          <w:trHeight w:val="357"/>
        </w:trPr>
        <w:tc>
          <w:tcPr>
            <w:tcW w:w="840" w:type="dxa"/>
          </w:tcPr>
          <w:p w:rsidR="00E30571" w:rsidRPr="00F43050" w:rsidRDefault="00E30571" w:rsidP="00F43050"/>
        </w:tc>
        <w:tc>
          <w:tcPr>
            <w:tcW w:w="7950" w:type="dxa"/>
          </w:tcPr>
          <w:p w:rsidR="00E30571" w:rsidRPr="00F43050" w:rsidRDefault="00E30571" w:rsidP="00F43050">
            <w:r>
              <w:rPr>
                <w:rFonts w:hint="eastAsia"/>
              </w:rPr>
              <w:t>教養学科サブメジャー・プログラム</w:t>
            </w:r>
            <w:r w:rsidR="00FE6376">
              <w:rPr>
                <w:rFonts w:hint="eastAsia"/>
              </w:rPr>
              <w:t xml:space="preserve">　</w:t>
            </w:r>
            <w:r w:rsidR="00FE6376">
              <w:t xml:space="preserve">　　　　　　　　　　　　　　　　</w:t>
            </w:r>
            <w:r w:rsidR="00FE6376">
              <w:rPr>
                <w:rFonts w:hint="eastAsia"/>
              </w:rPr>
              <w:t>コース</w:t>
            </w:r>
          </w:p>
        </w:tc>
      </w:tr>
      <w:tr w:rsidR="00E30571" w:rsidTr="00E30571">
        <w:trPr>
          <w:trHeight w:val="360"/>
        </w:trPr>
        <w:tc>
          <w:tcPr>
            <w:tcW w:w="840" w:type="dxa"/>
          </w:tcPr>
          <w:p w:rsidR="00E30571" w:rsidRDefault="00E30571" w:rsidP="00F43050"/>
        </w:tc>
        <w:tc>
          <w:tcPr>
            <w:tcW w:w="7950" w:type="dxa"/>
          </w:tcPr>
          <w:p w:rsidR="00E30571" w:rsidRPr="00E30571" w:rsidRDefault="00E30571" w:rsidP="00F43050">
            <w:r>
              <w:rPr>
                <w:rFonts w:hint="eastAsia"/>
              </w:rPr>
              <w:t>学際科学科サブプログラム</w:t>
            </w:r>
            <w:r w:rsidR="00FE6376">
              <w:rPr>
                <w:rFonts w:hint="eastAsia"/>
              </w:rPr>
              <w:t xml:space="preserve">　</w:t>
            </w:r>
            <w:r w:rsidR="00FE6376">
              <w:t xml:space="preserve">　　　　　　　　　　　　　　　　　　　　</w:t>
            </w:r>
            <w:r w:rsidR="00FE6376">
              <w:rPr>
                <w:rFonts w:hint="eastAsia"/>
              </w:rPr>
              <w:t>コース</w:t>
            </w:r>
          </w:p>
        </w:tc>
      </w:tr>
      <w:tr w:rsidR="00E30571" w:rsidTr="00FE6376">
        <w:trPr>
          <w:trHeight w:val="357"/>
        </w:trPr>
        <w:tc>
          <w:tcPr>
            <w:tcW w:w="840" w:type="dxa"/>
          </w:tcPr>
          <w:p w:rsidR="00E30571" w:rsidRDefault="00E30571" w:rsidP="00F43050"/>
        </w:tc>
        <w:tc>
          <w:tcPr>
            <w:tcW w:w="7950" w:type="dxa"/>
            <w:tcBorders>
              <w:bottom w:val="single" w:sz="4" w:space="0" w:color="auto"/>
            </w:tcBorders>
          </w:tcPr>
          <w:p w:rsidR="00E30571" w:rsidRDefault="00E30571" w:rsidP="00F43050">
            <w:r>
              <w:rPr>
                <w:rFonts w:hint="eastAsia"/>
              </w:rPr>
              <w:t>統合自然科学科サブプログラム</w:t>
            </w:r>
            <w:r w:rsidR="00FE6376">
              <w:rPr>
                <w:rFonts w:hint="eastAsia"/>
              </w:rPr>
              <w:t xml:space="preserve">　</w:t>
            </w:r>
            <w:r w:rsidR="00FE6376">
              <w:t xml:space="preserve">　　　　　　　　　　　　　　　　　　コース</w:t>
            </w:r>
          </w:p>
        </w:tc>
      </w:tr>
      <w:tr w:rsidR="00DB7D72" w:rsidTr="00FE6376">
        <w:trPr>
          <w:trHeight w:val="357"/>
        </w:trPr>
        <w:tc>
          <w:tcPr>
            <w:tcW w:w="840" w:type="dxa"/>
          </w:tcPr>
          <w:p w:rsidR="00DB7D72" w:rsidRPr="00DB7D72" w:rsidRDefault="00DB7D72" w:rsidP="00F43050"/>
        </w:tc>
        <w:tc>
          <w:tcPr>
            <w:tcW w:w="7950" w:type="dxa"/>
            <w:tcBorders>
              <w:bottom w:val="single" w:sz="4" w:space="0" w:color="auto"/>
            </w:tcBorders>
          </w:tcPr>
          <w:p w:rsidR="00DB7D72" w:rsidRDefault="00DB7D72" w:rsidP="00F43050">
            <w:r>
              <w:rPr>
                <w:rFonts w:hint="eastAsia"/>
              </w:rPr>
              <w:t>統合自然</w:t>
            </w:r>
            <w:r>
              <w:t xml:space="preserve">科学科副専攻　　　　　　　　　　　　　　　　　　　　　　　</w:t>
            </w:r>
            <w:r>
              <w:rPr>
                <w:rFonts w:hint="eastAsia"/>
              </w:rPr>
              <w:t>コース</w:t>
            </w:r>
          </w:p>
        </w:tc>
      </w:tr>
      <w:tr w:rsidR="00E30571" w:rsidTr="00FE6376">
        <w:trPr>
          <w:trHeight w:val="342"/>
        </w:trPr>
        <w:tc>
          <w:tcPr>
            <w:tcW w:w="840" w:type="dxa"/>
            <w:tcBorders>
              <w:bottom w:val="single" w:sz="4" w:space="0" w:color="auto"/>
            </w:tcBorders>
          </w:tcPr>
          <w:p w:rsidR="00E30571" w:rsidRDefault="00E30571" w:rsidP="00F43050"/>
        </w:tc>
        <w:tc>
          <w:tcPr>
            <w:tcW w:w="7950" w:type="dxa"/>
            <w:tcBorders>
              <w:bottom w:val="single" w:sz="4" w:space="0" w:color="auto"/>
            </w:tcBorders>
          </w:tcPr>
          <w:p w:rsidR="00E30571" w:rsidRPr="00E30571" w:rsidRDefault="00E30571" w:rsidP="00F43050">
            <w:r>
              <w:rPr>
                <w:rFonts w:hint="eastAsia"/>
              </w:rPr>
              <w:t>学融合プログラム</w:t>
            </w:r>
            <w:r w:rsidR="00FE6376">
              <w:rPr>
                <w:rFonts w:hint="eastAsia"/>
              </w:rPr>
              <w:t xml:space="preserve">　</w:t>
            </w:r>
            <w:r w:rsidR="00FE6376">
              <w:t xml:space="preserve">　　　　　　　　　　　　　　　　　　　　　　　　コース</w:t>
            </w:r>
          </w:p>
        </w:tc>
      </w:tr>
    </w:tbl>
    <w:p w:rsidR="00F43050" w:rsidRPr="00F43050" w:rsidRDefault="00F43050" w:rsidP="00F43050">
      <w:pPr>
        <w:jc w:val="left"/>
      </w:pPr>
    </w:p>
    <w:sectPr w:rsidR="00F43050" w:rsidRPr="00F43050" w:rsidSect="00F430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454" w:footer="720" w:gutter="0"/>
      <w:cols w:space="720"/>
      <w:noEndnote/>
      <w:titlePg/>
      <w:docGrid w:type="linesAndChars" w:linePitch="3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376" w:rsidRDefault="00FE6376">
      <w:r>
        <w:separator/>
      </w:r>
    </w:p>
  </w:endnote>
  <w:endnote w:type="continuationSeparator" w:id="0">
    <w:p w:rsidR="00FE6376" w:rsidRDefault="00FE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376" w:rsidRDefault="00FE63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376" w:rsidRDefault="00FE637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376" w:rsidRDefault="00FE63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376" w:rsidRDefault="00FE6376">
      <w:r>
        <w:separator/>
      </w:r>
    </w:p>
  </w:footnote>
  <w:footnote w:type="continuationSeparator" w:id="0">
    <w:p w:rsidR="00FE6376" w:rsidRDefault="00FE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376" w:rsidRDefault="00FE63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376" w:rsidRDefault="00FE637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376" w:rsidRDefault="00FE63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7"/>
  <w:drawingGridVerticalSpacing w:val="18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87"/>
    <w:rsid w:val="00022F86"/>
    <w:rsid w:val="00023BDF"/>
    <w:rsid w:val="0008765E"/>
    <w:rsid w:val="0009008F"/>
    <w:rsid w:val="000B060C"/>
    <w:rsid w:val="000C0642"/>
    <w:rsid w:val="000E2BE0"/>
    <w:rsid w:val="000E6FD9"/>
    <w:rsid w:val="000F174F"/>
    <w:rsid w:val="00102AD0"/>
    <w:rsid w:val="001060C2"/>
    <w:rsid w:val="0011361F"/>
    <w:rsid w:val="00120B71"/>
    <w:rsid w:val="00124539"/>
    <w:rsid w:val="001249C8"/>
    <w:rsid w:val="00167EB6"/>
    <w:rsid w:val="00187D20"/>
    <w:rsid w:val="001E7215"/>
    <w:rsid w:val="00236644"/>
    <w:rsid w:val="002827F0"/>
    <w:rsid w:val="002866CF"/>
    <w:rsid w:val="002D684A"/>
    <w:rsid w:val="002E4BEC"/>
    <w:rsid w:val="003342F9"/>
    <w:rsid w:val="00335609"/>
    <w:rsid w:val="0033702B"/>
    <w:rsid w:val="00365F40"/>
    <w:rsid w:val="003B7B25"/>
    <w:rsid w:val="003F0099"/>
    <w:rsid w:val="003F276F"/>
    <w:rsid w:val="0042298F"/>
    <w:rsid w:val="00426F0A"/>
    <w:rsid w:val="004332CB"/>
    <w:rsid w:val="004623D0"/>
    <w:rsid w:val="00470AA7"/>
    <w:rsid w:val="004A4F55"/>
    <w:rsid w:val="004B3EB8"/>
    <w:rsid w:val="004C0944"/>
    <w:rsid w:val="004F65ED"/>
    <w:rsid w:val="00506F49"/>
    <w:rsid w:val="00574CD4"/>
    <w:rsid w:val="00597D32"/>
    <w:rsid w:val="005B383B"/>
    <w:rsid w:val="005E2F56"/>
    <w:rsid w:val="006044A8"/>
    <w:rsid w:val="00654C9F"/>
    <w:rsid w:val="00671596"/>
    <w:rsid w:val="00693824"/>
    <w:rsid w:val="006C0D95"/>
    <w:rsid w:val="006E732F"/>
    <w:rsid w:val="00716A97"/>
    <w:rsid w:val="007529C0"/>
    <w:rsid w:val="0075466E"/>
    <w:rsid w:val="007844D3"/>
    <w:rsid w:val="00794210"/>
    <w:rsid w:val="007B534D"/>
    <w:rsid w:val="007E2054"/>
    <w:rsid w:val="00827D53"/>
    <w:rsid w:val="0087187B"/>
    <w:rsid w:val="00871A3C"/>
    <w:rsid w:val="00872814"/>
    <w:rsid w:val="0087625D"/>
    <w:rsid w:val="00891A93"/>
    <w:rsid w:val="008E37C7"/>
    <w:rsid w:val="008E3E63"/>
    <w:rsid w:val="00937347"/>
    <w:rsid w:val="0095463A"/>
    <w:rsid w:val="009553A7"/>
    <w:rsid w:val="009615A2"/>
    <w:rsid w:val="00995426"/>
    <w:rsid w:val="009A4A17"/>
    <w:rsid w:val="009F790A"/>
    <w:rsid w:val="00A17C2D"/>
    <w:rsid w:val="00A32B50"/>
    <w:rsid w:val="00A636B8"/>
    <w:rsid w:val="00A650DB"/>
    <w:rsid w:val="00AA5C87"/>
    <w:rsid w:val="00B041B3"/>
    <w:rsid w:val="00B35229"/>
    <w:rsid w:val="00B57005"/>
    <w:rsid w:val="00B71319"/>
    <w:rsid w:val="00B7158A"/>
    <w:rsid w:val="00B94427"/>
    <w:rsid w:val="00BB33E3"/>
    <w:rsid w:val="00BF58E4"/>
    <w:rsid w:val="00C86610"/>
    <w:rsid w:val="00CB26B9"/>
    <w:rsid w:val="00CD71DD"/>
    <w:rsid w:val="00D244CB"/>
    <w:rsid w:val="00D377F1"/>
    <w:rsid w:val="00D70383"/>
    <w:rsid w:val="00D74307"/>
    <w:rsid w:val="00DA1648"/>
    <w:rsid w:val="00DB7D72"/>
    <w:rsid w:val="00DF6325"/>
    <w:rsid w:val="00E3027C"/>
    <w:rsid w:val="00E30571"/>
    <w:rsid w:val="00E65B6E"/>
    <w:rsid w:val="00E85AA0"/>
    <w:rsid w:val="00EC10C3"/>
    <w:rsid w:val="00ED6505"/>
    <w:rsid w:val="00EE0732"/>
    <w:rsid w:val="00F344E7"/>
    <w:rsid w:val="00F43050"/>
    <w:rsid w:val="00F63643"/>
    <w:rsid w:val="00F94F09"/>
    <w:rsid w:val="00F95ABD"/>
    <w:rsid w:val="00F95AC3"/>
    <w:rsid w:val="00FA362E"/>
    <w:rsid w:val="00FE4605"/>
    <w:rsid w:val="00F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F45C686-42F0-4E18-BE4B-B5009123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0C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37347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B944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16A9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A9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244CB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BB33E3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_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8F64D-71C6-4718-841B-B3E838F2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451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進路予定届</vt:lpstr>
      <vt:lpstr>進路予定届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進路予定届</dc:title>
  <dc:subject/>
  <dc:creator>後期課程係</dc:creator>
  <cp:keywords/>
  <dc:description/>
  <cp:lastModifiedBy>国立大学法人東京大学</cp:lastModifiedBy>
  <cp:revision>2</cp:revision>
  <cp:lastPrinted>2016-11-18T04:36:00Z</cp:lastPrinted>
  <dcterms:created xsi:type="dcterms:W3CDTF">2017-11-28T07:22:00Z</dcterms:created>
  <dcterms:modified xsi:type="dcterms:W3CDTF">2017-11-28T07:22:00Z</dcterms:modified>
</cp:coreProperties>
</file>