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58" w:rsidRPr="00C06D58" w:rsidRDefault="00E15742" w:rsidP="008A3726">
      <w:pPr>
        <w:spacing w:line="360" w:lineRule="exact"/>
        <w:jc w:val="center"/>
        <w:rPr>
          <w:rFonts w:asciiTheme="minorEastAsia" w:eastAsia="SimSun" w:hAnsiTheme="minorEastAsia"/>
          <w:b/>
          <w:sz w:val="36"/>
          <w:szCs w:val="36"/>
        </w:rPr>
      </w:pPr>
      <w:r w:rsidRPr="004B52E5">
        <w:rPr>
          <w:rFonts w:asciiTheme="minorEastAsia" w:hAnsiTheme="minorEastAsia" w:hint="eastAsia"/>
          <w:b/>
          <w:sz w:val="36"/>
          <w:szCs w:val="36"/>
          <w:lang w:eastAsia="zh-CN"/>
        </w:rPr>
        <w:t>学　位　申　請　受　付　票</w:t>
      </w:r>
    </w:p>
    <w:p w:rsidR="000208FD" w:rsidRPr="0079751A" w:rsidRDefault="000208FD" w:rsidP="00BF3F2F">
      <w:pPr>
        <w:spacing w:beforeLines="100" w:before="360" w:line="280" w:lineRule="exact"/>
        <w:rPr>
          <w:sz w:val="20"/>
          <w:szCs w:val="20"/>
        </w:rPr>
      </w:pPr>
      <w:r w:rsidRPr="0079751A">
        <w:rPr>
          <w:rFonts w:hint="eastAsia"/>
          <w:sz w:val="20"/>
          <w:szCs w:val="20"/>
        </w:rPr>
        <w:t>本学位論文の作成に当たり、東京大学大学院総合文化研究科のガイドライン「不正のない学術論文を書くために－研究の場における倫理－」を熟読し、そこに記された内容を正確に理解しており、これらをはじめとする学術研究に関する諸規範を遵守いたします。</w:t>
      </w:r>
    </w:p>
    <w:p w:rsidR="00C90776" w:rsidRPr="00C90776" w:rsidRDefault="000208FD" w:rsidP="00BF3F2F">
      <w:pPr>
        <w:spacing w:line="280" w:lineRule="exact"/>
        <w:ind w:firstLineChars="100" w:firstLine="200"/>
        <w:rPr>
          <w:color w:val="FF0000"/>
          <w:sz w:val="20"/>
          <w:szCs w:val="20"/>
        </w:rPr>
      </w:pPr>
      <w:r w:rsidRPr="0079751A">
        <w:rPr>
          <w:rFonts w:hint="eastAsia"/>
          <w:sz w:val="20"/>
          <w:szCs w:val="20"/>
        </w:rPr>
        <w:t>このことを、下記のとおり自署することにより、誓約いたします。</w:t>
      </w:r>
    </w:p>
    <w:tbl>
      <w:tblPr>
        <w:tblStyle w:val="a7"/>
        <w:tblpPr w:leftFromText="142" w:rightFromText="142" w:vertAnchor="page" w:horzAnchor="margin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108"/>
        <w:gridCol w:w="1276"/>
        <w:gridCol w:w="1275"/>
        <w:gridCol w:w="709"/>
        <w:gridCol w:w="2693"/>
      </w:tblGrid>
      <w:tr w:rsidR="00F87396" w:rsidTr="00F87396">
        <w:trPr>
          <w:trHeight w:val="703"/>
        </w:trPr>
        <w:tc>
          <w:tcPr>
            <w:tcW w:w="1686" w:type="dxa"/>
            <w:vAlign w:val="center"/>
          </w:tcPr>
          <w:p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F87396">
              <w:rPr>
                <w:rFonts w:hint="eastAsia"/>
                <w:spacing w:val="105"/>
                <w:kern w:val="0"/>
                <w:fitText w:val="1470" w:id="1163037952"/>
              </w:rPr>
              <w:t>受付番</w:t>
            </w:r>
            <w:r w:rsidRPr="00F87396">
              <w:rPr>
                <w:rFonts w:hint="eastAsia"/>
                <w:kern w:val="0"/>
                <w:fitText w:val="1470" w:id="1163037952"/>
              </w:rPr>
              <w:t>号</w:t>
            </w:r>
          </w:p>
          <w:p w:rsidR="00F87396" w:rsidRPr="001E566F" w:rsidRDefault="00F87396" w:rsidP="00F87396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1E566F">
              <w:rPr>
                <w:rFonts w:asciiTheme="majorEastAsia" w:eastAsiaTheme="majorEastAsia" w:hAnsiTheme="majorEastAsia" w:hint="eastAsia"/>
                <w:kern w:val="0"/>
                <w:shd w:val="pct15" w:color="auto" w:fill="FFFFFF"/>
              </w:rPr>
              <w:t>※</w:t>
            </w:r>
          </w:p>
        </w:tc>
        <w:tc>
          <w:tcPr>
            <w:tcW w:w="3384" w:type="dxa"/>
            <w:gridSpan w:val="2"/>
            <w:vAlign w:val="center"/>
          </w:tcPr>
          <w:p w:rsidR="00F87396" w:rsidRDefault="00F87396" w:rsidP="00F87396">
            <w:pPr>
              <w:spacing w:line="280" w:lineRule="exact"/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乙　第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CN"/>
              </w:rPr>
              <w:t xml:space="preserve">　　　号</w:t>
            </w:r>
          </w:p>
        </w:tc>
        <w:tc>
          <w:tcPr>
            <w:tcW w:w="1275" w:type="dxa"/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受付年月日</w:t>
            </w:r>
          </w:p>
          <w:p w:rsidR="00F87396" w:rsidRDefault="00F87396" w:rsidP="00F87396">
            <w:pPr>
              <w:spacing w:line="280" w:lineRule="exact"/>
              <w:jc w:val="right"/>
            </w:pPr>
            <w:r w:rsidRPr="001E566F">
              <w:rPr>
                <w:rFonts w:asciiTheme="majorEastAsia" w:eastAsiaTheme="majorEastAsia" w:hAnsiTheme="majorEastAsia" w:hint="eastAsia"/>
                <w:shd w:val="pct15" w:color="auto" w:fill="FFFFFF"/>
              </w:rPr>
              <w:t>※</w:t>
            </w:r>
          </w:p>
        </w:tc>
        <w:tc>
          <w:tcPr>
            <w:tcW w:w="3402" w:type="dxa"/>
            <w:gridSpan w:val="2"/>
            <w:vAlign w:val="center"/>
          </w:tcPr>
          <w:p w:rsidR="00F87396" w:rsidRPr="001E566F" w:rsidRDefault="00F87396" w:rsidP="003A43EB">
            <w:pPr>
              <w:spacing w:line="280" w:lineRule="exact"/>
              <w:ind w:firstLineChars="100" w:firstLine="210"/>
            </w:pPr>
            <w:r w:rsidRPr="009B0D0A">
              <w:rPr>
                <w:rFonts w:hint="eastAsia"/>
              </w:rPr>
              <w:t xml:space="preserve">　</w:t>
            </w:r>
            <w:r w:rsidR="00A25B08" w:rsidRPr="009B0D0A">
              <w:rPr>
                <w:rFonts w:hint="eastAsia"/>
              </w:rPr>
              <w:t xml:space="preserve">　</w:t>
            </w:r>
            <w:r w:rsidRPr="009B0D0A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F87396" w:rsidTr="00F87396">
        <w:trPr>
          <w:trHeight w:val="685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525"/>
                <w:kern w:val="0"/>
                <w:fitText w:val="1470" w:id="1163037953"/>
              </w:rPr>
              <w:t>学</w:t>
            </w:r>
            <w:r w:rsidRPr="00F87396">
              <w:rPr>
                <w:rFonts w:hint="eastAsia"/>
                <w:kern w:val="0"/>
                <w:fitText w:val="1470" w:id="1163037953"/>
              </w:rPr>
              <w:t>位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F87396" w:rsidRDefault="00F87396" w:rsidP="00F87396">
            <w:pPr>
              <w:spacing w:line="280" w:lineRule="exact"/>
              <w:ind w:firstLineChars="100" w:firstLine="240"/>
            </w:pPr>
            <w:r w:rsidRPr="00F87396">
              <w:rPr>
                <w:rFonts w:hint="eastAsia"/>
                <w:spacing w:val="15"/>
                <w:kern w:val="0"/>
                <w:fitText w:val="1470" w:id="1163037954"/>
              </w:rPr>
              <w:t>博士（学術</w:t>
            </w:r>
            <w:r w:rsidRPr="00F87396">
              <w:rPr>
                <w:rFonts w:hint="eastAsia"/>
                <w:spacing w:val="30"/>
                <w:kern w:val="0"/>
                <w:fitText w:val="1470" w:id="1163037954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東京大学学位規則</w:t>
            </w:r>
          </w:p>
        </w:tc>
        <w:tc>
          <w:tcPr>
            <w:tcW w:w="2693" w:type="dxa"/>
            <w:vAlign w:val="center"/>
          </w:tcPr>
          <w:p w:rsidR="00F87396" w:rsidRDefault="00F87396" w:rsidP="00F87396">
            <w:pPr>
              <w:spacing w:line="280" w:lineRule="exact"/>
            </w:pPr>
            <w:r w:rsidRPr="00F87396">
              <w:rPr>
                <w:rFonts w:hint="eastAsia"/>
                <w:kern w:val="0"/>
                <w:fitText w:val="2520" w:id="1163037955"/>
              </w:rPr>
              <w:t>第４条第　　項による申請</w:t>
            </w:r>
          </w:p>
        </w:tc>
      </w:tr>
      <w:tr w:rsidR="00F87396" w:rsidTr="00F87396">
        <w:trPr>
          <w:trHeight w:val="556"/>
        </w:trPr>
        <w:tc>
          <w:tcPr>
            <w:tcW w:w="1686" w:type="dxa"/>
            <w:tcBorders>
              <w:bottom w:val="nil"/>
            </w:tcBorders>
            <w:vAlign w:val="center"/>
          </w:tcPr>
          <w:p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F87396">
              <w:rPr>
                <w:rFonts w:hint="eastAsia"/>
                <w:spacing w:val="105"/>
                <w:kern w:val="0"/>
                <w:fitText w:val="1470" w:id="1163037956"/>
              </w:rPr>
              <w:t>ふりが</w:t>
            </w:r>
            <w:r w:rsidRPr="00F87396">
              <w:rPr>
                <w:rFonts w:hint="eastAsia"/>
                <w:kern w:val="0"/>
                <w:fitText w:val="1470" w:id="1163037956"/>
              </w:rPr>
              <w:t>な</w:t>
            </w:r>
          </w:p>
          <w:p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3384" w:type="dxa"/>
            <w:gridSpan w:val="2"/>
            <w:tcBorders>
              <w:bottom w:val="nil"/>
            </w:tcBorders>
            <w:vAlign w:val="center"/>
          </w:tcPr>
          <w:p w:rsidR="00F87396" w:rsidRDefault="00F87396" w:rsidP="00F87396">
            <w:pPr>
              <w:spacing w:line="280" w:lineRule="exact"/>
            </w:pPr>
          </w:p>
        </w:tc>
        <w:tc>
          <w:tcPr>
            <w:tcW w:w="1984" w:type="dxa"/>
            <w:gridSpan w:val="2"/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 w:rsidRPr="009B0D0A">
              <w:rPr>
                <w:rFonts w:hint="eastAsia"/>
                <w:spacing w:val="135"/>
                <w:kern w:val="0"/>
                <w:fitText w:val="1680" w:id="1163037957"/>
              </w:rPr>
              <w:t>生年月</w:t>
            </w:r>
            <w:r w:rsidRPr="009B0D0A">
              <w:rPr>
                <w:rFonts w:hint="eastAsia"/>
                <w:spacing w:val="15"/>
                <w:kern w:val="0"/>
                <w:fitText w:val="1680" w:id="1163037957"/>
              </w:rPr>
              <w:t>日</w:t>
            </w:r>
          </w:p>
        </w:tc>
        <w:tc>
          <w:tcPr>
            <w:tcW w:w="2693" w:type="dxa"/>
            <w:vAlign w:val="center"/>
          </w:tcPr>
          <w:p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日生</w:t>
            </w:r>
          </w:p>
        </w:tc>
      </w:tr>
      <w:tr w:rsidR="00F87396" w:rsidTr="00F87396">
        <w:trPr>
          <w:trHeight w:val="690"/>
        </w:trPr>
        <w:tc>
          <w:tcPr>
            <w:tcW w:w="1686" w:type="dxa"/>
            <w:tcBorders>
              <w:top w:val="nil"/>
            </w:tcBorders>
            <w:vAlign w:val="center"/>
          </w:tcPr>
          <w:p w:rsidR="00F87396" w:rsidRDefault="00F87396" w:rsidP="00F87396">
            <w:pPr>
              <w:spacing w:line="280" w:lineRule="exact"/>
              <w:rPr>
                <w:kern w:val="0"/>
              </w:rPr>
            </w:pPr>
            <w:r w:rsidRPr="00F87396">
              <w:rPr>
                <w:rFonts w:hint="eastAsia"/>
                <w:spacing w:val="525"/>
                <w:kern w:val="0"/>
                <w:fitText w:val="1470" w:id="1163037958"/>
              </w:rPr>
              <w:t>氏</w:t>
            </w:r>
            <w:r w:rsidRPr="00F87396">
              <w:rPr>
                <w:rFonts w:hint="eastAsia"/>
                <w:kern w:val="0"/>
                <w:fitText w:val="1470" w:id="1163037958"/>
              </w:rPr>
              <w:t>名</w:t>
            </w:r>
          </w:p>
          <w:p w:rsidR="00F87396" w:rsidRPr="0079751A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shd w:val="pct15" w:color="auto" w:fill="FFFFFF"/>
              </w:rPr>
              <w:t>(</w:t>
            </w:r>
            <w:r w:rsidRPr="0079751A">
              <w:rPr>
                <w:rFonts w:hint="eastAsia"/>
                <w:kern w:val="0"/>
                <w:shd w:val="pct15" w:color="auto" w:fill="FFFFFF"/>
              </w:rPr>
              <w:t>自署</w:t>
            </w:r>
            <w:r>
              <w:rPr>
                <w:rFonts w:hint="eastAsia"/>
                <w:kern w:val="0"/>
                <w:shd w:val="pct15" w:color="auto" w:fill="FFFFFF"/>
              </w:rPr>
              <w:t>)</w:t>
            </w:r>
          </w:p>
        </w:tc>
        <w:tc>
          <w:tcPr>
            <w:tcW w:w="3384" w:type="dxa"/>
            <w:gridSpan w:val="2"/>
            <w:tcBorders>
              <w:top w:val="nil"/>
            </w:tcBorders>
            <w:vAlign w:val="center"/>
          </w:tcPr>
          <w:p w:rsidR="00F87396" w:rsidRDefault="009B0D0A" w:rsidP="00F87396">
            <w:pPr>
              <w:spacing w:line="28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32.1pt;margin-top:16.55pt;width:35.2pt;height:18.2pt;z-index:251658240;mso-position-horizontal-relative:text;mso-position-vertical-relative:text" filled="f" stroked="f">
                  <v:textbox style="mso-next-textbox:#_x0000_s1033" inset="5.85pt,.7pt,5.85pt,.7pt">
                    <w:txbxContent>
                      <w:p w:rsidR="00F87396" w:rsidRPr="0079751A" w:rsidRDefault="00F87396" w:rsidP="00F87396">
                        <w:pPr>
                          <w:jc w:val="right"/>
                        </w:pPr>
                        <w:r w:rsidRPr="0079751A">
                          <w:rPr>
                            <w:rFonts w:hint="eastAsia"/>
                          </w:rPr>
                          <w:t>※１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525"/>
                <w:kern w:val="0"/>
                <w:fitText w:val="1470" w:id="1163037959"/>
              </w:rPr>
              <w:t>国</w:t>
            </w:r>
            <w:r w:rsidRPr="00F87396">
              <w:rPr>
                <w:rFonts w:hint="eastAsia"/>
                <w:kern w:val="0"/>
                <w:fitText w:val="1470" w:id="1163037959"/>
              </w:rPr>
              <w:t>籍</w:t>
            </w:r>
          </w:p>
        </w:tc>
        <w:tc>
          <w:tcPr>
            <w:tcW w:w="2693" w:type="dxa"/>
            <w:vMerge w:val="restart"/>
            <w:vAlign w:val="center"/>
          </w:tcPr>
          <w:p w:rsidR="00F87396" w:rsidRDefault="00F87396" w:rsidP="00F87396">
            <w:pPr>
              <w:spacing w:line="280" w:lineRule="exact"/>
            </w:pPr>
          </w:p>
        </w:tc>
      </w:tr>
      <w:tr w:rsidR="00F87396" w:rsidTr="00F87396">
        <w:trPr>
          <w:trHeight w:val="714"/>
        </w:trPr>
        <w:tc>
          <w:tcPr>
            <w:tcW w:w="1686" w:type="dxa"/>
            <w:vAlign w:val="center"/>
          </w:tcPr>
          <w:p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9B0D0A">
              <w:rPr>
                <w:rFonts w:hint="eastAsia"/>
                <w:w w:val="87"/>
                <w:kern w:val="0"/>
                <w:fitText w:val="1470" w:id="1163037960"/>
              </w:rPr>
              <w:t>アルファベット</w:t>
            </w:r>
            <w:r w:rsidRPr="009B0D0A">
              <w:rPr>
                <w:rFonts w:hint="eastAsia"/>
                <w:spacing w:val="15"/>
                <w:w w:val="87"/>
                <w:kern w:val="0"/>
                <w:fitText w:val="1470" w:id="1163037960"/>
              </w:rPr>
              <w:t>名</w:t>
            </w:r>
          </w:p>
          <w:p w:rsidR="00F87396" w:rsidRPr="00CB4501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9B0D0A">
              <w:rPr>
                <w:rFonts w:hint="eastAsia"/>
                <w:spacing w:val="15"/>
                <w:w w:val="77"/>
                <w:kern w:val="0"/>
                <w:fitText w:val="1470" w:id="1163037961"/>
              </w:rPr>
              <w:t>（外国籍の方のみ</w:t>
            </w:r>
            <w:r w:rsidRPr="009B0D0A">
              <w:rPr>
                <w:rFonts w:hint="eastAsia"/>
                <w:spacing w:val="-60"/>
                <w:w w:val="77"/>
                <w:kern w:val="0"/>
                <w:fitText w:val="1470" w:id="1163037961"/>
              </w:rPr>
              <w:t>）</w:t>
            </w:r>
          </w:p>
        </w:tc>
        <w:tc>
          <w:tcPr>
            <w:tcW w:w="3384" w:type="dxa"/>
            <w:gridSpan w:val="2"/>
            <w:vAlign w:val="center"/>
          </w:tcPr>
          <w:p w:rsidR="00F87396" w:rsidRDefault="009B0D0A" w:rsidP="00F87396">
            <w:pPr>
              <w:spacing w:line="280" w:lineRule="exact"/>
            </w:pPr>
            <w:r>
              <w:rPr>
                <w:noProof/>
              </w:rPr>
              <w:pict>
                <v:shape id="_x0000_s1032" type="#_x0000_t202" style="position:absolute;left:0;text-align:left;margin-left:132.5pt;margin-top:13.95pt;width:35.2pt;height:18.2pt;z-index:251657216;mso-position-horizontal-relative:text;mso-position-vertical-relative:text" filled="f" stroked="f">
                  <v:textbox style="mso-next-textbox:#_x0000_s1032" inset="5.85pt,.7pt,5.85pt,.7pt">
                    <w:txbxContent>
                      <w:p w:rsidR="00F87396" w:rsidRPr="0079751A" w:rsidRDefault="00F87396" w:rsidP="00F87396">
                        <w:pPr>
                          <w:jc w:val="right"/>
                        </w:pPr>
                        <w:r w:rsidRPr="0079751A">
                          <w:rPr>
                            <w:rFonts w:hint="eastAsia"/>
                          </w:rPr>
                          <w:t>※２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 w:rsidRPr="009B0D0A">
              <w:rPr>
                <w:rFonts w:hint="eastAsia"/>
                <w:spacing w:val="15"/>
                <w:w w:val="77"/>
                <w:kern w:val="0"/>
                <w:fitText w:val="1470" w:id="1163037962"/>
              </w:rPr>
              <w:t>（外国籍の方のみ</w:t>
            </w:r>
            <w:r w:rsidRPr="009B0D0A">
              <w:rPr>
                <w:rFonts w:hint="eastAsia"/>
                <w:spacing w:val="-60"/>
                <w:w w:val="77"/>
                <w:kern w:val="0"/>
                <w:fitText w:val="1470" w:id="1163037962"/>
              </w:rPr>
              <w:t>）</w:t>
            </w:r>
          </w:p>
        </w:tc>
        <w:tc>
          <w:tcPr>
            <w:tcW w:w="2693" w:type="dxa"/>
            <w:vMerge/>
          </w:tcPr>
          <w:p w:rsidR="00F87396" w:rsidRDefault="00F87396" w:rsidP="00F87396">
            <w:pPr>
              <w:spacing w:line="280" w:lineRule="exact"/>
            </w:pPr>
          </w:p>
        </w:tc>
      </w:tr>
      <w:tr w:rsidR="00F87396" w:rsidTr="00F87396">
        <w:trPr>
          <w:trHeight w:val="3391"/>
        </w:trPr>
        <w:tc>
          <w:tcPr>
            <w:tcW w:w="1686" w:type="dxa"/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3"/>
              </w:rPr>
              <w:t>論文題</w:t>
            </w:r>
            <w:r w:rsidRPr="00F87396">
              <w:rPr>
                <w:rFonts w:hint="eastAsia"/>
                <w:kern w:val="0"/>
                <w:fitText w:val="1470" w:id="1163037963"/>
              </w:rPr>
              <w:t>目</w:t>
            </w:r>
          </w:p>
        </w:tc>
        <w:tc>
          <w:tcPr>
            <w:tcW w:w="8061" w:type="dxa"/>
            <w:gridSpan w:val="5"/>
          </w:tcPr>
          <w:p w:rsidR="00F87396" w:rsidRPr="00DD0ABB" w:rsidRDefault="00F87396" w:rsidP="00F87396">
            <w:pPr>
              <w:spacing w:line="280" w:lineRule="exact"/>
              <w:rPr>
                <w:sz w:val="18"/>
                <w:szCs w:val="18"/>
              </w:rPr>
            </w:pPr>
            <w:r w:rsidRPr="00DD0ABB">
              <w:rPr>
                <w:rFonts w:hint="eastAsia"/>
                <w:sz w:val="18"/>
                <w:szCs w:val="18"/>
              </w:rPr>
              <w:t>題目が日本文の場合は、その英語訳を必ず書き添えて下さい。</w:t>
            </w:r>
          </w:p>
          <w:p w:rsidR="00F87396" w:rsidRPr="00BF3F2F" w:rsidRDefault="00F87396" w:rsidP="00F87396">
            <w:pPr>
              <w:spacing w:line="280" w:lineRule="exact"/>
              <w:rPr>
                <w:sz w:val="18"/>
                <w:szCs w:val="18"/>
              </w:rPr>
            </w:pPr>
            <w:r w:rsidRPr="00DD0ABB">
              <w:rPr>
                <w:rFonts w:hint="eastAsia"/>
                <w:sz w:val="18"/>
                <w:szCs w:val="18"/>
              </w:rPr>
              <w:t>また</w:t>
            </w:r>
            <w:r>
              <w:rPr>
                <w:rFonts w:hint="eastAsia"/>
                <w:sz w:val="18"/>
                <w:szCs w:val="18"/>
              </w:rPr>
              <w:t>、題目が英文の場合には活字体で記入し、その日本語訳を</w:t>
            </w:r>
            <w:r w:rsidRPr="0079751A">
              <w:rPr>
                <w:rFonts w:hint="eastAsia"/>
                <w:sz w:val="18"/>
                <w:szCs w:val="18"/>
              </w:rPr>
              <w:t>（　）書きで</w:t>
            </w:r>
            <w:r w:rsidRPr="00DD0ABB">
              <w:rPr>
                <w:rFonts w:hint="eastAsia"/>
                <w:sz w:val="18"/>
                <w:szCs w:val="18"/>
              </w:rPr>
              <w:t>必ず書き添えて下さい。</w:t>
            </w:r>
          </w:p>
        </w:tc>
      </w:tr>
      <w:tr w:rsidR="00F87396" w:rsidTr="00F87396">
        <w:trPr>
          <w:trHeight w:val="565"/>
        </w:trPr>
        <w:tc>
          <w:tcPr>
            <w:tcW w:w="1686" w:type="dxa"/>
            <w:vMerge w:val="restart"/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4"/>
              </w:rPr>
              <w:t>紹介教</w:t>
            </w:r>
            <w:r w:rsidRPr="00F87396">
              <w:rPr>
                <w:rFonts w:hint="eastAsia"/>
                <w:kern w:val="0"/>
                <w:fitText w:val="1470" w:id="1163037964"/>
              </w:rPr>
              <w:t>員</w:t>
            </w:r>
          </w:p>
          <w:p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又　は</w:t>
            </w:r>
          </w:p>
          <w:p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5"/>
              </w:rPr>
              <w:t>指導教</w:t>
            </w:r>
            <w:r w:rsidRPr="00F87396">
              <w:rPr>
                <w:rFonts w:hint="eastAsia"/>
                <w:kern w:val="0"/>
                <w:fitText w:val="1470" w:id="1163037965"/>
              </w:rPr>
              <w:t>員</w:t>
            </w:r>
          </w:p>
        </w:tc>
        <w:tc>
          <w:tcPr>
            <w:tcW w:w="2108" w:type="dxa"/>
            <w:vMerge w:val="restart"/>
            <w:tcBorders>
              <w:right w:val="nil"/>
            </w:tcBorders>
            <w:vAlign w:val="center"/>
          </w:tcPr>
          <w:p w:rsidR="00F87396" w:rsidRDefault="00F87396" w:rsidP="00F8739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総合文化研究科</w:t>
            </w:r>
          </w:p>
        </w:tc>
        <w:tc>
          <w:tcPr>
            <w:tcW w:w="5953" w:type="dxa"/>
            <w:gridSpan w:val="4"/>
            <w:tcBorders>
              <w:left w:val="nil"/>
              <w:bottom w:val="nil"/>
            </w:tcBorders>
            <w:vAlign w:val="center"/>
          </w:tcPr>
          <w:p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教　授</w:t>
            </w:r>
          </w:p>
        </w:tc>
      </w:tr>
      <w:tr w:rsidR="00F87396" w:rsidTr="00F87396">
        <w:trPr>
          <w:trHeight w:val="545"/>
        </w:trPr>
        <w:tc>
          <w:tcPr>
            <w:tcW w:w="1686" w:type="dxa"/>
            <w:vMerge/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2108" w:type="dxa"/>
            <w:vMerge/>
            <w:tcBorders>
              <w:right w:val="nil"/>
            </w:tcBorders>
          </w:tcPr>
          <w:p w:rsidR="00F87396" w:rsidRDefault="00F87396" w:rsidP="00F87396">
            <w:pPr>
              <w:spacing w:line="280" w:lineRule="exact"/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</w:tcBorders>
            <w:vAlign w:val="center"/>
          </w:tcPr>
          <w:p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准教授</w:t>
            </w:r>
          </w:p>
        </w:tc>
      </w:tr>
      <w:tr w:rsidR="00F87396" w:rsidTr="00F87396">
        <w:trPr>
          <w:trHeight w:val="838"/>
        </w:trPr>
        <w:tc>
          <w:tcPr>
            <w:tcW w:w="1686" w:type="dxa"/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6"/>
              </w:rPr>
              <w:t>申請者</w:t>
            </w:r>
            <w:r w:rsidRPr="00F87396">
              <w:rPr>
                <w:rFonts w:hint="eastAsia"/>
                <w:kern w:val="0"/>
                <w:fitText w:val="1470" w:id="1163037966"/>
              </w:rPr>
              <w:t>の</w:t>
            </w:r>
          </w:p>
          <w:p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210"/>
                <w:kern w:val="0"/>
                <w:fitText w:val="1470" w:id="1163037967"/>
              </w:rPr>
              <w:t>連絡</w:t>
            </w:r>
            <w:r w:rsidRPr="00F87396">
              <w:rPr>
                <w:rFonts w:hint="eastAsia"/>
                <w:kern w:val="0"/>
                <w:fitText w:val="1470" w:id="1163037967"/>
              </w:rPr>
              <w:t>先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  <w:vAlign w:val="center"/>
          </w:tcPr>
          <w:p w:rsidR="00F87396" w:rsidRDefault="00F87396" w:rsidP="00F87396">
            <w:pPr>
              <w:spacing w:line="280" w:lineRule="exact"/>
              <w:ind w:firstLineChars="47" w:firstLine="197"/>
              <w:rPr>
                <w:lang w:eastAsia="zh-CN"/>
              </w:rPr>
            </w:pPr>
            <w:r w:rsidRPr="009B0D0A">
              <w:rPr>
                <w:rFonts w:hint="eastAsia"/>
                <w:spacing w:val="105"/>
                <w:kern w:val="0"/>
                <w:fitText w:val="1470" w:id="1163037968"/>
                <w:lang w:eastAsia="zh-CN"/>
              </w:rPr>
              <w:t>電話番</w:t>
            </w:r>
            <w:r w:rsidRPr="009B0D0A">
              <w:rPr>
                <w:rFonts w:hint="eastAsia"/>
                <w:kern w:val="0"/>
                <w:fitText w:val="1470" w:id="1163037968"/>
                <w:lang w:eastAsia="zh-CN"/>
              </w:rPr>
              <w:t>号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　　　　　（　　　　　　　）</w:t>
            </w:r>
          </w:p>
          <w:p w:rsidR="00F87396" w:rsidRPr="00B740CE" w:rsidRDefault="00F87396" w:rsidP="00F8739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</w:tr>
      <w:tr w:rsidR="00F87396" w:rsidTr="00F87396">
        <w:trPr>
          <w:trHeight w:val="395"/>
        </w:trPr>
        <w:tc>
          <w:tcPr>
            <w:tcW w:w="1686" w:type="dxa"/>
            <w:vMerge w:val="restart"/>
            <w:vAlign w:val="center"/>
          </w:tcPr>
          <w:p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52"/>
              </w:rPr>
              <w:t>提出書</w:t>
            </w:r>
            <w:r w:rsidRPr="00F87396">
              <w:rPr>
                <w:rFonts w:hint="eastAsia"/>
                <w:kern w:val="0"/>
                <w:fitText w:val="1470" w:id="1163037952"/>
              </w:rPr>
              <w:t>類</w:t>
            </w:r>
          </w:p>
          <w:p w:rsidR="00F87396" w:rsidRDefault="00F87396" w:rsidP="00F87396">
            <w:pPr>
              <w:spacing w:line="280" w:lineRule="exact"/>
            </w:pPr>
            <w:r w:rsidRPr="00F87396">
              <w:rPr>
                <w:rFonts w:hint="eastAsia"/>
                <w:spacing w:val="210"/>
                <w:kern w:val="0"/>
                <w:fitText w:val="1470" w:id="1163037953"/>
              </w:rPr>
              <w:t>持参</w:t>
            </w:r>
            <w:r w:rsidRPr="00F87396">
              <w:rPr>
                <w:rFonts w:hint="eastAsia"/>
                <w:kern w:val="0"/>
                <w:fitText w:val="1470" w:id="1163037953"/>
              </w:rPr>
              <w:t>者</w:t>
            </w:r>
          </w:p>
        </w:tc>
        <w:tc>
          <w:tcPr>
            <w:tcW w:w="8061" w:type="dxa"/>
            <w:gridSpan w:val="5"/>
            <w:tcBorders>
              <w:bottom w:val="nil"/>
            </w:tcBorders>
            <w:vAlign w:val="center"/>
          </w:tcPr>
          <w:p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□　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人　</w:t>
            </w:r>
          </w:p>
        </w:tc>
      </w:tr>
      <w:tr w:rsidR="00F87396" w:rsidTr="00F87396">
        <w:trPr>
          <w:trHeight w:val="415"/>
        </w:trPr>
        <w:tc>
          <w:tcPr>
            <w:tcW w:w="1686" w:type="dxa"/>
            <w:vMerge/>
          </w:tcPr>
          <w:p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8061" w:type="dxa"/>
            <w:gridSpan w:val="5"/>
            <w:tcBorders>
              <w:top w:val="nil"/>
            </w:tcBorders>
            <w:vAlign w:val="center"/>
          </w:tcPr>
          <w:p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□　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→　別紙の「代理人届出書」も提出して下さい。</w:t>
            </w:r>
          </w:p>
        </w:tc>
      </w:tr>
    </w:tbl>
    <w:p w:rsidR="00F6752E" w:rsidRPr="00C06D58" w:rsidRDefault="00F6752E" w:rsidP="00BF3F2F">
      <w:pPr>
        <w:spacing w:afterLines="30" w:after="108"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C06D58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※</w:t>
      </w:r>
      <w:r w:rsidR="00C06D5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06D58">
        <w:rPr>
          <w:rFonts w:asciiTheme="minorEastAsia" w:hAnsiTheme="minorEastAsia" w:hint="eastAsia"/>
          <w:sz w:val="20"/>
          <w:szCs w:val="20"/>
        </w:rPr>
        <w:t>こちらは総合文化大学院係で記入しますので、空欄のままで提出して下さい。</w:t>
      </w:r>
    </w:p>
    <w:p w:rsidR="00F87396" w:rsidRDefault="00C06D58" w:rsidP="00F87396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※１</w:t>
      </w:r>
      <w:r w:rsidR="00BF3F2F">
        <w:rPr>
          <w:rFonts w:hint="eastAsia"/>
          <w:sz w:val="18"/>
          <w:szCs w:val="18"/>
        </w:rPr>
        <w:t xml:space="preserve">　</w:t>
      </w:r>
      <w:r w:rsidR="00F6752E" w:rsidRPr="00BF3F2F">
        <w:rPr>
          <w:rFonts w:hint="eastAsia"/>
          <w:sz w:val="18"/>
          <w:szCs w:val="18"/>
        </w:rPr>
        <w:t>学位記の氏名は、ここに記入した氏名を用いる</w:t>
      </w:r>
      <w:r w:rsidR="00F668DE" w:rsidRPr="00BF3F2F">
        <w:rPr>
          <w:rFonts w:hint="eastAsia"/>
          <w:sz w:val="18"/>
          <w:szCs w:val="18"/>
        </w:rPr>
        <w:t>ので、戸籍簿等に記載のとおり楷書で記入すること。また、</w:t>
      </w:r>
    </w:p>
    <w:p w:rsidR="00F6752E" w:rsidRPr="00BF3F2F" w:rsidRDefault="00F668DE" w:rsidP="00F87396">
      <w:pPr>
        <w:spacing w:line="240" w:lineRule="exact"/>
        <w:ind w:firstLineChars="400" w:firstLine="72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外国籍の方</w:t>
      </w:r>
      <w:r w:rsidR="00F6752E" w:rsidRPr="00BF3F2F">
        <w:rPr>
          <w:rFonts w:hint="eastAsia"/>
          <w:sz w:val="18"/>
          <w:szCs w:val="18"/>
        </w:rPr>
        <w:t>（漢字を使用しない者）については、カタカナで記入すること。</w:t>
      </w:r>
    </w:p>
    <w:p w:rsidR="00F87396" w:rsidRDefault="00C06D58" w:rsidP="00F87396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※２</w:t>
      </w:r>
      <w:r w:rsidR="00F6752E" w:rsidRPr="00BF3F2F">
        <w:rPr>
          <w:rFonts w:hint="eastAsia"/>
          <w:sz w:val="18"/>
          <w:szCs w:val="18"/>
        </w:rPr>
        <w:t xml:space="preserve">　学位記の英文による証明状の氏名は、ここに記入した</w:t>
      </w:r>
      <w:r w:rsidR="003454F0" w:rsidRPr="009B0D0A">
        <w:rPr>
          <w:rFonts w:hint="eastAsia"/>
          <w:sz w:val="18"/>
          <w:szCs w:val="18"/>
        </w:rPr>
        <w:t>とおり</w:t>
      </w:r>
      <w:r w:rsidR="00F6752E" w:rsidRPr="009B0D0A">
        <w:rPr>
          <w:rFonts w:hint="eastAsia"/>
          <w:sz w:val="18"/>
          <w:szCs w:val="18"/>
        </w:rPr>
        <w:t>の</w:t>
      </w:r>
      <w:r w:rsidR="00F6752E" w:rsidRPr="00BF3F2F">
        <w:rPr>
          <w:rFonts w:hint="eastAsia"/>
          <w:sz w:val="18"/>
          <w:szCs w:val="18"/>
        </w:rPr>
        <w:t>氏名で作成（全て大文字で表記）するので、ス</w:t>
      </w:r>
    </w:p>
    <w:p w:rsidR="00C90776" w:rsidRDefault="00F6752E" w:rsidP="00F87396">
      <w:pPr>
        <w:spacing w:line="240" w:lineRule="exact"/>
        <w:ind w:leftChars="300" w:left="630" w:firstLineChars="50" w:firstLine="9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ペルや姓・名・ミドルネームの順番等に注意し、パソコンで入力すること。</w:t>
      </w:r>
    </w:p>
    <w:p w:rsidR="00BF3F2F" w:rsidRDefault="00BF3F2F" w:rsidP="00BF3F2F">
      <w:pPr>
        <w:spacing w:afterLines="30" w:after="108" w:line="240" w:lineRule="exact"/>
        <w:rPr>
          <w:sz w:val="18"/>
          <w:szCs w:val="18"/>
        </w:rPr>
      </w:pPr>
    </w:p>
    <w:p w:rsidR="00BF3F2F" w:rsidRPr="009B0D0A" w:rsidRDefault="00BF3F2F" w:rsidP="008A3726">
      <w:pPr>
        <w:spacing w:afterLines="30" w:after="108" w:line="240" w:lineRule="exact"/>
        <w:ind w:firstLineChars="100" w:firstLine="210"/>
        <w:rPr>
          <w:szCs w:val="21"/>
        </w:rPr>
      </w:pPr>
      <w:r w:rsidRPr="009B0D0A">
        <w:rPr>
          <w:rFonts w:hint="eastAsia"/>
          <w:szCs w:val="21"/>
        </w:rPr>
        <w:t>以下、剽窃防止ソフトウェアによる確認欄　※</w:t>
      </w:r>
      <w:r w:rsidR="00CE0251" w:rsidRPr="009B0D0A">
        <w:rPr>
          <w:rFonts w:hint="eastAsia"/>
          <w:szCs w:val="21"/>
        </w:rPr>
        <w:t>紹介</w:t>
      </w:r>
      <w:r w:rsidR="00CE0251" w:rsidRPr="009B0D0A">
        <w:rPr>
          <w:szCs w:val="21"/>
        </w:rPr>
        <w:t>教員又は</w:t>
      </w:r>
      <w:r w:rsidRPr="009B0D0A">
        <w:rPr>
          <w:rFonts w:hint="eastAsia"/>
          <w:szCs w:val="21"/>
        </w:rPr>
        <w:t>指導教員記入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BF3F2F" w:rsidRPr="009B0D0A" w:rsidTr="009708FC">
        <w:trPr>
          <w:trHeight w:val="311"/>
        </w:trPr>
        <w:tc>
          <w:tcPr>
            <w:tcW w:w="3402" w:type="dxa"/>
            <w:vAlign w:val="center"/>
          </w:tcPr>
          <w:p w:rsidR="00BF3F2F" w:rsidRPr="009B0D0A" w:rsidRDefault="00BF3F2F" w:rsidP="008A3726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確認日</w:t>
            </w:r>
          </w:p>
        </w:tc>
        <w:tc>
          <w:tcPr>
            <w:tcW w:w="5812" w:type="dxa"/>
            <w:vAlign w:val="center"/>
          </w:tcPr>
          <w:p w:rsidR="00BF3F2F" w:rsidRPr="009B0D0A" w:rsidRDefault="00BF3F2F" w:rsidP="00CE0251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確認者（</w:t>
            </w:r>
            <w:r w:rsidR="00CE0251" w:rsidRPr="009B0D0A">
              <w:rPr>
                <w:rFonts w:hint="eastAsia"/>
                <w:szCs w:val="21"/>
              </w:rPr>
              <w:t>紹介</w:t>
            </w:r>
            <w:r w:rsidR="00CE0251" w:rsidRPr="009B0D0A">
              <w:rPr>
                <w:szCs w:val="21"/>
              </w:rPr>
              <w:t>教員</w:t>
            </w:r>
            <w:r w:rsidR="00CE0251" w:rsidRPr="009B0D0A">
              <w:rPr>
                <w:rFonts w:hint="eastAsia"/>
                <w:szCs w:val="21"/>
              </w:rPr>
              <w:t>／指導教員</w:t>
            </w:r>
            <w:r w:rsidRPr="009B0D0A">
              <w:rPr>
                <w:rFonts w:hint="eastAsia"/>
                <w:szCs w:val="21"/>
              </w:rPr>
              <w:t>）署名</w:t>
            </w:r>
          </w:p>
        </w:tc>
      </w:tr>
      <w:tr w:rsidR="00BF3F2F" w:rsidRPr="009B0D0A" w:rsidTr="009708FC">
        <w:trPr>
          <w:trHeight w:val="492"/>
        </w:trPr>
        <w:tc>
          <w:tcPr>
            <w:tcW w:w="3402" w:type="dxa"/>
            <w:vAlign w:val="center"/>
          </w:tcPr>
          <w:p w:rsidR="00BF3F2F" w:rsidRPr="009B0D0A" w:rsidRDefault="008A3726" w:rsidP="008A3726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 xml:space="preserve">　</w:t>
            </w:r>
            <w:r w:rsidR="00A25B08" w:rsidRPr="009B0D0A">
              <w:rPr>
                <w:rFonts w:hint="eastAsia"/>
                <w:szCs w:val="21"/>
              </w:rPr>
              <w:t xml:space="preserve">　</w:t>
            </w:r>
            <w:r w:rsidRPr="009B0D0A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5812" w:type="dxa"/>
            <w:vAlign w:val="center"/>
          </w:tcPr>
          <w:p w:rsidR="00BF3F2F" w:rsidRPr="009B0D0A" w:rsidRDefault="009E6174" w:rsidP="00F87396">
            <w:pPr>
              <w:spacing w:line="240" w:lineRule="exact"/>
              <w:ind w:left="-96" w:right="199"/>
              <w:jc w:val="right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(</w:t>
            </w:r>
            <w:r w:rsidRPr="009B0D0A">
              <w:rPr>
                <w:rFonts w:hint="eastAsia"/>
                <w:szCs w:val="21"/>
              </w:rPr>
              <w:t>自署</w:t>
            </w:r>
            <w:r w:rsidRPr="009B0D0A">
              <w:rPr>
                <w:rFonts w:hint="eastAsia"/>
                <w:szCs w:val="21"/>
              </w:rPr>
              <w:t>)</w:t>
            </w:r>
          </w:p>
        </w:tc>
      </w:tr>
    </w:tbl>
    <w:p w:rsidR="004B52E5" w:rsidRPr="00C06D58" w:rsidRDefault="004B52E5" w:rsidP="00F87396">
      <w:pPr>
        <w:spacing w:beforeLines="50" w:before="180" w:line="280" w:lineRule="exact"/>
        <w:ind w:leftChars="65" w:left="928" w:hangingChars="283" w:hanging="792"/>
        <w:jc w:val="right"/>
        <w:rPr>
          <w:sz w:val="20"/>
          <w:szCs w:val="20"/>
        </w:rPr>
      </w:pPr>
      <w:r w:rsidRPr="004B52E5">
        <w:rPr>
          <w:rFonts w:asciiTheme="minorEastAsia" w:hAnsiTheme="minorEastAsia" w:hint="eastAsia"/>
          <w:sz w:val="28"/>
          <w:szCs w:val="28"/>
          <w:lang w:eastAsia="zh-CN"/>
        </w:rPr>
        <w:t>東京大学大学院総合文化研究科</w:t>
      </w:r>
    </w:p>
    <w:sectPr w:rsidR="004B52E5" w:rsidRPr="00C06D58" w:rsidSect="003454F0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2F" w:rsidRDefault="00BF3F2F" w:rsidP="00916D7C">
      <w:pPr>
        <w:spacing w:line="240" w:lineRule="auto"/>
      </w:pPr>
      <w:r>
        <w:separator/>
      </w:r>
    </w:p>
  </w:endnote>
  <w:endnote w:type="continuationSeparator" w:id="0">
    <w:p w:rsidR="00BF3F2F" w:rsidRDefault="00BF3F2F" w:rsidP="00916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2F" w:rsidRDefault="00BF3F2F" w:rsidP="00916D7C">
      <w:pPr>
        <w:spacing w:line="240" w:lineRule="auto"/>
      </w:pPr>
      <w:r>
        <w:separator/>
      </w:r>
    </w:p>
  </w:footnote>
  <w:footnote w:type="continuationSeparator" w:id="0">
    <w:p w:rsidR="00BF3F2F" w:rsidRDefault="00BF3F2F" w:rsidP="00916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F0" w:rsidRDefault="003454F0" w:rsidP="003454F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D7C"/>
    <w:rsid w:val="000208FD"/>
    <w:rsid w:val="00040C67"/>
    <w:rsid w:val="00054823"/>
    <w:rsid w:val="00116BB7"/>
    <w:rsid w:val="001E566F"/>
    <w:rsid w:val="002519DB"/>
    <w:rsid w:val="00256A65"/>
    <w:rsid w:val="00260389"/>
    <w:rsid w:val="0029613C"/>
    <w:rsid w:val="003454F0"/>
    <w:rsid w:val="003A43EB"/>
    <w:rsid w:val="003B2F74"/>
    <w:rsid w:val="0041013B"/>
    <w:rsid w:val="004B2C20"/>
    <w:rsid w:val="004B52E5"/>
    <w:rsid w:val="004B633E"/>
    <w:rsid w:val="0056173B"/>
    <w:rsid w:val="00601EEB"/>
    <w:rsid w:val="006A7421"/>
    <w:rsid w:val="006D719B"/>
    <w:rsid w:val="006F0B66"/>
    <w:rsid w:val="00740DBA"/>
    <w:rsid w:val="00757D74"/>
    <w:rsid w:val="00767EC0"/>
    <w:rsid w:val="00780F6E"/>
    <w:rsid w:val="0079751A"/>
    <w:rsid w:val="007B6EFC"/>
    <w:rsid w:val="00801F57"/>
    <w:rsid w:val="0081421B"/>
    <w:rsid w:val="00815EDF"/>
    <w:rsid w:val="00862B8E"/>
    <w:rsid w:val="008A3726"/>
    <w:rsid w:val="008C3D03"/>
    <w:rsid w:val="00916642"/>
    <w:rsid w:val="00916D7C"/>
    <w:rsid w:val="009708FC"/>
    <w:rsid w:val="009B0D0A"/>
    <w:rsid w:val="009D5145"/>
    <w:rsid w:val="009E6174"/>
    <w:rsid w:val="00A25B08"/>
    <w:rsid w:val="00A33E43"/>
    <w:rsid w:val="00AB230D"/>
    <w:rsid w:val="00B73BDD"/>
    <w:rsid w:val="00B740CE"/>
    <w:rsid w:val="00B83F82"/>
    <w:rsid w:val="00BF3F2F"/>
    <w:rsid w:val="00C06D58"/>
    <w:rsid w:val="00C861E8"/>
    <w:rsid w:val="00C90776"/>
    <w:rsid w:val="00CB4501"/>
    <w:rsid w:val="00CE0251"/>
    <w:rsid w:val="00CE1FD4"/>
    <w:rsid w:val="00DA39B8"/>
    <w:rsid w:val="00DD0ABB"/>
    <w:rsid w:val="00E1199F"/>
    <w:rsid w:val="00E15742"/>
    <w:rsid w:val="00F668DE"/>
    <w:rsid w:val="00F6752E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3F42303-9FA5-4EA1-B69F-8C662A3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D7C"/>
  </w:style>
  <w:style w:type="paragraph" w:styleId="a5">
    <w:name w:val="footer"/>
    <w:basedOn w:val="a"/>
    <w:link w:val="a6"/>
    <w:uiPriority w:val="99"/>
    <w:unhideWhenUsed/>
    <w:rsid w:val="0091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D7C"/>
  </w:style>
  <w:style w:type="table" w:styleId="a7">
    <w:name w:val="Table Grid"/>
    <w:basedOn w:val="a1"/>
    <w:uiPriority w:val="59"/>
    <w:rsid w:val="00916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8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15B7-1335-42B4-B1AE-536340B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B224DFE5</Template>
  <TotalTime>331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hiromoto.mutsumi</dc:creator>
  <cp:keywords/>
  <dc:description/>
  <cp:lastModifiedBy>得能　暁子</cp:lastModifiedBy>
  <cp:revision>50</cp:revision>
  <cp:lastPrinted>2016-05-17T03:48:00Z</cp:lastPrinted>
  <dcterms:created xsi:type="dcterms:W3CDTF">2012-10-05T02:47:00Z</dcterms:created>
  <dcterms:modified xsi:type="dcterms:W3CDTF">2016-05-27T04:02:00Z</dcterms:modified>
</cp:coreProperties>
</file>