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23" w:rsidRPr="000006DD" w:rsidRDefault="00E20123" w:rsidP="00E2012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東大・イェール・イニシアティブ（</w:t>
      </w:r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>TYI</w:t>
      </w:r>
      <w:r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）によるイェール大学派遣手続き支援</w:t>
      </w:r>
    </w:p>
    <w:p w:rsidR="00E20123" w:rsidRPr="000006DD" w:rsidRDefault="00E20123" w:rsidP="00E2012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申請書（和文）</w:t>
      </w:r>
    </w:p>
    <w:p w:rsidR="00E20123" w:rsidRPr="000006DD" w:rsidRDefault="00E20123" w:rsidP="00E20123">
      <w:pPr>
        <w:jc w:val="righ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p w:rsidR="0094167D" w:rsidRPr="000006DD" w:rsidRDefault="00E20123" w:rsidP="00E20123">
      <w:pPr>
        <w:jc w:val="right"/>
        <w:rPr>
          <w:rFonts w:asciiTheme="majorEastAsia" w:eastAsiaTheme="majorEastAsia" w:hAnsiTheme="majorEastAsia"/>
        </w:rPr>
      </w:pPr>
      <w:r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申請日：平成</w:t>
      </w:r>
      <w:r w:rsidR="00ED2E68"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　</w:t>
      </w:r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年</w:t>
      </w:r>
      <w:r w:rsidR="00ED2E68"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　</w:t>
      </w:r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月</w:t>
      </w:r>
      <w:r w:rsidR="00ED2E68"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　</w:t>
      </w:r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日</w:t>
      </w:r>
    </w:p>
    <w:p w:rsidR="00E20123" w:rsidRPr="000006DD" w:rsidRDefault="00E2012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850"/>
        <w:gridCol w:w="851"/>
        <w:gridCol w:w="1417"/>
        <w:gridCol w:w="1128"/>
      </w:tblGrid>
      <w:tr w:rsidR="00741AD3" w:rsidRPr="000006DD" w:rsidTr="00AF0FA8">
        <w:tc>
          <w:tcPr>
            <w:tcW w:w="2263" w:type="dxa"/>
          </w:tcPr>
          <w:p w:rsidR="00741AD3" w:rsidRPr="000006DD" w:rsidRDefault="00741AD3" w:rsidP="00E201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(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フリガナ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)</w:t>
            </w:r>
          </w:p>
          <w:p w:rsidR="00741AD3" w:rsidRPr="000006DD" w:rsidRDefault="00741AD3" w:rsidP="00E2012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氏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835" w:type="dxa"/>
            <w:gridSpan w:val="2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（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="00346784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346784"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</w:tcPr>
          <w:p w:rsidR="00741AD3" w:rsidRPr="000006DD" w:rsidRDefault="00741AD3" w:rsidP="00AF0FA8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性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2545" w:type="dxa"/>
            <w:gridSpan w:val="2"/>
          </w:tcPr>
          <w:p w:rsidR="00346784" w:rsidRPr="000006DD" w:rsidRDefault="00346784" w:rsidP="00346784">
            <w:pPr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□</w:t>
            </w:r>
            <w:r w:rsidR="00741AD3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男性</w:t>
            </w:r>
          </w:p>
          <w:p w:rsidR="00741AD3" w:rsidRPr="000006DD" w:rsidRDefault="00346784" w:rsidP="00346784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□</w:t>
            </w:r>
            <w:r w:rsidR="00741AD3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女性</w:t>
            </w:r>
          </w:p>
        </w:tc>
      </w:tr>
      <w:tr w:rsidR="00E20123" w:rsidRPr="000006DD" w:rsidTr="00AF0FA8">
        <w:tc>
          <w:tcPr>
            <w:tcW w:w="2263" w:type="dxa"/>
          </w:tcPr>
          <w:p w:rsidR="00E20123" w:rsidRPr="000006DD" w:rsidRDefault="00E2012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85" w:type="dxa"/>
          </w:tcPr>
          <w:p w:rsidR="00E20123" w:rsidRPr="000006DD" w:rsidRDefault="00E20123" w:rsidP="00346784">
            <w:pPr>
              <w:ind w:firstLineChars="200" w:firstLine="400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年</w:t>
            </w:r>
            <w:r w:rsidR="00346784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月</w:t>
            </w:r>
            <w:r w:rsidR="00346784"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50" w:type="dxa"/>
          </w:tcPr>
          <w:p w:rsidR="00E20123" w:rsidRPr="000006DD" w:rsidRDefault="00E20123" w:rsidP="00ED2E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851" w:type="dxa"/>
          </w:tcPr>
          <w:p w:rsidR="00E20123" w:rsidRPr="000006DD" w:rsidRDefault="00ED2E68" w:rsidP="00ED2E68">
            <w:pPr>
              <w:jc w:val="righ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E20123" w:rsidRPr="000006DD" w:rsidRDefault="00E20123" w:rsidP="00E201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国籍</w:t>
            </w:r>
          </w:p>
        </w:tc>
        <w:tc>
          <w:tcPr>
            <w:tcW w:w="1128" w:type="dxa"/>
          </w:tcPr>
          <w:p w:rsidR="00E20123" w:rsidRPr="000006DD" w:rsidRDefault="00E201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AD3" w:rsidRPr="000006DD" w:rsidTr="00AF0FA8">
        <w:tc>
          <w:tcPr>
            <w:tcW w:w="2263" w:type="dxa"/>
          </w:tcPr>
          <w:p w:rsidR="00741AD3" w:rsidRPr="000006DD" w:rsidRDefault="00741AD3">
            <w:pPr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メール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6231" w:type="dxa"/>
            <w:gridSpan w:val="5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AD3" w:rsidRPr="000006DD" w:rsidTr="00AF0FA8">
        <w:tc>
          <w:tcPr>
            <w:tcW w:w="2263" w:type="dxa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電話番号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(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携帯電話等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6231" w:type="dxa"/>
            <w:gridSpan w:val="5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AD3" w:rsidRPr="000006DD" w:rsidTr="00AF0FA8">
        <w:tc>
          <w:tcPr>
            <w:tcW w:w="2263" w:type="dxa"/>
            <w:vMerge w:val="restart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住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231" w:type="dxa"/>
            <w:gridSpan w:val="5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フリガナ</w:t>
            </w:r>
          </w:p>
        </w:tc>
        <w:bookmarkStart w:id="0" w:name="_GoBack"/>
        <w:bookmarkEnd w:id="0"/>
      </w:tr>
      <w:tr w:rsidR="00741AD3" w:rsidRPr="000006DD" w:rsidTr="00AF0FA8">
        <w:tc>
          <w:tcPr>
            <w:tcW w:w="2263" w:type="dxa"/>
            <w:vMerge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1" w:type="dxa"/>
            <w:gridSpan w:val="5"/>
          </w:tcPr>
          <w:p w:rsidR="00741AD3" w:rsidRPr="000006DD" w:rsidRDefault="00741AD3">
            <w:pPr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〒</w:t>
            </w: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AD3" w:rsidRPr="000006DD" w:rsidTr="00AF0FA8">
        <w:tc>
          <w:tcPr>
            <w:tcW w:w="2263" w:type="dxa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所属研究科・研究室名</w:t>
            </w:r>
          </w:p>
        </w:tc>
        <w:tc>
          <w:tcPr>
            <w:tcW w:w="6231" w:type="dxa"/>
            <w:gridSpan w:val="5"/>
          </w:tcPr>
          <w:p w:rsidR="00741AD3" w:rsidRPr="000006DD" w:rsidRDefault="00741AD3" w:rsidP="00ED2E68">
            <w:pPr>
              <w:ind w:firstLineChars="500" w:firstLine="1000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研究科</w:t>
            </w:r>
            <w:r w:rsidR="00ED2E68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・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="00ED2E68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ED2E68"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　　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研究室</w:t>
            </w:r>
          </w:p>
        </w:tc>
      </w:tr>
      <w:tr w:rsidR="00741AD3" w:rsidRPr="000006DD" w:rsidTr="00AF0FA8">
        <w:tc>
          <w:tcPr>
            <w:tcW w:w="2263" w:type="dxa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博士課程入学年月日</w:t>
            </w:r>
          </w:p>
        </w:tc>
        <w:tc>
          <w:tcPr>
            <w:tcW w:w="6231" w:type="dxa"/>
            <w:gridSpan w:val="5"/>
          </w:tcPr>
          <w:p w:rsidR="00741AD3" w:rsidRPr="000006DD" w:rsidRDefault="00741AD3" w:rsidP="00346784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平成</w:t>
            </w:r>
            <w:r w:rsidR="00346784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346784"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</w:t>
            </w:r>
            <w:r w:rsidR="00346784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年　</w:t>
            </w:r>
            <w:r w:rsidR="00346784"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月</w:t>
            </w:r>
            <w:r w:rsidR="00346784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741AD3" w:rsidRPr="000006DD" w:rsidTr="00AF0FA8">
        <w:tc>
          <w:tcPr>
            <w:tcW w:w="2263" w:type="dxa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博士課程修了年月日</w:t>
            </w:r>
          </w:p>
        </w:tc>
        <w:tc>
          <w:tcPr>
            <w:tcW w:w="6231" w:type="dxa"/>
            <w:gridSpan w:val="5"/>
          </w:tcPr>
          <w:p w:rsidR="00741AD3" w:rsidRPr="000006DD" w:rsidRDefault="00741AD3" w:rsidP="003467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平成</w:t>
            </w:r>
            <w:r w:rsidR="00346784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年</w:t>
            </w:r>
            <w:r w:rsidR="00346784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月</w:t>
            </w:r>
            <w:r w:rsidR="00346784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日（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修了，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修了見込み，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単位取得退学）</w:t>
            </w:r>
          </w:p>
        </w:tc>
      </w:tr>
      <w:tr w:rsidR="00741AD3" w:rsidRPr="000006DD" w:rsidTr="00AF0FA8">
        <w:tc>
          <w:tcPr>
            <w:tcW w:w="2263" w:type="dxa"/>
            <w:vMerge w:val="restart"/>
          </w:tcPr>
          <w:p w:rsidR="00741AD3" w:rsidRPr="000006DD" w:rsidRDefault="00741AD3" w:rsidP="00741A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東京大学における指導教員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/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受入教員名</w:t>
            </w:r>
          </w:p>
        </w:tc>
        <w:tc>
          <w:tcPr>
            <w:tcW w:w="6231" w:type="dxa"/>
            <w:gridSpan w:val="5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氏名：</w:t>
            </w:r>
          </w:p>
        </w:tc>
      </w:tr>
      <w:tr w:rsidR="00741AD3" w:rsidRPr="000006DD" w:rsidTr="00AF0FA8">
        <w:tc>
          <w:tcPr>
            <w:tcW w:w="2263" w:type="dxa"/>
            <w:vMerge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1" w:type="dxa"/>
            <w:gridSpan w:val="5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所属：</w:t>
            </w:r>
          </w:p>
        </w:tc>
      </w:tr>
      <w:tr w:rsidR="00741AD3" w:rsidRPr="000006DD" w:rsidTr="00AF0FA8">
        <w:tc>
          <w:tcPr>
            <w:tcW w:w="2263" w:type="dxa"/>
            <w:vMerge w:val="restart"/>
          </w:tcPr>
          <w:p w:rsidR="00741AD3" w:rsidRPr="000006DD" w:rsidRDefault="00741AD3" w:rsidP="00AF0F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イェール大学における受入（希望）教員（英語で記載）</w:t>
            </w:r>
          </w:p>
        </w:tc>
        <w:tc>
          <w:tcPr>
            <w:tcW w:w="6231" w:type="dxa"/>
            <w:gridSpan w:val="5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氏名：</w:t>
            </w:r>
          </w:p>
        </w:tc>
      </w:tr>
      <w:tr w:rsidR="00741AD3" w:rsidRPr="000006DD" w:rsidTr="00AF0FA8">
        <w:tc>
          <w:tcPr>
            <w:tcW w:w="2263" w:type="dxa"/>
            <w:vMerge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1" w:type="dxa"/>
            <w:gridSpan w:val="5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所属：</w:t>
            </w:r>
          </w:p>
        </w:tc>
      </w:tr>
      <w:tr w:rsidR="00741AD3" w:rsidRPr="000006DD" w:rsidTr="00AF0FA8">
        <w:tc>
          <w:tcPr>
            <w:tcW w:w="2263" w:type="dxa"/>
          </w:tcPr>
          <w:p w:rsidR="00741AD3" w:rsidRPr="000006DD" w:rsidRDefault="00741AD3" w:rsidP="00741A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イェール大学における研究計画</w:t>
            </w:r>
          </w:p>
        </w:tc>
        <w:tc>
          <w:tcPr>
            <w:tcW w:w="6231" w:type="dxa"/>
            <w:gridSpan w:val="5"/>
          </w:tcPr>
          <w:p w:rsidR="00741AD3" w:rsidRPr="000006DD" w:rsidRDefault="00741AD3">
            <w:pPr>
              <w:rPr>
                <w:rFonts w:asciiTheme="majorEastAsia" w:eastAsiaTheme="majorEastAsia" w:hAnsiTheme="majorEastAsia"/>
              </w:rPr>
            </w:pP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  <w:p w:rsidR="00ED2E68" w:rsidRPr="000006DD" w:rsidRDefault="00ED2E68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AD3" w:rsidRPr="000006DD" w:rsidTr="00AF0FA8">
        <w:tc>
          <w:tcPr>
            <w:tcW w:w="2263" w:type="dxa"/>
          </w:tcPr>
          <w:p w:rsidR="00741AD3" w:rsidRPr="000006DD" w:rsidRDefault="00741AD3" w:rsidP="00741A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TOEFL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等のスコア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(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英語の能力試験成績証明書等のコピーを添付すること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6231" w:type="dxa"/>
            <w:gridSpan w:val="5"/>
          </w:tcPr>
          <w:p w:rsidR="00741AD3" w:rsidRPr="000006DD" w:rsidRDefault="00741AD3" w:rsidP="00346784">
            <w:pPr>
              <w:ind w:firstLineChars="300" w:firstLine="600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点（試験名：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</w:t>
            </w:r>
            <w:r w:rsidR="00346784"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346784"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　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AF0FA8" w:rsidRDefault="00AF0FA8" w:rsidP="00741A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p w:rsidR="00741AD3" w:rsidRPr="000006DD" w:rsidRDefault="00741AD3" w:rsidP="00741A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proofErr w:type="spellStart"/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lastRenderedPageBreak/>
        <w:t>Todai</w:t>
      </w:r>
      <w:proofErr w:type="spellEnd"/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>-Yale Initiative</w:t>
      </w:r>
    </w:p>
    <w:p w:rsidR="00741AD3" w:rsidRPr="000006DD" w:rsidRDefault="00741AD3" w:rsidP="00741A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>Young Scholars Supporting Program</w:t>
      </w:r>
    </w:p>
    <w:p w:rsidR="00741AD3" w:rsidRPr="000006DD" w:rsidRDefault="00741AD3" w:rsidP="00741A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>Application Form</w:t>
      </w:r>
    </w:p>
    <w:p w:rsidR="00741AD3" w:rsidRPr="000006DD" w:rsidRDefault="00741AD3" w:rsidP="00741A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p w:rsidR="00E20123" w:rsidRPr="000006DD" w:rsidRDefault="00741AD3" w:rsidP="00ED2E68">
      <w:pPr>
        <w:wordWrap w:val="0"/>
        <w:jc w:val="righ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As of </w:t>
      </w:r>
      <w:r w:rsidR="00ED2E68"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　</w:t>
      </w:r>
      <w:r w:rsidR="00ED2E68"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　　</w:t>
      </w:r>
      <w:r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>,</w:t>
      </w:r>
      <w:r w:rsidR="00ED2E68" w:rsidRPr="000006D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　</w:t>
      </w:r>
      <w:r w:rsidR="00ED2E68" w:rsidRPr="000006DD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　　</w:t>
      </w:r>
    </w:p>
    <w:p w:rsidR="00741AD3" w:rsidRPr="000006DD" w:rsidRDefault="00741AD3" w:rsidP="00741AD3">
      <w:pPr>
        <w:ind w:right="800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tbl>
      <w:tblPr>
        <w:tblStyle w:val="a3"/>
        <w:tblW w:w="8508" w:type="dxa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2276"/>
      </w:tblGrid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Last Name:</w:t>
            </w:r>
          </w:p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First Name:</w:t>
            </w:r>
          </w:p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6" w:type="dxa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Middle Name:</w:t>
            </w:r>
          </w:p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Gender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□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Male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□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Female</w:t>
            </w: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Country of Citizenship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Country of Birth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Date of Birth (month/day/year)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City of Residence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Current Mailing address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Email address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Permanent mailing address(if different from current mailing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address)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Status (Student/ Researcher)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Current Year of Study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Degree/ Degree Sought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(Expected) Graduation Date</w:t>
            </w:r>
          </w:p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(month/day/year)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741AD3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  <w:vMerge w:val="restart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Advisor at </w:t>
            </w:r>
            <w:proofErr w:type="spellStart"/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Todai</w:t>
            </w:r>
            <w:proofErr w:type="spellEnd"/>
          </w:p>
        </w:tc>
        <w:tc>
          <w:tcPr>
            <w:tcW w:w="4685" w:type="dxa"/>
            <w:gridSpan w:val="2"/>
          </w:tcPr>
          <w:p w:rsidR="00346784" w:rsidRPr="000006DD" w:rsidRDefault="00346784" w:rsidP="00346784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Name:</w:t>
            </w:r>
          </w:p>
        </w:tc>
      </w:tr>
      <w:tr w:rsidR="00346784" w:rsidRPr="000006DD" w:rsidTr="00346784">
        <w:tc>
          <w:tcPr>
            <w:tcW w:w="3823" w:type="dxa"/>
            <w:vMerge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5" w:type="dxa"/>
            <w:gridSpan w:val="2"/>
          </w:tcPr>
          <w:p w:rsidR="00346784" w:rsidRPr="000006DD" w:rsidRDefault="00346784" w:rsidP="00346784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Department:</w:t>
            </w:r>
          </w:p>
        </w:tc>
      </w:tr>
      <w:tr w:rsidR="00346784" w:rsidRPr="000006DD" w:rsidTr="00346784">
        <w:tc>
          <w:tcPr>
            <w:tcW w:w="3823" w:type="dxa"/>
            <w:vMerge w:val="restart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Desired Advisor at Yale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346784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Name:</w:t>
            </w:r>
          </w:p>
        </w:tc>
      </w:tr>
      <w:tr w:rsidR="00346784" w:rsidRPr="000006DD" w:rsidTr="00346784">
        <w:tc>
          <w:tcPr>
            <w:tcW w:w="3823" w:type="dxa"/>
            <w:vMerge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4685" w:type="dxa"/>
            <w:gridSpan w:val="2"/>
          </w:tcPr>
          <w:p w:rsidR="00346784" w:rsidRPr="000006DD" w:rsidRDefault="00346784" w:rsidP="00346784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Department:</w:t>
            </w: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Current Project Title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346784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Proposed Project Title at Yale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346784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Native Language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346784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6784" w:rsidRPr="000006DD" w:rsidTr="00346784">
        <w:tc>
          <w:tcPr>
            <w:tcW w:w="3823" w:type="dxa"/>
          </w:tcPr>
          <w:p w:rsidR="00346784" w:rsidRPr="000006DD" w:rsidRDefault="00346784" w:rsidP="00ED2E68">
            <w:pPr>
              <w:adjustRightInd w:val="0"/>
              <w:snapToGrid w:val="0"/>
              <w:ind w:right="80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>Level of English Language Proficiency(e.g. TOEFL Scores)</w:t>
            </w:r>
          </w:p>
        </w:tc>
        <w:tc>
          <w:tcPr>
            <w:tcW w:w="4685" w:type="dxa"/>
            <w:gridSpan w:val="2"/>
          </w:tcPr>
          <w:p w:rsidR="00346784" w:rsidRPr="000006DD" w:rsidRDefault="00346784" w:rsidP="00346784">
            <w:pPr>
              <w:ind w:right="800"/>
              <w:jc w:val="left"/>
              <w:rPr>
                <w:rFonts w:asciiTheme="majorEastAsia" w:eastAsiaTheme="majorEastAsia" w:hAnsiTheme="majorEastAsia"/>
              </w:rPr>
            </w:pP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Scores: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　(Test name: </w:t>
            </w:r>
            <w:r w:rsidRPr="000006DD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Pr="000006DD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　　)</w:t>
            </w:r>
          </w:p>
        </w:tc>
      </w:tr>
    </w:tbl>
    <w:p w:rsidR="00741AD3" w:rsidRPr="000006DD" w:rsidRDefault="00741AD3" w:rsidP="00741AD3">
      <w:pPr>
        <w:ind w:right="800"/>
        <w:jc w:val="left"/>
        <w:rPr>
          <w:rFonts w:asciiTheme="majorEastAsia" w:eastAsiaTheme="majorEastAsia" w:hAnsiTheme="majorEastAsia"/>
        </w:rPr>
      </w:pPr>
    </w:p>
    <w:sectPr w:rsidR="00741AD3" w:rsidRPr="00000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23"/>
    <w:rsid w:val="000006DD"/>
    <w:rsid w:val="00346784"/>
    <w:rsid w:val="003E564B"/>
    <w:rsid w:val="006C2B8E"/>
    <w:rsid w:val="00741AD3"/>
    <w:rsid w:val="0094167D"/>
    <w:rsid w:val="00AF0FA8"/>
    <w:rsid w:val="00E20123"/>
    <w:rsid w:val="00E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926C3-2F26-4E40-84C9-FE32AA5D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4AE7370A</Template>
  <TotalTime>67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健太郎</dc:creator>
  <cp:keywords/>
  <dc:description/>
  <cp:lastModifiedBy>平井　健太郎</cp:lastModifiedBy>
  <cp:revision>5</cp:revision>
  <dcterms:created xsi:type="dcterms:W3CDTF">2015-07-07T08:05:00Z</dcterms:created>
  <dcterms:modified xsi:type="dcterms:W3CDTF">2015-07-08T01:15:00Z</dcterms:modified>
</cp:coreProperties>
</file>