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99BDA" w14:textId="076042ED" w:rsidR="003654E1" w:rsidRPr="005A690E" w:rsidRDefault="005A690E" w:rsidP="0056423F">
      <w:pPr>
        <w:jc w:val="center"/>
        <w:rPr>
          <w:rFonts w:ascii="Century" w:eastAsia="ＭＳ 明朝" w:hAnsi="Century"/>
          <w:b/>
          <w:sz w:val="24"/>
          <w:szCs w:val="24"/>
          <w:lang w:val="en-US"/>
        </w:rPr>
      </w:pPr>
      <w:bookmarkStart w:id="0" w:name="_GoBack"/>
      <w:bookmarkEnd w:id="0"/>
      <w:r w:rsidRPr="005A690E">
        <w:rPr>
          <w:rFonts w:ascii="Century" w:eastAsia="ＭＳ 明朝" w:hAnsi="ＭＳ 明朝" w:hint="eastAsia"/>
          <w:b/>
          <w:sz w:val="24"/>
          <w:szCs w:val="24"/>
          <w:lang w:val="en-US"/>
        </w:rPr>
        <w:t xml:space="preserve">European </w:t>
      </w:r>
      <w:r w:rsidR="00BB5769">
        <w:rPr>
          <w:rFonts w:ascii="Century" w:eastAsia="ＭＳ 明朝" w:hAnsi="ＭＳ 明朝"/>
          <w:b/>
          <w:sz w:val="24"/>
          <w:szCs w:val="24"/>
          <w:lang w:val="en-US"/>
        </w:rPr>
        <w:t xml:space="preserve">Fall </w:t>
      </w:r>
      <w:r w:rsidRPr="005A690E">
        <w:rPr>
          <w:rFonts w:ascii="Century" w:eastAsia="ＭＳ 明朝" w:hAnsi="ＭＳ 明朝" w:hint="eastAsia"/>
          <w:b/>
          <w:sz w:val="24"/>
          <w:szCs w:val="24"/>
          <w:lang w:val="en-US"/>
        </w:rPr>
        <w:t>Academy</w:t>
      </w:r>
      <w:r>
        <w:rPr>
          <w:rFonts w:ascii="Century" w:eastAsia="ＭＳ 明朝" w:hAnsi="ＭＳ 明朝" w:hint="eastAsia"/>
          <w:b/>
          <w:sz w:val="24"/>
          <w:szCs w:val="24"/>
          <w:lang w:val="en-US"/>
        </w:rPr>
        <w:t>（</w:t>
      </w:r>
      <w:r w:rsidR="0054436C">
        <w:rPr>
          <w:rFonts w:ascii="Century" w:eastAsia="ＭＳ 明朝" w:hAnsi="ＭＳ 明朝" w:hint="eastAsia"/>
          <w:b/>
          <w:sz w:val="24"/>
          <w:szCs w:val="24"/>
          <w:lang w:val="en-US"/>
        </w:rPr>
        <w:t>E</w:t>
      </w:r>
      <w:r w:rsidR="00BB5769">
        <w:rPr>
          <w:rFonts w:ascii="Century" w:eastAsia="ＭＳ 明朝" w:hAnsi="ＭＳ 明朝"/>
          <w:b/>
          <w:sz w:val="24"/>
          <w:szCs w:val="24"/>
          <w:lang w:val="en-US"/>
        </w:rPr>
        <w:t>F</w:t>
      </w:r>
      <w:r>
        <w:rPr>
          <w:rFonts w:ascii="Century" w:eastAsia="ＭＳ 明朝" w:hAnsi="ＭＳ 明朝" w:hint="eastAsia"/>
          <w:b/>
          <w:sz w:val="24"/>
          <w:szCs w:val="24"/>
          <w:lang w:val="en-US"/>
        </w:rPr>
        <w:t>A</w:t>
      </w:r>
      <w:r>
        <w:rPr>
          <w:rFonts w:ascii="Century" w:eastAsia="ＭＳ 明朝" w:hAnsi="ＭＳ 明朝"/>
          <w:b/>
          <w:sz w:val="24"/>
          <w:szCs w:val="24"/>
          <w:lang w:val="en-US"/>
        </w:rPr>
        <w:t>）</w:t>
      </w:r>
      <w:r w:rsidRPr="005A690E">
        <w:rPr>
          <w:rFonts w:ascii="Century" w:eastAsia="ＭＳ 明朝" w:hAnsi="ＭＳ 明朝" w:hint="eastAsia"/>
          <w:b/>
          <w:sz w:val="24"/>
          <w:szCs w:val="24"/>
          <w:lang w:val="en-US"/>
        </w:rPr>
        <w:t>201</w:t>
      </w:r>
      <w:r w:rsidR="00B533E1">
        <w:rPr>
          <w:rFonts w:ascii="Century" w:eastAsia="ＭＳ 明朝" w:hAnsi="ＭＳ 明朝" w:hint="eastAsia"/>
          <w:b/>
          <w:sz w:val="24"/>
          <w:szCs w:val="24"/>
          <w:lang w:val="en-US"/>
        </w:rPr>
        <w:t>9</w:t>
      </w:r>
      <w:r w:rsidR="00D247C6" w:rsidRPr="005A690E">
        <w:rPr>
          <w:rFonts w:ascii="Century" w:eastAsia="ＭＳ 明朝" w:hAnsi="ＭＳ 明朝" w:hint="eastAsia"/>
          <w:b/>
          <w:sz w:val="24"/>
          <w:szCs w:val="24"/>
        </w:rPr>
        <w:t>参加</w:t>
      </w:r>
      <w:r w:rsidR="003654E1" w:rsidRPr="005A690E">
        <w:rPr>
          <w:rFonts w:ascii="Century" w:eastAsia="ＭＳ 明朝" w:hAnsi="ＭＳ 明朝"/>
          <w:b/>
          <w:sz w:val="24"/>
          <w:szCs w:val="24"/>
        </w:rPr>
        <w:t>希望申請書</w:t>
      </w:r>
      <w:r w:rsidR="00DE2C54" w:rsidRPr="00B533E1">
        <w:rPr>
          <w:rFonts w:ascii="Century" w:eastAsia="ＭＳ 明朝" w:hAnsi="ＭＳ 明朝" w:hint="eastAsia"/>
          <w:b/>
          <w:sz w:val="24"/>
          <w:szCs w:val="24"/>
          <w:lang w:val="en-US"/>
        </w:rPr>
        <w:t>（</w:t>
      </w:r>
      <w:r w:rsidR="00DE2C54">
        <w:rPr>
          <w:rFonts w:ascii="Century" w:eastAsia="ＭＳ 明朝" w:hAnsi="ＭＳ 明朝" w:hint="eastAsia"/>
          <w:b/>
          <w:sz w:val="24"/>
          <w:szCs w:val="24"/>
        </w:rPr>
        <w:t>修士</w:t>
      </w:r>
      <w:r w:rsidR="00DE2C54" w:rsidRPr="00B533E1">
        <w:rPr>
          <w:rFonts w:ascii="Century" w:eastAsia="ＭＳ 明朝" w:hAnsi="ＭＳ 明朝" w:hint="eastAsia"/>
          <w:b/>
          <w:sz w:val="24"/>
          <w:szCs w:val="24"/>
          <w:lang w:val="en-US"/>
        </w:rPr>
        <w:t>／</w:t>
      </w:r>
      <w:r w:rsidR="00DE2C54">
        <w:rPr>
          <w:rFonts w:ascii="Century" w:eastAsia="ＭＳ 明朝" w:hAnsi="ＭＳ 明朝" w:hint="eastAsia"/>
          <w:b/>
          <w:sz w:val="24"/>
          <w:szCs w:val="24"/>
        </w:rPr>
        <w:t>後期課程用</w:t>
      </w:r>
      <w:r w:rsidR="00DE2C54" w:rsidRPr="00B533E1">
        <w:rPr>
          <w:rFonts w:ascii="Century" w:eastAsia="ＭＳ 明朝" w:hAnsi="ＭＳ 明朝" w:hint="eastAsia"/>
          <w:b/>
          <w:sz w:val="24"/>
          <w:szCs w:val="24"/>
          <w:lang w:val="en-US"/>
        </w:rPr>
        <w:t>）</w:t>
      </w:r>
    </w:p>
    <w:p w14:paraId="4E199BDB" w14:textId="77777777" w:rsidR="0056423F" w:rsidRPr="008E0188" w:rsidRDefault="0056423F" w:rsidP="003654E1">
      <w:pPr>
        <w:rPr>
          <w:rFonts w:ascii="Century" w:eastAsia="ＭＳ 明朝" w:hAnsi="Century"/>
          <w:lang w:val="en-US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  <w:gridCol w:w="6334"/>
      </w:tblGrid>
      <w:tr w:rsidR="002A16AD" w14:paraId="4E199BE0" w14:textId="77777777" w:rsidTr="007177F6">
        <w:trPr>
          <w:trHeight w:val="365"/>
        </w:trPr>
        <w:tc>
          <w:tcPr>
            <w:tcW w:w="1359" w:type="dxa"/>
            <w:vMerge w:val="restart"/>
          </w:tcPr>
          <w:p w14:paraId="4E199BDC" w14:textId="77777777" w:rsidR="002A16AD" w:rsidRDefault="002A16AD" w:rsidP="002A16AD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氏名</w:t>
            </w:r>
          </w:p>
          <w:p w14:paraId="4E199BDD" w14:textId="77777777" w:rsidR="002A16AD" w:rsidRDefault="002A16AD" w:rsidP="002A16AD">
            <w:pPr>
              <w:ind w:left="178" w:hangingChars="81" w:hanging="178"/>
              <w:jc w:val="distribute"/>
              <w:rPr>
                <w:sz w:val="22"/>
              </w:rPr>
            </w:pPr>
          </w:p>
        </w:tc>
        <w:tc>
          <w:tcPr>
            <w:tcW w:w="1620" w:type="dxa"/>
          </w:tcPr>
          <w:p w14:paraId="4E199BDE" w14:textId="77777777" w:rsidR="002A16AD" w:rsidRDefault="002A16AD" w:rsidP="002A16AD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フリガナ</w:t>
            </w:r>
          </w:p>
        </w:tc>
        <w:tc>
          <w:tcPr>
            <w:tcW w:w="6334" w:type="dxa"/>
          </w:tcPr>
          <w:p w14:paraId="4E199BDF" w14:textId="77777777" w:rsidR="002A16AD" w:rsidRDefault="002A16AD" w:rsidP="002A16AD">
            <w:pPr>
              <w:rPr>
                <w:sz w:val="22"/>
              </w:rPr>
            </w:pPr>
          </w:p>
        </w:tc>
      </w:tr>
      <w:tr w:rsidR="002A16AD" w14:paraId="4E199BE4" w14:textId="77777777" w:rsidTr="007177F6">
        <w:trPr>
          <w:trHeight w:val="365"/>
        </w:trPr>
        <w:tc>
          <w:tcPr>
            <w:tcW w:w="1359" w:type="dxa"/>
            <w:vMerge/>
          </w:tcPr>
          <w:p w14:paraId="4E199BE1" w14:textId="77777777" w:rsidR="002A16AD" w:rsidRDefault="002A16AD" w:rsidP="002A16AD">
            <w:pPr>
              <w:jc w:val="distribute"/>
              <w:rPr>
                <w:sz w:val="22"/>
              </w:rPr>
            </w:pPr>
          </w:p>
        </w:tc>
        <w:tc>
          <w:tcPr>
            <w:tcW w:w="1620" w:type="dxa"/>
          </w:tcPr>
          <w:p w14:paraId="4E199BE2" w14:textId="77777777" w:rsidR="00765DE1" w:rsidRDefault="002A16AD" w:rsidP="00765DE1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ローマ字表記</w:t>
            </w:r>
          </w:p>
        </w:tc>
        <w:tc>
          <w:tcPr>
            <w:tcW w:w="6334" w:type="dxa"/>
          </w:tcPr>
          <w:p w14:paraId="4E199BE3" w14:textId="77777777" w:rsidR="002A16AD" w:rsidRDefault="002A16AD" w:rsidP="002A16AD">
            <w:pPr>
              <w:rPr>
                <w:sz w:val="22"/>
              </w:rPr>
            </w:pPr>
          </w:p>
        </w:tc>
      </w:tr>
      <w:tr w:rsidR="002A16AD" w14:paraId="4E199BEA" w14:textId="77777777" w:rsidTr="007177F6">
        <w:trPr>
          <w:trHeight w:val="365"/>
        </w:trPr>
        <w:tc>
          <w:tcPr>
            <w:tcW w:w="1359" w:type="dxa"/>
            <w:vMerge/>
          </w:tcPr>
          <w:p w14:paraId="4E199BE5" w14:textId="77777777" w:rsidR="002A16AD" w:rsidRDefault="002A16AD" w:rsidP="002A16AD">
            <w:pPr>
              <w:jc w:val="distribute"/>
              <w:rPr>
                <w:sz w:val="22"/>
              </w:rPr>
            </w:pPr>
          </w:p>
        </w:tc>
        <w:tc>
          <w:tcPr>
            <w:tcW w:w="1620" w:type="dxa"/>
          </w:tcPr>
          <w:p w14:paraId="4E199BE6" w14:textId="77777777" w:rsidR="002A16AD" w:rsidRDefault="00765DE1" w:rsidP="00765DE1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漢字氏名</w:t>
            </w:r>
          </w:p>
          <w:p w14:paraId="4E199BE7" w14:textId="77777777" w:rsidR="002A16AD" w:rsidRPr="002A16AD" w:rsidRDefault="002A16AD" w:rsidP="002A16AD">
            <w:pPr>
              <w:jc w:val="right"/>
            </w:pPr>
            <w:r w:rsidRPr="002A16AD">
              <w:t>（生年月日）</w:t>
            </w:r>
          </w:p>
        </w:tc>
        <w:tc>
          <w:tcPr>
            <w:tcW w:w="6334" w:type="dxa"/>
          </w:tcPr>
          <w:p w14:paraId="4E199BE8" w14:textId="77777777" w:rsidR="002A16AD" w:rsidRDefault="002A16AD" w:rsidP="002A16AD">
            <w:pPr>
              <w:rPr>
                <w:sz w:val="22"/>
              </w:rPr>
            </w:pPr>
          </w:p>
          <w:p w14:paraId="4E199BE9" w14:textId="77777777" w:rsidR="002A16AD" w:rsidRPr="002A16AD" w:rsidRDefault="002A16AD" w:rsidP="002A16AD">
            <w:pPr>
              <w:wordWrap w:val="0"/>
              <w:jc w:val="right"/>
            </w:pPr>
            <w:r>
              <w:t xml:space="preserve">（　</w:t>
            </w:r>
            <w:r w:rsidRPr="002A16AD">
              <w:t xml:space="preserve">　　　　年　　　月　　　日生）</w:t>
            </w:r>
          </w:p>
        </w:tc>
      </w:tr>
      <w:tr w:rsidR="006F3513" w14:paraId="4E199BEE" w14:textId="77777777" w:rsidTr="007177F6">
        <w:trPr>
          <w:trHeight w:val="481"/>
        </w:trPr>
        <w:tc>
          <w:tcPr>
            <w:tcW w:w="2979" w:type="dxa"/>
            <w:gridSpan w:val="2"/>
          </w:tcPr>
          <w:p w14:paraId="4E199BEB" w14:textId="77777777" w:rsidR="00F336A4" w:rsidRDefault="006F3513" w:rsidP="00F336A4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パスポート番号</w:t>
            </w:r>
            <w:r w:rsidR="00C64433">
              <w:rPr>
                <w:sz w:val="22"/>
              </w:rPr>
              <w:t>／有効期限</w:t>
            </w:r>
          </w:p>
          <w:p w14:paraId="4E199BEC" w14:textId="77777777" w:rsidR="00C64433" w:rsidRPr="00F336A4" w:rsidRDefault="00F336A4" w:rsidP="00F336A4">
            <w:pPr>
              <w:jc w:val="right"/>
              <w:rPr>
                <w:sz w:val="20"/>
                <w:szCs w:val="20"/>
              </w:rPr>
            </w:pPr>
            <w:r w:rsidRPr="00F336A4">
              <w:rPr>
                <w:rFonts w:hint="eastAsia"/>
                <w:sz w:val="20"/>
                <w:szCs w:val="20"/>
              </w:rPr>
              <w:t>＊必ず記入のこと</w:t>
            </w:r>
          </w:p>
        </w:tc>
        <w:tc>
          <w:tcPr>
            <w:tcW w:w="6334" w:type="dxa"/>
          </w:tcPr>
          <w:p w14:paraId="4E199BED" w14:textId="77777777" w:rsidR="00C64433" w:rsidRPr="00C64433" w:rsidRDefault="00C64433" w:rsidP="002A16AD">
            <w:pPr>
              <w:rPr>
                <w:sz w:val="20"/>
                <w:szCs w:val="20"/>
              </w:rPr>
            </w:pPr>
          </w:p>
        </w:tc>
      </w:tr>
    </w:tbl>
    <w:p w14:paraId="4E199BEF" w14:textId="77777777" w:rsidR="00D85E69" w:rsidRPr="006F3513" w:rsidRDefault="00D85E69" w:rsidP="006F3513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1495" w:rsidRPr="00D85E69" w14:paraId="4E199BF3" w14:textId="77777777" w:rsidTr="00D85E69">
        <w:tc>
          <w:tcPr>
            <w:tcW w:w="9360" w:type="dxa"/>
            <w:shd w:val="clear" w:color="auto" w:fill="auto"/>
          </w:tcPr>
          <w:p w14:paraId="4E199BF0" w14:textId="77777777" w:rsidR="00765DE1" w:rsidRPr="00765DE1" w:rsidRDefault="00841495" w:rsidP="00841495">
            <w:pPr>
              <w:rPr>
                <w:rFonts w:ascii="Century" w:eastAsia="ＭＳ 明朝" w:hAnsi="ＭＳ 明朝"/>
                <w:sz w:val="24"/>
              </w:rPr>
            </w:pPr>
            <w:r w:rsidRPr="00D85E69">
              <w:rPr>
                <w:rFonts w:ascii="Century" w:eastAsia="ＭＳ 明朝" w:hAnsi="ＭＳ 明朝"/>
                <w:sz w:val="24"/>
              </w:rPr>
              <w:t>所属</w:t>
            </w:r>
            <w:r w:rsidRPr="00D85E69">
              <w:rPr>
                <w:rFonts w:ascii="Century" w:eastAsia="ＭＳ 明朝" w:hAnsi="ＭＳ 明朝" w:hint="eastAsia"/>
                <w:sz w:val="24"/>
              </w:rPr>
              <w:t>／学年／指導教員</w:t>
            </w:r>
            <w:r w:rsidR="00765DE1" w:rsidRPr="00BF709F">
              <w:rPr>
                <w:rFonts w:ascii="Century" w:eastAsia="ＭＳ 明朝" w:hAnsi="ＭＳ 明朝" w:hint="eastAsia"/>
                <w:sz w:val="20"/>
                <w:szCs w:val="20"/>
              </w:rPr>
              <w:t>（指導教員がいる場合）</w:t>
            </w:r>
          </w:p>
          <w:p w14:paraId="4E199BF1" w14:textId="77777777" w:rsidR="00841495" w:rsidRPr="00D85E69" w:rsidRDefault="00841495" w:rsidP="003654E1">
            <w:pPr>
              <w:rPr>
                <w:rFonts w:ascii="Century" w:eastAsia="ＭＳ 明朝" w:hAnsi="Century"/>
                <w:sz w:val="24"/>
              </w:rPr>
            </w:pPr>
          </w:p>
          <w:p w14:paraId="4E199BF2" w14:textId="77777777" w:rsidR="008E0188" w:rsidRPr="00D85E69" w:rsidRDefault="008E0188" w:rsidP="003654E1">
            <w:pPr>
              <w:rPr>
                <w:rFonts w:ascii="Century" w:eastAsia="ＭＳ 明朝" w:hAnsi="Century"/>
                <w:sz w:val="24"/>
              </w:rPr>
            </w:pPr>
            <w:r w:rsidRPr="00D85E69">
              <w:rPr>
                <w:rFonts w:ascii="Century" w:eastAsia="ＭＳ 明朝" w:hAnsi="Century" w:hint="eastAsia"/>
                <w:sz w:val="24"/>
              </w:rPr>
              <w:t xml:space="preserve">                                             </w:t>
            </w:r>
            <w:r w:rsidRPr="00D85E69">
              <w:rPr>
                <w:rFonts w:ascii="Century" w:eastAsia="ＭＳ 明朝" w:hAnsi="Century" w:hint="eastAsia"/>
                <w:sz w:val="24"/>
              </w:rPr>
              <w:t>学籍番号（　　　　　　　　　　）</w:t>
            </w:r>
          </w:p>
        </w:tc>
      </w:tr>
      <w:tr w:rsidR="003654E1" w:rsidRPr="00D85E69" w14:paraId="4E199BF7" w14:textId="77777777" w:rsidTr="00D85E69">
        <w:tc>
          <w:tcPr>
            <w:tcW w:w="9360" w:type="dxa"/>
            <w:shd w:val="clear" w:color="auto" w:fill="auto"/>
          </w:tcPr>
          <w:p w14:paraId="4E199BF4" w14:textId="77777777" w:rsidR="00841495" w:rsidRPr="00D85E69" w:rsidRDefault="00841495" w:rsidP="00841495">
            <w:pPr>
              <w:rPr>
                <w:rFonts w:ascii="Century" w:eastAsia="ＭＳ 明朝" w:hAnsi="Century"/>
                <w:sz w:val="24"/>
              </w:rPr>
            </w:pPr>
            <w:r w:rsidRPr="00D85E69">
              <w:rPr>
                <w:rFonts w:ascii="Century" w:eastAsia="ＭＳ 明朝" w:hAnsi="ＭＳ 明朝" w:hint="eastAsia"/>
                <w:sz w:val="24"/>
              </w:rPr>
              <w:t>郵便番号／</w:t>
            </w:r>
            <w:r w:rsidRPr="00D85E69">
              <w:rPr>
                <w:rFonts w:ascii="Century" w:eastAsia="ＭＳ 明朝" w:hAnsi="ＭＳ 明朝"/>
                <w:sz w:val="24"/>
              </w:rPr>
              <w:t>住所</w:t>
            </w:r>
          </w:p>
          <w:p w14:paraId="4E199BF5" w14:textId="77777777" w:rsidR="00D247C6" w:rsidRPr="00D85E69" w:rsidRDefault="00D247C6" w:rsidP="003654E1">
            <w:pPr>
              <w:rPr>
                <w:rFonts w:ascii="Century" w:eastAsia="ＭＳ 明朝" w:hAnsi="ＭＳ 明朝"/>
                <w:sz w:val="24"/>
              </w:rPr>
            </w:pPr>
          </w:p>
          <w:p w14:paraId="4E199BF6" w14:textId="77777777" w:rsidR="003654E1" w:rsidRPr="00D85E69" w:rsidRDefault="003654E1" w:rsidP="003654E1">
            <w:pPr>
              <w:rPr>
                <w:rFonts w:ascii="Century" w:eastAsia="ＭＳ 明朝" w:hAnsi="ＭＳ 明朝"/>
                <w:sz w:val="24"/>
              </w:rPr>
            </w:pPr>
          </w:p>
        </w:tc>
      </w:tr>
      <w:tr w:rsidR="003654E1" w:rsidRPr="00D85E69" w14:paraId="4E199BFA" w14:textId="77777777" w:rsidTr="0054436C">
        <w:trPr>
          <w:trHeight w:val="742"/>
        </w:trPr>
        <w:tc>
          <w:tcPr>
            <w:tcW w:w="9360" w:type="dxa"/>
            <w:tcBorders>
              <w:top w:val="single" w:sz="4" w:space="0" w:color="auto"/>
            </w:tcBorders>
            <w:shd w:val="clear" w:color="auto" w:fill="auto"/>
          </w:tcPr>
          <w:p w14:paraId="4E199BF8" w14:textId="77777777" w:rsidR="003654E1" w:rsidRPr="00D85E69" w:rsidRDefault="00841495" w:rsidP="00841495">
            <w:pPr>
              <w:rPr>
                <w:rFonts w:ascii="Century" w:eastAsia="ＭＳ 明朝" w:hAnsi="Century"/>
                <w:sz w:val="24"/>
              </w:rPr>
            </w:pPr>
            <w:r w:rsidRPr="00D85E69">
              <w:rPr>
                <w:rFonts w:ascii="Century" w:eastAsia="ＭＳ 明朝" w:hAnsi="ＭＳ 明朝"/>
                <w:sz w:val="24"/>
              </w:rPr>
              <w:t>電話番号</w:t>
            </w:r>
            <w:r w:rsidRPr="00D85E69">
              <w:rPr>
                <w:rFonts w:ascii="Century" w:eastAsia="ＭＳ 明朝" w:hAnsi="ＭＳ 明朝" w:hint="eastAsia"/>
                <w:sz w:val="24"/>
              </w:rPr>
              <w:t>／</w:t>
            </w:r>
            <w:r w:rsidR="00765DE1">
              <w:rPr>
                <w:rFonts w:ascii="Century" w:eastAsia="ＭＳ 明朝" w:hAnsi="ＭＳ 明朝" w:hint="eastAsia"/>
                <w:sz w:val="24"/>
              </w:rPr>
              <w:t>携帯電話番号</w:t>
            </w:r>
          </w:p>
          <w:p w14:paraId="4E199BF9" w14:textId="77777777" w:rsidR="00841495" w:rsidRPr="00D85E69" w:rsidRDefault="00841495" w:rsidP="00841495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3654E1" w:rsidRPr="00D85E69" w14:paraId="4E199BFE" w14:textId="77777777" w:rsidTr="00D85E69">
        <w:tc>
          <w:tcPr>
            <w:tcW w:w="9360" w:type="dxa"/>
            <w:shd w:val="clear" w:color="auto" w:fill="auto"/>
          </w:tcPr>
          <w:p w14:paraId="4E199BFB" w14:textId="77777777" w:rsidR="00841495" w:rsidRPr="00D85E69" w:rsidRDefault="00F336A4" w:rsidP="00841495">
            <w:pPr>
              <w:rPr>
                <w:rFonts w:ascii="Century" w:eastAsia="ＭＳ 明朝" w:hAnsi="Century"/>
                <w:sz w:val="24"/>
              </w:rPr>
            </w:pPr>
            <w:r w:rsidRPr="00D85E69">
              <w:rPr>
                <w:rFonts w:ascii="Century" w:eastAsia="ＭＳ 明朝" w:hAnsi="Century"/>
                <w:sz w:val="24"/>
              </w:rPr>
              <w:t>E-Mail</w:t>
            </w:r>
            <w:r w:rsidR="00841495" w:rsidRPr="00D85E69">
              <w:rPr>
                <w:rFonts w:ascii="Century" w:eastAsia="ＭＳ 明朝" w:hAnsi="ＭＳ 明朝"/>
                <w:sz w:val="24"/>
              </w:rPr>
              <w:t>アドレス</w:t>
            </w:r>
            <w:r w:rsidR="00765DE1">
              <w:rPr>
                <w:rFonts w:ascii="Century" w:eastAsia="ＭＳ 明朝" w:hAnsi="ＭＳ 明朝" w:hint="eastAsia"/>
                <w:sz w:val="24"/>
              </w:rPr>
              <w:t>（</w:t>
            </w:r>
            <w:r w:rsidR="00765DE1">
              <w:rPr>
                <w:rFonts w:ascii="Century" w:eastAsia="ＭＳ 明朝" w:hAnsi="ＭＳ 明朝" w:hint="eastAsia"/>
                <w:sz w:val="24"/>
              </w:rPr>
              <w:t>PC</w:t>
            </w:r>
            <w:r w:rsidR="00765DE1">
              <w:rPr>
                <w:rFonts w:ascii="Century" w:eastAsia="ＭＳ 明朝" w:hAnsi="ＭＳ 明朝" w:hint="eastAsia"/>
                <w:sz w:val="24"/>
              </w:rPr>
              <w:t>と携帯）</w:t>
            </w:r>
          </w:p>
          <w:p w14:paraId="4E199BFC" w14:textId="77777777" w:rsidR="003654E1" w:rsidRPr="00D85E69" w:rsidRDefault="003654E1" w:rsidP="003654E1">
            <w:pPr>
              <w:rPr>
                <w:rFonts w:ascii="Century" w:eastAsia="ＭＳ 明朝" w:hAnsi="Century"/>
                <w:sz w:val="24"/>
              </w:rPr>
            </w:pPr>
          </w:p>
          <w:p w14:paraId="4E199BFD" w14:textId="77777777" w:rsidR="00D247C6" w:rsidRPr="00D85E69" w:rsidRDefault="00D247C6" w:rsidP="003654E1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3654E1" w:rsidRPr="00D85E69" w14:paraId="4E199C02" w14:textId="77777777" w:rsidTr="00D85E69"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14:paraId="4E199BFF" w14:textId="77777777" w:rsidR="00841495" w:rsidRPr="00BF709F" w:rsidRDefault="00841495" w:rsidP="00841495">
            <w:pPr>
              <w:rPr>
                <w:rFonts w:ascii="Century" w:eastAsia="ＭＳ 明朝" w:hAnsi="ＭＳ 明朝"/>
                <w:sz w:val="20"/>
                <w:szCs w:val="20"/>
              </w:rPr>
            </w:pPr>
            <w:r w:rsidRPr="00D85E69">
              <w:rPr>
                <w:rFonts w:ascii="Century" w:eastAsia="ＭＳ 明朝" w:hAnsi="ＭＳ 明朝" w:hint="eastAsia"/>
                <w:sz w:val="24"/>
              </w:rPr>
              <w:t>研究テーマ</w:t>
            </w:r>
            <w:r w:rsidR="006F3513" w:rsidRPr="00BF709F">
              <w:rPr>
                <w:rFonts w:ascii="Century" w:eastAsia="ＭＳ 明朝" w:hAnsi="ＭＳ 明朝" w:hint="eastAsia"/>
                <w:sz w:val="20"/>
                <w:szCs w:val="20"/>
              </w:rPr>
              <w:t>（研究テーマがない場合は関心テーマを記入のこと）</w:t>
            </w:r>
          </w:p>
          <w:p w14:paraId="4E199C00" w14:textId="77777777" w:rsidR="00D247C6" w:rsidRDefault="00D247C6" w:rsidP="006F3513">
            <w:pPr>
              <w:rPr>
                <w:rFonts w:ascii="Century" w:eastAsia="ＭＳ 明朝" w:hAnsi="Century"/>
                <w:sz w:val="24"/>
              </w:rPr>
            </w:pPr>
          </w:p>
          <w:p w14:paraId="4E199C01" w14:textId="77777777" w:rsidR="006F3513" w:rsidRPr="00D85E69" w:rsidRDefault="006F3513" w:rsidP="006F3513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F07EB5" w:rsidRPr="00D85E69" w14:paraId="4E199C06" w14:textId="77777777" w:rsidTr="006F3513">
        <w:trPr>
          <w:trHeight w:val="1389"/>
        </w:trPr>
        <w:tc>
          <w:tcPr>
            <w:tcW w:w="9360" w:type="dxa"/>
            <w:tcBorders>
              <w:top w:val="single" w:sz="4" w:space="0" w:color="auto"/>
            </w:tcBorders>
            <w:shd w:val="clear" w:color="auto" w:fill="auto"/>
          </w:tcPr>
          <w:p w14:paraId="4E199C03" w14:textId="77777777" w:rsidR="00841495" w:rsidRPr="00D85E69" w:rsidRDefault="00841495" w:rsidP="00D85E69">
            <w:pPr>
              <w:ind w:left="1920" w:hangingChars="800" w:hanging="1920"/>
              <w:rPr>
                <w:rFonts w:ascii="Century" w:eastAsia="ＭＳ 明朝" w:hAnsi="Century"/>
                <w:sz w:val="24"/>
              </w:rPr>
            </w:pPr>
            <w:r w:rsidRPr="00D85E69">
              <w:rPr>
                <w:rFonts w:ascii="Century" w:eastAsia="ＭＳ 明朝" w:hAnsi="Century" w:hint="eastAsia"/>
                <w:sz w:val="24"/>
              </w:rPr>
              <w:t>言語能力／資格：</w:t>
            </w:r>
            <w:r w:rsidRPr="00D85E69">
              <w:rPr>
                <w:rFonts w:ascii="Century" w:eastAsia="ＭＳ 明朝" w:hAnsi="Century" w:hint="eastAsia"/>
                <w:sz w:val="20"/>
                <w:szCs w:val="20"/>
              </w:rPr>
              <w:t>欧州言語（特に英語・独語）に関する資格、</w:t>
            </w:r>
            <w:r w:rsidR="00765DE1">
              <w:rPr>
                <w:rFonts w:ascii="Century" w:eastAsia="ＭＳ 明朝" w:hAnsi="Century" w:hint="eastAsia"/>
                <w:sz w:val="20"/>
                <w:szCs w:val="20"/>
              </w:rPr>
              <w:t>スコア、</w:t>
            </w:r>
            <w:r w:rsidRPr="00D85E69">
              <w:rPr>
                <w:rFonts w:ascii="Century" w:eastAsia="ＭＳ 明朝" w:hAnsi="Century" w:hint="eastAsia"/>
                <w:sz w:val="20"/>
                <w:szCs w:val="20"/>
              </w:rPr>
              <w:t>学習歴、現地滞在歴など</w:t>
            </w:r>
          </w:p>
          <w:p w14:paraId="4E199C04" w14:textId="77777777" w:rsidR="00F07EB5" w:rsidRPr="00D85E69" w:rsidRDefault="00F07EB5" w:rsidP="003654E1">
            <w:pPr>
              <w:rPr>
                <w:rFonts w:ascii="Century" w:eastAsia="ＭＳ 明朝" w:hAnsi="ＭＳ 明朝"/>
                <w:sz w:val="24"/>
              </w:rPr>
            </w:pPr>
          </w:p>
          <w:p w14:paraId="4E199C05" w14:textId="77777777" w:rsidR="00F07EB5" w:rsidRPr="00D85E69" w:rsidRDefault="00F07EB5" w:rsidP="003654E1">
            <w:pPr>
              <w:rPr>
                <w:rFonts w:ascii="Century" w:eastAsia="ＭＳ 明朝" w:hAnsi="ＭＳ 明朝"/>
                <w:sz w:val="24"/>
              </w:rPr>
            </w:pPr>
          </w:p>
        </w:tc>
      </w:tr>
      <w:tr w:rsidR="00C31A76" w:rsidRPr="00D85E69" w14:paraId="4E199C0C" w14:textId="77777777" w:rsidTr="0066259D">
        <w:trPr>
          <w:trHeight w:val="392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99C07" w14:textId="77777777" w:rsidR="00841495" w:rsidRPr="00D85E69" w:rsidRDefault="00841495" w:rsidP="00D85E69">
            <w:pPr>
              <w:ind w:left="1200" w:hangingChars="500" w:hanging="1200"/>
              <w:rPr>
                <w:rFonts w:ascii="Century" w:eastAsia="ＭＳ 明朝" w:hAnsi="Century"/>
                <w:sz w:val="20"/>
                <w:szCs w:val="20"/>
              </w:rPr>
            </w:pPr>
            <w:r w:rsidRPr="00D85E69">
              <w:rPr>
                <w:rFonts w:ascii="Century" w:eastAsia="ＭＳ 明朝" w:hAnsi="Century" w:hint="eastAsia"/>
                <w:sz w:val="24"/>
              </w:rPr>
              <w:t>参加動機：</w:t>
            </w:r>
            <w:r w:rsidR="007177F6">
              <w:rPr>
                <w:rFonts w:ascii="Century" w:eastAsia="ＭＳ 明朝" w:hAnsi="Century" w:hint="eastAsia"/>
                <w:sz w:val="20"/>
                <w:szCs w:val="20"/>
              </w:rPr>
              <w:t>セミナーの参加動機やセミナーに対する希望を簡略に</w:t>
            </w:r>
            <w:r w:rsidR="00C64433">
              <w:rPr>
                <w:rFonts w:ascii="Century" w:eastAsia="ＭＳ 明朝" w:hAnsi="Century" w:hint="eastAsia"/>
                <w:sz w:val="20"/>
                <w:szCs w:val="20"/>
              </w:rPr>
              <w:t>記入のこと。</w:t>
            </w:r>
          </w:p>
          <w:p w14:paraId="4E199C08" w14:textId="77777777" w:rsidR="00841495" w:rsidRDefault="00841495" w:rsidP="00841495">
            <w:pPr>
              <w:rPr>
                <w:rFonts w:ascii="Century" w:eastAsia="ＭＳ 明朝" w:hAnsi="Century"/>
                <w:sz w:val="24"/>
              </w:rPr>
            </w:pPr>
          </w:p>
          <w:p w14:paraId="4E199C09" w14:textId="77777777" w:rsidR="0054436C" w:rsidRPr="00C64433" w:rsidRDefault="0054436C" w:rsidP="00841495">
            <w:pPr>
              <w:rPr>
                <w:rFonts w:ascii="Century" w:eastAsia="ＭＳ 明朝" w:hAnsi="Century"/>
                <w:sz w:val="24"/>
              </w:rPr>
            </w:pPr>
          </w:p>
          <w:p w14:paraId="4E199C0A" w14:textId="77777777" w:rsidR="00C31A76" w:rsidRPr="00D85E69" w:rsidRDefault="00C31A76" w:rsidP="00D85E69">
            <w:pPr>
              <w:ind w:left="1920" w:hangingChars="800" w:hanging="1920"/>
              <w:rPr>
                <w:rFonts w:ascii="Century" w:eastAsia="ＭＳ 明朝" w:hAnsi="Century"/>
                <w:sz w:val="24"/>
              </w:rPr>
            </w:pPr>
          </w:p>
          <w:p w14:paraId="4E199C0B" w14:textId="77777777" w:rsidR="00C31A76" w:rsidRPr="00D85E69" w:rsidRDefault="00C31A76" w:rsidP="00D85E69">
            <w:pPr>
              <w:ind w:left="1920" w:hangingChars="800" w:hanging="1920"/>
              <w:rPr>
                <w:rFonts w:ascii="Century" w:eastAsia="ＭＳ 明朝" w:hAnsi="Century"/>
                <w:sz w:val="24"/>
              </w:rPr>
            </w:pPr>
          </w:p>
        </w:tc>
      </w:tr>
    </w:tbl>
    <w:p w14:paraId="4E199C13" w14:textId="2AF557C6" w:rsidR="003654E1" w:rsidRPr="00D85E69" w:rsidRDefault="003654E1" w:rsidP="007B67EA">
      <w:pPr>
        <w:rPr>
          <w:rFonts w:ascii="Century" w:hAnsi="Century"/>
        </w:rPr>
      </w:pPr>
    </w:p>
    <w:sectPr w:rsidR="003654E1" w:rsidRPr="00D85E69" w:rsidSect="007177F6">
      <w:headerReference w:type="default" r:id="rId6"/>
      <w:pgSz w:w="11906" w:h="16838" w:code="9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8C1AB" w14:textId="77777777" w:rsidR="00CC25E6" w:rsidRDefault="00CC25E6">
      <w:r>
        <w:separator/>
      </w:r>
    </w:p>
  </w:endnote>
  <w:endnote w:type="continuationSeparator" w:id="0">
    <w:p w14:paraId="072C6B4A" w14:textId="77777777" w:rsidR="00CC25E6" w:rsidRDefault="00CC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CenturyOldst">
    <w:panose1 w:val="02050603050705020204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45D32" w14:textId="77777777" w:rsidR="00CC25E6" w:rsidRDefault="00CC25E6">
      <w:r>
        <w:separator/>
      </w:r>
    </w:p>
  </w:footnote>
  <w:footnote w:type="continuationSeparator" w:id="0">
    <w:p w14:paraId="4C7BF815" w14:textId="77777777" w:rsidR="00CC25E6" w:rsidRDefault="00CC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99C18" w14:textId="77777777" w:rsidR="005130FA" w:rsidRPr="006F3513" w:rsidRDefault="005130FA" w:rsidP="006F3513">
    <w:pPr>
      <w:pStyle w:val="a5"/>
      <w:jc w:val="right"/>
      <w:rPr>
        <w:sz w:val="20"/>
        <w:szCs w:val="20"/>
      </w:rPr>
    </w:pPr>
    <w:r w:rsidRPr="005130FA">
      <w:rPr>
        <w:sz w:val="20"/>
        <w:szCs w:val="20"/>
      </w:rPr>
      <w:t>ドイツ・ヨーロッパ研究センター</w:t>
    </w:r>
    <w:r w:rsidR="006F3513">
      <w:rPr>
        <w:sz w:val="20"/>
        <w:szCs w:val="20"/>
      </w:rPr>
      <w:t>（</w:t>
    </w:r>
    <w:r w:rsidRPr="005130FA">
      <w:rPr>
        <w:rFonts w:ascii="Times New Roman" w:hAnsi="Times New Roman" w:hint="eastAsia"/>
        <w:sz w:val="20"/>
        <w:szCs w:val="20"/>
      </w:rPr>
      <w:t>DESK</w:t>
    </w:r>
    <w:r w:rsidR="006F3513">
      <w:rPr>
        <w:rFonts w:ascii="Times New Roman" w:hAnsi="Times New Roman"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E1"/>
    <w:rsid w:val="00050E78"/>
    <w:rsid w:val="000D1161"/>
    <w:rsid w:val="001C167C"/>
    <w:rsid w:val="001C494F"/>
    <w:rsid w:val="001C5DE8"/>
    <w:rsid w:val="001F0891"/>
    <w:rsid w:val="001F4783"/>
    <w:rsid w:val="001F57ED"/>
    <w:rsid w:val="002A16AD"/>
    <w:rsid w:val="002D2512"/>
    <w:rsid w:val="002F4093"/>
    <w:rsid w:val="002F64AA"/>
    <w:rsid w:val="00311525"/>
    <w:rsid w:val="003250D5"/>
    <w:rsid w:val="003625D6"/>
    <w:rsid w:val="003654E1"/>
    <w:rsid w:val="004003DA"/>
    <w:rsid w:val="004A369C"/>
    <w:rsid w:val="004F0980"/>
    <w:rsid w:val="005130FA"/>
    <w:rsid w:val="00543AF2"/>
    <w:rsid w:val="005442BA"/>
    <w:rsid w:val="0054436C"/>
    <w:rsid w:val="0056423F"/>
    <w:rsid w:val="005A690E"/>
    <w:rsid w:val="006239F6"/>
    <w:rsid w:val="0066259D"/>
    <w:rsid w:val="006F3513"/>
    <w:rsid w:val="007177F6"/>
    <w:rsid w:val="00765DE1"/>
    <w:rsid w:val="007B67EA"/>
    <w:rsid w:val="008014BC"/>
    <w:rsid w:val="00841495"/>
    <w:rsid w:val="008633B4"/>
    <w:rsid w:val="008E0188"/>
    <w:rsid w:val="008E0A26"/>
    <w:rsid w:val="009239FA"/>
    <w:rsid w:val="009A00D3"/>
    <w:rsid w:val="00A11404"/>
    <w:rsid w:val="00A933DC"/>
    <w:rsid w:val="00AC20C2"/>
    <w:rsid w:val="00B533E1"/>
    <w:rsid w:val="00BB5769"/>
    <w:rsid w:val="00BF709F"/>
    <w:rsid w:val="00C23330"/>
    <w:rsid w:val="00C31A76"/>
    <w:rsid w:val="00C36070"/>
    <w:rsid w:val="00C64433"/>
    <w:rsid w:val="00C869BB"/>
    <w:rsid w:val="00CC25E6"/>
    <w:rsid w:val="00D247C6"/>
    <w:rsid w:val="00D43CA6"/>
    <w:rsid w:val="00D47A8D"/>
    <w:rsid w:val="00D85E69"/>
    <w:rsid w:val="00DE2C54"/>
    <w:rsid w:val="00E02849"/>
    <w:rsid w:val="00E87E30"/>
    <w:rsid w:val="00EC6878"/>
    <w:rsid w:val="00EE284A"/>
    <w:rsid w:val="00F02BA9"/>
    <w:rsid w:val="00F07EB5"/>
    <w:rsid w:val="00F151EB"/>
    <w:rsid w:val="00F336A4"/>
    <w:rsid w:val="00F622DA"/>
    <w:rsid w:val="00F67FAE"/>
    <w:rsid w:val="00F7639A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199BDA"/>
  <w15:docId w15:val="{C108D2F9-A2A3-4156-AC4F-B8EC8E2D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E1"/>
    <w:pPr>
      <w:widowControl w:val="0"/>
      <w:jc w:val="both"/>
    </w:pPr>
    <w:rPr>
      <w:rFonts w:ascii="&amp;CenturyOldst" w:eastAsia="ＭＳ Ｐ明朝" w:hAnsi="&amp;CenturyOldst"/>
      <w:sz w:val="21"/>
      <w:szCs w:val="21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4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47C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A16A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A16A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EC23DE3F.dotm</Template>
  <TotalTime>1</TotalTime>
  <Pages>1</Pages>
  <Words>235</Words>
  <Characters>147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ドイツ・ヨーロッパ研究センター</vt:lpstr>
      <vt:lpstr>ドイツ・ヨーロッパ研究センター</vt:lpstr>
    </vt:vector>
  </TitlesOfParts>
  <Company>DESK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ドイツ・ヨーロッパ研究センター</dc:title>
  <dc:creator>Akiyama</dc:creator>
  <cp:lastModifiedBy>柴　由紀子</cp:lastModifiedBy>
  <cp:revision>2</cp:revision>
  <cp:lastPrinted>2017-04-05T02:32:00Z</cp:lastPrinted>
  <dcterms:created xsi:type="dcterms:W3CDTF">2019-05-27T04:31:00Z</dcterms:created>
  <dcterms:modified xsi:type="dcterms:W3CDTF">2019-05-27T04:31:00Z</dcterms:modified>
</cp:coreProperties>
</file>