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D" w:rsidRPr="00A51DB6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201</w:t>
      </w:r>
      <w:r w:rsidR="00F655FD">
        <w:rPr>
          <w:rFonts w:hint="eastAsia"/>
          <w:szCs w:val="21"/>
        </w:rPr>
        <w:t>7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F655FD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２０１７</w:t>
      </w:r>
      <w:r w:rsidR="000D510D"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201</w:t>
      </w:r>
      <w:r w:rsidR="00F655FD">
        <w:rPr>
          <w:rFonts w:ascii="ＭＳ 明朝" w:hAnsi="ＭＳ 明朝" w:hint="eastAsia"/>
          <w:szCs w:val="21"/>
        </w:rPr>
        <w:t>7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:rsidR="000D510D" w:rsidRPr="00A51DB6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:rsidTr="00B376E9">
        <w:trPr>
          <w:trHeight w:val="430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1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1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3"/>
        </w:trPr>
        <w:tc>
          <w:tcPr>
            <w:tcW w:w="2379" w:type="dxa"/>
            <w:vAlign w:val="center"/>
          </w:tcPr>
          <w:p w:rsidR="00575D21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F655FD">
              <w:rPr>
                <w:rFonts w:ascii="ＭＳ Ｐ明朝" w:eastAsia="ＭＳ Ｐ明朝" w:hAnsi="ＭＳ Ｐ明朝" w:hint="eastAsia"/>
                <w:sz w:val="20"/>
                <w:szCs w:val="20"/>
              </w:rPr>
              <w:t>2017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:rsidTr="00B376E9">
        <w:trPr>
          <w:trHeight w:val="663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F655FD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D1BEC" w:rsidRDefault="003D1BEC" w:rsidP="003D1BEC">
            <w:pPr>
              <w:ind w:left="420" w:hangingChars="200" w:hanging="420"/>
              <w:rPr>
                <w:rFonts w:ascii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「ハングル」能力検定試験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韓国語能力試験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世界韓国語認証試験（KLPT）</w:t>
            </w: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等</w:t>
            </w:r>
          </w:p>
          <w:p w:rsidR="000D510D" w:rsidRPr="003D1BEC" w:rsidRDefault="003D1BEC" w:rsidP="003D1BEC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試験成績証明書の写しを添付すること。</w:t>
            </w:r>
          </w:p>
        </w:tc>
      </w:tr>
      <w:tr w:rsidR="000D510D" w:rsidRPr="00D81EA2" w:rsidTr="00B376E9">
        <w:trPr>
          <w:cantSplit/>
          <w:trHeight w:val="917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B376E9" w:rsidRDefault="000D510D" w:rsidP="00FA5D55">
            <w:pPr>
              <w:ind w:left="200" w:hangingChars="100" w:hanging="2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</w:t>
            </w:r>
            <w:r w:rsid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C46E30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F655FD"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2017</w:t>
            </w:r>
            <w:r w:rsidR="00575D21"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東京大学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F655F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　</w:t>
            </w:r>
          </w:p>
          <w:p w:rsidR="00FA5D55" w:rsidRDefault="00FA5D55" w:rsidP="00FA5D55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予定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</w:t>
            </w:r>
            <w:bookmarkStart w:id="0" w:name="_GoBack"/>
            <w:bookmarkEnd w:id="0"/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後期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申請予定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・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予定はない</w:t>
            </w:r>
          </w:p>
          <w:p w:rsidR="000D510D" w:rsidRDefault="000D510D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sectPr w:rsidR="000D510D" w:rsidRPr="00B372F7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3D1BEC"/>
    <w:rsid w:val="00524075"/>
    <w:rsid w:val="00575D21"/>
    <w:rsid w:val="005E281B"/>
    <w:rsid w:val="00661428"/>
    <w:rsid w:val="00931C03"/>
    <w:rsid w:val="00C93BE5"/>
    <w:rsid w:val="00DE258A"/>
    <w:rsid w:val="00EB5ADF"/>
    <w:rsid w:val="00F655FD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138602B4</Template>
  <TotalTime>19</TotalTime>
  <Pages>1</Pages>
  <Words>72</Words>
  <Characters>415</Characters>
  <Application>Microsoft Office Word</Application>
  <DocSecurity>0</DocSecurity>
  <Lines>3</Lines>
  <Paragraphs>1</Paragraphs>
  <ScaleCrop>false</ScaleCrop>
  <Company>国立大学法人東京大学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松本　光弘</cp:lastModifiedBy>
  <cp:revision>13</cp:revision>
  <cp:lastPrinted>2015-06-10T08:49:00Z</cp:lastPrinted>
  <dcterms:created xsi:type="dcterms:W3CDTF">2015-06-09T03:09:00Z</dcterms:created>
  <dcterms:modified xsi:type="dcterms:W3CDTF">2017-01-31T01:27:00Z</dcterms:modified>
</cp:coreProperties>
</file>