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69B2" w14:textId="4AD6F72A" w:rsidR="006C0E8F" w:rsidRDefault="002747D4" w:rsidP="003906F3">
      <w:pPr>
        <w:jc w:val="right"/>
      </w:pPr>
      <w:r>
        <w:rPr>
          <w:rFonts w:hint="eastAsia"/>
        </w:rPr>
        <w:t xml:space="preserve">　</w:t>
      </w:r>
      <w:r w:rsidR="003906F3">
        <w:t xml:space="preserve">　　年　　月　　日提出</w:t>
      </w:r>
    </w:p>
    <w:p w14:paraId="537CB970" w14:textId="77777777" w:rsidR="009332AD" w:rsidRDefault="009332AD" w:rsidP="003906F3">
      <w:pPr>
        <w:jc w:val="right"/>
      </w:pPr>
    </w:p>
    <w:p w14:paraId="72E2ED8D" w14:textId="77777777" w:rsidR="003906F3" w:rsidRDefault="003906F3" w:rsidP="003906F3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東京大学</w:t>
      </w:r>
      <w:r>
        <w:rPr>
          <w:lang w:eastAsia="zh-CN"/>
        </w:rPr>
        <w:t>教養学部長　殿</w:t>
      </w:r>
    </w:p>
    <w:p w14:paraId="06C041B2" w14:textId="77777777" w:rsidR="006C0E8F" w:rsidRPr="00297236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14:paraId="18A50CBA" w14:textId="5B4A0C85" w:rsidR="00297236" w:rsidRPr="00CB4964" w:rsidRDefault="00297236" w:rsidP="0029723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B4964">
        <w:rPr>
          <w:rFonts w:hint="eastAsia"/>
          <w:szCs w:val="21"/>
        </w:rPr>
        <w:t>教養学部</w:t>
      </w:r>
      <w:r w:rsidR="00CB4964">
        <w:rPr>
          <w:szCs w:val="21"/>
        </w:rPr>
        <w:t>に在籍している</w:t>
      </w:r>
      <w:r w:rsidR="00CB4964">
        <w:rPr>
          <w:rFonts w:hint="eastAsia"/>
          <w:szCs w:val="21"/>
        </w:rPr>
        <w:t>期間</w:t>
      </w:r>
      <w:r w:rsidR="00CB4964">
        <w:rPr>
          <w:szCs w:val="21"/>
        </w:rPr>
        <w:t>の海外渡航について記入願います。また</w:t>
      </w:r>
      <w:r w:rsidR="00CB4964">
        <w:rPr>
          <w:rFonts w:hint="eastAsia"/>
          <w:szCs w:val="21"/>
        </w:rPr>
        <w:t>、渡航日</w:t>
      </w:r>
      <w:r w:rsidR="00CB4964">
        <w:rPr>
          <w:szCs w:val="21"/>
        </w:rPr>
        <w:t>の</w:t>
      </w:r>
      <w:r w:rsidR="00FC06B3">
        <w:rPr>
          <w:szCs w:val="21"/>
        </w:rPr>
        <w:t>10</w:t>
      </w:r>
      <w:r w:rsidR="00FC06B3">
        <w:rPr>
          <w:rFonts w:hint="eastAsia"/>
          <w:szCs w:val="21"/>
        </w:rPr>
        <w:t>日</w:t>
      </w:r>
      <w:r w:rsidR="00CB4964">
        <w:rPr>
          <w:szCs w:val="21"/>
        </w:rPr>
        <w:t>前までに</w:t>
      </w:r>
      <w:r w:rsidR="00CB4964">
        <w:rPr>
          <w:rFonts w:hint="eastAsia"/>
          <w:szCs w:val="21"/>
        </w:rPr>
        <w:t>教務課国際交流支援係</w:t>
      </w:r>
      <w:r w:rsidR="00CB4964"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E03972" w14:paraId="39D7777B" w14:textId="77777777" w:rsidTr="00297236">
        <w:trPr>
          <w:trHeight w:val="519"/>
        </w:trPr>
        <w:tc>
          <w:tcPr>
            <w:tcW w:w="2122" w:type="dxa"/>
            <w:vAlign w:val="center"/>
          </w:tcPr>
          <w:p w14:paraId="0EE604DA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6372" w:type="dxa"/>
            <w:gridSpan w:val="2"/>
            <w:vAlign w:val="center"/>
          </w:tcPr>
          <w:p w14:paraId="2954EB66" w14:textId="77777777" w:rsidR="00E03972" w:rsidRDefault="00E03972" w:rsidP="00E03972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教養学部（前期課程</w:t>
            </w:r>
            <w:r>
              <w:rPr>
                <w:lang w:eastAsia="zh-CN"/>
              </w:rPr>
              <w:t>）</w:t>
            </w:r>
          </w:p>
        </w:tc>
      </w:tr>
      <w:tr w:rsidR="00E03972" w:rsidRPr="00E03972" w14:paraId="1C538D5E" w14:textId="77777777" w:rsidTr="00E03972">
        <w:trPr>
          <w:trHeight w:val="947"/>
        </w:trPr>
        <w:tc>
          <w:tcPr>
            <w:tcW w:w="2122" w:type="dxa"/>
            <w:vAlign w:val="center"/>
          </w:tcPr>
          <w:p w14:paraId="1A0F71D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科　</w:t>
            </w:r>
            <w:r>
              <w:t xml:space="preserve">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372" w:type="dxa"/>
            <w:gridSpan w:val="2"/>
            <w:vAlign w:val="center"/>
          </w:tcPr>
          <w:p w14:paraId="5D8F1BDF" w14:textId="77777777" w:rsid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 w:hint="eastAsia"/>
              </w:rPr>
              <w:t>文</w:t>
            </w:r>
            <w:r w:rsidRPr="00E03972">
              <w:rPr>
                <w:rFonts w:ascii="ＭＳ 明朝" w:eastAsia="ＭＳ 明朝" w:hAnsi="ＭＳ 明朝"/>
              </w:rPr>
              <w:t>Ⅰ・文Ⅱ・文Ⅲ・理Ⅰ・</w:t>
            </w:r>
            <w:r w:rsidRPr="00E03972">
              <w:rPr>
                <w:rFonts w:ascii="ＭＳ 明朝" w:eastAsia="ＭＳ 明朝" w:hAnsi="ＭＳ 明朝" w:hint="eastAsia"/>
              </w:rPr>
              <w:t>理</w:t>
            </w:r>
            <w:r w:rsidRPr="00E03972">
              <w:rPr>
                <w:rFonts w:ascii="ＭＳ 明朝" w:eastAsia="ＭＳ 明朝" w:hAnsi="ＭＳ 明朝"/>
              </w:rPr>
              <w:t>Ⅱ・理Ⅲ</w:t>
            </w:r>
          </w:p>
          <w:p w14:paraId="562D20E3" w14:textId="77777777" w:rsidR="00E03972" w:rsidRP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/>
              </w:rPr>
              <w:t>HSⅢ</w:t>
            </w:r>
            <w:r w:rsidRPr="00E03972">
              <w:rPr>
                <w:rFonts w:ascii="ＭＳ 明朝" w:eastAsia="ＭＳ 明朝" w:hAnsi="ＭＳ 明朝" w:hint="eastAsia"/>
              </w:rPr>
              <w:t>（PEAK）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/>
              </w:rPr>
              <w:t>NSⅡ（PEAK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03972" w14:paraId="77B09BE0" w14:textId="77777777" w:rsidTr="00297236">
        <w:trPr>
          <w:trHeight w:val="454"/>
        </w:trPr>
        <w:tc>
          <w:tcPr>
            <w:tcW w:w="2122" w:type="dxa"/>
            <w:vAlign w:val="center"/>
          </w:tcPr>
          <w:p w14:paraId="4C630E03" w14:textId="77777777"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14:paraId="0F1D7225" w14:textId="77777777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14:paraId="0512615A" w14:textId="77777777" w:rsidTr="00297236">
        <w:trPr>
          <w:trHeight w:val="876"/>
        </w:trPr>
        <w:tc>
          <w:tcPr>
            <w:tcW w:w="2122" w:type="dxa"/>
            <w:vAlign w:val="center"/>
          </w:tcPr>
          <w:p w14:paraId="4D58E78C" w14:textId="77777777"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14:paraId="66B7B36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2"/>
          </w:tcPr>
          <w:p w14:paraId="306A9CE9" w14:textId="53D16B1B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14:paraId="43670510" w14:textId="77777777" w:rsidTr="00E03972">
        <w:trPr>
          <w:trHeight w:val="474"/>
        </w:trPr>
        <w:tc>
          <w:tcPr>
            <w:tcW w:w="2122" w:type="dxa"/>
            <w:vAlign w:val="center"/>
          </w:tcPr>
          <w:p w14:paraId="2D2D70D8" w14:textId="77777777"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434EDC52" w14:textId="2515B958" w:rsidR="00606A58" w:rsidRDefault="00E03972" w:rsidP="002747D4">
            <w:pPr>
              <w:ind w:firstLineChars="300" w:firstLine="630"/>
            </w:pPr>
            <w:r>
              <w:t xml:space="preserve">　</w:t>
            </w:r>
            <w:r w:rsidR="002747D4">
              <w:rPr>
                <w:rFonts w:hint="eastAsia"/>
              </w:rPr>
              <w:t xml:space="preserve">　</w:t>
            </w:r>
            <w:r>
              <w:t xml:space="preserve">　年　　月　　日　～　</w:t>
            </w:r>
            <w:r w:rsidR="002747D4">
              <w:rPr>
                <w:rFonts w:hint="eastAsia"/>
              </w:rPr>
              <w:t xml:space="preserve">　　</w:t>
            </w:r>
            <w:r w:rsidR="002747D4">
              <w:t xml:space="preserve">　</w:t>
            </w:r>
            <w:r>
              <w:t xml:space="preserve">　　年　　月　　日</w:t>
            </w:r>
          </w:p>
        </w:tc>
      </w:tr>
      <w:tr w:rsidR="00E03972" w:rsidRPr="00E03972" w14:paraId="48112528" w14:textId="77777777" w:rsidTr="00E03972">
        <w:trPr>
          <w:trHeight w:val="538"/>
        </w:trPr>
        <w:tc>
          <w:tcPr>
            <w:tcW w:w="2122" w:type="dxa"/>
            <w:vAlign w:val="center"/>
          </w:tcPr>
          <w:p w14:paraId="623A1765" w14:textId="77777777"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69A05CB3" w14:textId="77777777"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14:paraId="2D04C2AB" w14:textId="77777777" w:rsidTr="00297236">
        <w:trPr>
          <w:trHeight w:val="2321"/>
        </w:trPr>
        <w:tc>
          <w:tcPr>
            <w:tcW w:w="2122" w:type="dxa"/>
            <w:vMerge w:val="restart"/>
            <w:vAlign w:val="center"/>
          </w:tcPr>
          <w:p w14:paraId="54CB391C" w14:textId="77777777"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5ACF40" w14:textId="6A74CE51" w:rsidR="00606A58" w:rsidRDefault="00606A58"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  <w:r w:rsidR="00CB7B43">
              <w:rPr>
                <w:rFonts w:asciiTheme="minorEastAsia" w:hAnsiTheme="minorEastAsia" w:hint="eastAsia"/>
              </w:rPr>
              <w:t>※</w:t>
            </w:r>
            <w:r w:rsidR="00CB7B43">
              <w:rPr>
                <w:rFonts w:hint="eastAsia"/>
              </w:rPr>
              <w:t>該当機関</w:t>
            </w:r>
            <w:r w:rsidR="00CB7B43">
              <w:t>がない場合は記入不要</w:t>
            </w:r>
          </w:p>
          <w:p w14:paraId="1DCD8931" w14:textId="77777777"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14:paraId="7114E674" w14:textId="77777777"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14:paraId="49D9DF2F" w14:textId="77777777"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14:paraId="4653EF68" w14:textId="77777777" w:rsidR="0087028C" w:rsidRDefault="0087028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担当者氏名</w:t>
            </w:r>
            <w:r w:rsidR="00606A58">
              <w:rPr>
                <w:rFonts w:hint="eastAsia"/>
                <w:lang w:eastAsia="zh-CN"/>
              </w:rPr>
              <w:t>：</w:t>
            </w:r>
          </w:p>
          <w:p w14:paraId="1D1440C0" w14:textId="77777777" w:rsidR="0087028C" w:rsidRDefault="00606A58" w:rsidP="0087028C">
            <w:pPr>
              <w:rPr>
                <w:lang w:eastAsia="zh-CN"/>
              </w:rPr>
            </w:pPr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rPr>
                <w:lang w:eastAsia="zh-CN"/>
              </w:rPr>
              <w:t>：</w:t>
            </w:r>
          </w:p>
        </w:tc>
      </w:tr>
      <w:tr w:rsidR="00606A58" w14:paraId="6F20D25E" w14:textId="77777777" w:rsidTr="00297236">
        <w:trPr>
          <w:trHeight w:val="1165"/>
        </w:trPr>
        <w:tc>
          <w:tcPr>
            <w:tcW w:w="2122" w:type="dxa"/>
            <w:vMerge/>
          </w:tcPr>
          <w:p w14:paraId="2AACE773" w14:textId="77777777" w:rsidR="00606A58" w:rsidRDefault="00606A58">
            <w:pPr>
              <w:rPr>
                <w:lang w:eastAsia="zh-CN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</w:tcBorders>
            <w:vAlign w:val="center"/>
          </w:tcPr>
          <w:p w14:paraId="4637EBA3" w14:textId="77777777" w:rsidR="00606A58" w:rsidRDefault="00606A58" w:rsidP="0087028C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14:paraId="6A57A347" w14:textId="77777777" w:rsidR="00606A58" w:rsidRDefault="00606A58" w:rsidP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14:paraId="3F1FDD8B" w14:textId="77777777" w:rsidR="00606A58" w:rsidRDefault="00BE631A" w:rsidP="00606A58">
            <w:r w:rsidRPr="00FC06B3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FC06B3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14:paraId="1FCD62A7" w14:textId="032D795F" w:rsidR="00FC06B3" w:rsidRDefault="00CB7B43" w:rsidP="009332AD">
            <w:r>
              <w:rPr>
                <w:rFonts w:hint="eastAsia"/>
              </w:rPr>
              <w:t>宿泊</w:t>
            </w:r>
            <w:r w:rsidR="009332AD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9332AD">
              <w:rPr>
                <w:rFonts w:hint="eastAsia"/>
              </w:rPr>
              <w:t>：</w:t>
            </w:r>
          </w:p>
          <w:p w14:paraId="4482F5E9" w14:textId="57BB9561" w:rsidR="009332AD" w:rsidRPr="009332AD" w:rsidRDefault="00FC06B3" w:rsidP="00FC06B3">
            <w:pPr>
              <w:rPr>
                <w:rFonts w:ascii="ＭＳ 明朝" w:eastAsia="ＭＳ 明朝" w:hAnsi="ＭＳ 明朝"/>
              </w:rPr>
            </w:pPr>
            <w:r w:rsidRPr="00FC06B3">
              <w:rPr>
                <w:rFonts w:hint="eastAsia"/>
                <w:sz w:val="20"/>
                <w:szCs w:val="20"/>
              </w:rPr>
              <w:t>宿泊先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E03972" w14:paraId="78F77CF1" w14:textId="77777777" w:rsidTr="00842F28">
        <w:trPr>
          <w:trHeight w:val="1929"/>
        </w:trPr>
        <w:tc>
          <w:tcPr>
            <w:tcW w:w="2122" w:type="dxa"/>
            <w:vAlign w:val="center"/>
          </w:tcPr>
          <w:p w14:paraId="59336179" w14:textId="77777777" w:rsidR="00E03972" w:rsidRDefault="00E03972" w:rsidP="00BE631A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2"/>
            <w:vAlign w:val="center"/>
          </w:tcPr>
          <w:p w14:paraId="232F4C94" w14:textId="22BC9745" w:rsidR="00E03972" w:rsidRDefault="00FC06B3"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lang w:eastAsia="zh-CN"/>
              </w:rPr>
              <w:t>留学（</w:t>
            </w:r>
            <w:r>
              <w:t>ﾌﾟﾛｸﾞﾗﾑ</w:t>
            </w:r>
            <w:r>
              <w:rPr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：　　　　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２．</w:t>
            </w:r>
            <w:r w:rsidR="00E03972">
              <w:t xml:space="preserve">授業（科目名：　　　　　　　　　　　　　　　</w:t>
            </w:r>
            <w:r w:rsidR="00BE631A">
              <w:rPr>
                <w:rFonts w:hint="eastAsia"/>
              </w:rPr>
              <w:t xml:space="preserve">　</w:t>
            </w:r>
            <w:r w:rsidR="00E03972">
              <w:t xml:space="preserve">　　　）</w:t>
            </w:r>
          </w:p>
          <w:p w14:paraId="67A7F42E" w14:textId="4567DAF7" w:rsidR="00E03972" w:rsidRDefault="00E03972" w:rsidP="00E03972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BE631A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14:paraId="314F6D1E" w14:textId="729B65DC" w:rsidR="00BE631A" w:rsidRDefault="00BE631A" w:rsidP="00E03972">
            <w:r>
              <w:rPr>
                <w:rFonts w:hint="eastAsia"/>
              </w:rPr>
              <w:t>４．</w:t>
            </w:r>
            <w:r w:rsidR="00842F28">
              <w:rPr>
                <w:rFonts w:hint="eastAsia"/>
              </w:rPr>
              <w:t>観光</w:t>
            </w:r>
            <w:r>
              <w:rPr>
                <w:rFonts w:hint="eastAsia"/>
              </w:rPr>
              <w:t xml:space="preserve"> </w:t>
            </w:r>
            <w:r>
              <w:t xml:space="preserve">　５．</w:t>
            </w:r>
            <w:r w:rsidR="00842F28">
              <w:t>帰省</w:t>
            </w:r>
          </w:p>
          <w:p w14:paraId="2DE6592A" w14:textId="4B5624C1" w:rsidR="00E03972" w:rsidRPr="00E03972" w:rsidRDefault="00842F28" w:rsidP="00BE631A">
            <w:r>
              <w:rPr>
                <w:rFonts w:hint="eastAsia"/>
              </w:rPr>
              <w:t>６</w:t>
            </w:r>
            <w:r w:rsidR="00BE631A">
              <w:rPr>
                <w:rFonts w:hint="eastAsia"/>
              </w:rPr>
              <w:t>．</w:t>
            </w:r>
            <w:r w:rsidR="00BE631A">
              <w:t>その他（　　　　　　　　　　　　　　　　　　　　　　）</w:t>
            </w:r>
          </w:p>
        </w:tc>
      </w:tr>
      <w:tr w:rsidR="00BE631A" w14:paraId="2D540856" w14:textId="77777777" w:rsidTr="003906F3">
        <w:trPr>
          <w:trHeight w:val="830"/>
        </w:trPr>
        <w:tc>
          <w:tcPr>
            <w:tcW w:w="2122" w:type="dxa"/>
            <w:vAlign w:val="center"/>
          </w:tcPr>
          <w:p w14:paraId="49811DD7" w14:textId="77777777" w:rsidR="00BE631A" w:rsidRDefault="00BE631A" w:rsidP="00BE631A">
            <w:pPr>
              <w:jc w:val="center"/>
            </w:pPr>
            <w:r w:rsidRPr="00413660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413660">
              <w:rPr>
                <w:rFonts w:hint="eastAsia"/>
                <w:kern w:val="0"/>
                <w:fitText w:val="1470" w:id="914121472"/>
              </w:rPr>
              <w:t>の</w:t>
            </w:r>
          </w:p>
          <w:p w14:paraId="79629758" w14:textId="77777777"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2"/>
            <w:vAlign w:val="center"/>
          </w:tcPr>
          <w:p w14:paraId="56550DCB" w14:textId="256B4BA7"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渡航者との関係</w:t>
            </w:r>
            <w:r w:rsidR="00842F28">
              <w:rPr>
                <w:rFonts w:hint="eastAsia"/>
              </w:rPr>
              <w:t>：</w:t>
            </w:r>
          </w:p>
          <w:p w14:paraId="17FF0448" w14:textId="77777777"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14:paraId="08AAD0C9" w14:textId="77777777" w:rsidTr="00297236">
        <w:trPr>
          <w:trHeight w:val="590"/>
        </w:trPr>
        <w:tc>
          <w:tcPr>
            <w:tcW w:w="2122" w:type="dxa"/>
            <w:vAlign w:val="center"/>
          </w:tcPr>
          <w:p w14:paraId="0BD09E57" w14:textId="77777777"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5D5733F0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75707133" w14:textId="77777777"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14:paraId="75B3AAC2" w14:textId="38753E82" w:rsidR="003906F3" w:rsidRDefault="003906F3" w:rsidP="002747D4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2747D4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t xml:space="preserve">　　年　　月　　日</w:t>
            </w:r>
          </w:p>
        </w:tc>
      </w:tr>
      <w:tr w:rsidR="003906F3" w14:paraId="65D4C231" w14:textId="77777777" w:rsidTr="00297236">
        <w:tc>
          <w:tcPr>
            <w:tcW w:w="2122" w:type="dxa"/>
            <w:vAlign w:val="center"/>
          </w:tcPr>
          <w:p w14:paraId="1C186FAF" w14:textId="77777777"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70815D0B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2DDB7259" w14:textId="77777777" w:rsidR="003906F3" w:rsidRDefault="003906F3" w:rsidP="003906F3">
            <w:r>
              <w:rPr>
                <w:rFonts w:hint="eastAsia"/>
              </w:rPr>
              <w:t>契約期間</w:t>
            </w:r>
          </w:p>
          <w:p w14:paraId="56BE83D7" w14:textId="3D2302D0" w:rsidR="003906F3" w:rsidRDefault="003906F3" w:rsidP="002747D4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2747D4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</w:tbl>
    <w:p w14:paraId="2E2AD201" w14:textId="77777777" w:rsidR="003906F3" w:rsidRDefault="003906F3" w:rsidP="003906F3">
      <w:pPr>
        <w:jc w:val="right"/>
      </w:pPr>
      <w:r>
        <w:rPr>
          <w:rFonts w:hint="eastAsia"/>
        </w:rPr>
        <w:t>裏面</w:t>
      </w:r>
      <w:r>
        <w:t>に続</w:t>
      </w:r>
      <w:r>
        <w:rPr>
          <w:rFonts w:hint="eastAsia"/>
        </w:rPr>
        <w:t>く</w:t>
      </w:r>
    </w:p>
    <w:p w14:paraId="324A26E7" w14:textId="77777777" w:rsidR="00CB7B43" w:rsidRDefault="00CB7B43" w:rsidP="003906F3">
      <w:pPr>
        <w:jc w:val="center"/>
        <w:rPr>
          <w:sz w:val="28"/>
          <w:szCs w:val="28"/>
        </w:rPr>
      </w:pPr>
    </w:p>
    <w:p w14:paraId="1A0A8427" w14:textId="1CC24EF4" w:rsidR="00CB7B43" w:rsidRDefault="00CB7B43" w:rsidP="003906F3">
      <w:pPr>
        <w:jc w:val="center"/>
        <w:rPr>
          <w:sz w:val="28"/>
          <w:szCs w:val="28"/>
        </w:rPr>
      </w:pPr>
    </w:p>
    <w:p w14:paraId="655BA31B" w14:textId="77777777" w:rsidR="00CB7B43" w:rsidRDefault="00CB7B43" w:rsidP="003906F3">
      <w:pPr>
        <w:jc w:val="center"/>
        <w:rPr>
          <w:sz w:val="28"/>
          <w:szCs w:val="28"/>
        </w:rPr>
      </w:pPr>
    </w:p>
    <w:p w14:paraId="3BC74209" w14:textId="61C33D10" w:rsidR="003906F3" w:rsidRPr="003906F3" w:rsidRDefault="003906F3" w:rsidP="003906F3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3906F3" w14:paraId="0AE71BEF" w14:textId="77777777" w:rsidTr="003906F3">
        <w:trPr>
          <w:trHeight w:val="553"/>
        </w:trPr>
        <w:tc>
          <w:tcPr>
            <w:tcW w:w="1838" w:type="dxa"/>
            <w:vAlign w:val="center"/>
          </w:tcPr>
          <w:p w14:paraId="663D2CA8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14:paraId="53E71D9E" w14:textId="77777777" w:rsidR="003906F3" w:rsidRDefault="003906F3" w:rsidP="003906F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先（</w:t>
            </w:r>
            <w:r>
              <w:rPr>
                <w:lang w:eastAsia="zh-CN"/>
              </w:rPr>
              <w:t>宿泊先）</w:t>
            </w:r>
          </w:p>
        </w:tc>
        <w:tc>
          <w:tcPr>
            <w:tcW w:w="2262" w:type="dxa"/>
            <w:vAlign w:val="center"/>
          </w:tcPr>
          <w:p w14:paraId="64682883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906F3" w14:paraId="6582772A" w14:textId="77777777" w:rsidTr="00842F28">
        <w:trPr>
          <w:trHeight w:val="6771"/>
        </w:trPr>
        <w:tc>
          <w:tcPr>
            <w:tcW w:w="1838" w:type="dxa"/>
          </w:tcPr>
          <w:p w14:paraId="5F275A57" w14:textId="77777777" w:rsidR="003906F3" w:rsidRDefault="003906F3" w:rsidP="003906F3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14:paraId="03C1B67E" w14:textId="77777777" w:rsidR="003906F3" w:rsidRDefault="003906F3" w:rsidP="003906F3">
            <w:pPr>
              <w:jc w:val="left"/>
            </w:pPr>
          </w:p>
        </w:tc>
        <w:tc>
          <w:tcPr>
            <w:tcW w:w="2262" w:type="dxa"/>
          </w:tcPr>
          <w:p w14:paraId="3982AF0E" w14:textId="77777777" w:rsidR="003906F3" w:rsidRDefault="003906F3" w:rsidP="003906F3">
            <w:pPr>
              <w:jc w:val="left"/>
            </w:pPr>
          </w:p>
        </w:tc>
      </w:tr>
    </w:tbl>
    <w:p w14:paraId="788EE3B3" w14:textId="77777777" w:rsidR="00CB7B43" w:rsidRDefault="00CB7B43" w:rsidP="006B79F3">
      <w:pPr>
        <w:tabs>
          <w:tab w:val="left" w:pos="5200"/>
        </w:tabs>
        <w:rPr>
          <w:szCs w:val="21"/>
        </w:rPr>
      </w:pPr>
    </w:p>
    <w:p w14:paraId="5922603F" w14:textId="32621A12" w:rsidR="006B79F3" w:rsidRDefault="006B79F3" w:rsidP="006B79F3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14:paraId="16D33080" w14:textId="51F73BED" w:rsidR="006B79F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速やかに教務課国際交流支援係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14:paraId="3EF84949" w14:textId="16061491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B79F3">
        <w:rPr>
          <w:rFonts w:hint="eastAsia"/>
          <w:szCs w:val="21"/>
        </w:rPr>
        <w:t>．本届は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海外渡航期間の長短に拘らず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教務課国際交流</w:t>
      </w:r>
      <w:r w:rsidR="00747FCF">
        <w:rPr>
          <w:rFonts w:hint="eastAsia"/>
          <w:szCs w:val="21"/>
        </w:rPr>
        <w:t>支援</w:t>
      </w:r>
      <w:r w:rsidR="006B79F3">
        <w:rPr>
          <w:rFonts w:hint="eastAsia"/>
          <w:szCs w:val="21"/>
        </w:rPr>
        <w:t>係に提出すること。</w:t>
      </w:r>
    </w:p>
    <w:p w14:paraId="5620447E" w14:textId="44FF1C18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6B79F3">
        <w:rPr>
          <w:rFonts w:hint="eastAsia"/>
          <w:szCs w:val="21"/>
        </w:rPr>
        <w:t>．外務省の要請により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海外に３か月以上の滞在を予定している学生は「在留届」の提出を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３か月未満の滞在を予定している学生は外務省海外旅行登録「たびレジ」へ登録すること。</w:t>
      </w:r>
    </w:p>
    <w:p w14:paraId="08A2E9E7" w14:textId="77777777" w:rsidR="00D45A75" w:rsidRDefault="00842F28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４．</w:t>
      </w:r>
      <w:r>
        <w:rPr>
          <w:rFonts w:hint="eastAsia"/>
          <w:szCs w:val="21"/>
        </w:rPr>
        <w:t>OSSMA</w:t>
      </w:r>
      <w:r>
        <w:rPr>
          <w:rFonts w:hint="eastAsia"/>
          <w:szCs w:val="21"/>
        </w:rPr>
        <w:t>への</w:t>
      </w:r>
      <w:r>
        <w:rPr>
          <w:szCs w:val="21"/>
        </w:rPr>
        <w:t>加入については、教養学部ホームページ上の「</w:t>
      </w:r>
      <w:r w:rsidRPr="0089688E">
        <w:rPr>
          <w:rFonts w:hint="eastAsia"/>
        </w:rPr>
        <w:t>OSSMA</w:t>
      </w:r>
      <w:r w:rsidRPr="0089688E">
        <w:rPr>
          <w:rFonts w:hint="eastAsia"/>
        </w:rPr>
        <w:t>への加入に係る運用方針</w:t>
      </w:r>
      <w:r>
        <w:rPr>
          <w:rFonts w:hint="eastAsia"/>
        </w:rPr>
        <w:t>」</w:t>
      </w:r>
      <w:r>
        <w:t>を参照すること。</w:t>
      </w:r>
    </w:p>
    <w:p w14:paraId="423CECD3" w14:textId="68FAD2EF" w:rsidR="00842F28" w:rsidRPr="00D45A75" w:rsidRDefault="00CB7B43" w:rsidP="00D45A75">
      <w:pPr>
        <w:tabs>
          <w:tab w:val="left" w:pos="5200"/>
        </w:tabs>
        <w:ind w:leftChars="100" w:left="210"/>
        <w:rPr>
          <w:szCs w:val="21"/>
        </w:rPr>
      </w:pPr>
      <w:r>
        <w:rPr>
          <w:rFonts w:hint="eastAsia"/>
        </w:rPr>
        <w:t xml:space="preserve">URL: </w:t>
      </w:r>
      <w:r w:rsidRPr="00CB7B43">
        <w:t>http://www.c.u-tokyo.ac.jp/zenki/voyage/index.html</w:t>
      </w:r>
    </w:p>
    <w:p w14:paraId="2EF080D9" w14:textId="77777777" w:rsidR="006B79F3" w:rsidRPr="00CB7B4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</w:p>
    <w:p w14:paraId="5B8BCDF6" w14:textId="77777777" w:rsidR="003906F3" w:rsidRPr="006B79F3" w:rsidRDefault="006B79F3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sectPr w:rsidR="003906F3" w:rsidRPr="006B79F3" w:rsidSect="009332A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0CD0" w14:textId="77777777" w:rsidR="00FC06B3" w:rsidRDefault="00FC06B3" w:rsidP="00CB4964">
      <w:r>
        <w:separator/>
      </w:r>
    </w:p>
  </w:endnote>
  <w:endnote w:type="continuationSeparator" w:id="0">
    <w:p w14:paraId="5A6559B5" w14:textId="77777777" w:rsidR="00FC06B3" w:rsidRDefault="00FC06B3" w:rsidP="00C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C6C8" w14:textId="77777777" w:rsidR="00FC06B3" w:rsidRDefault="00FC06B3" w:rsidP="00CB4964">
      <w:r>
        <w:separator/>
      </w:r>
    </w:p>
  </w:footnote>
  <w:footnote w:type="continuationSeparator" w:id="0">
    <w:p w14:paraId="2CA6A11C" w14:textId="77777777" w:rsidR="00FC06B3" w:rsidRDefault="00FC06B3" w:rsidP="00CB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1567"/>
    <w:rsid w:val="00157A29"/>
    <w:rsid w:val="002747D4"/>
    <w:rsid w:val="00292492"/>
    <w:rsid w:val="00297236"/>
    <w:rsid w:val="002A78EA"/>
    <w:rsid w:val="003906F3"/>
    <w:rsid w:val="003A660F"/>
    <w:rsid w:val="00413660"/>
    <w:rsid w:val="004C6181"/>
    <w:rsid w:val="00502804"/>
    <w:rsid w:val="00606A58"/>
    <w:rsid w:val="00656B99"/>
    <w:rsid w:val="006A0276"/>
    <w:rsid w:val="006B79F3"/>
    <w:rsid w:val="006C0E8F"/>
    <w:rsid w:val="00702098"/>
    <w:rsid w:val="00747FCF"/>
    <w:rsid w:val="00842F28"/>
    <w:rsid w:val="0087028C"/>
    <w:rsid w:val="0089688E"/>
    <w:rsid w:val="009332AD"/>
    <w:rsid w:val="00BE631A"/>
    <w:rsid w:val="00C404CF"/>
    <w:rsid w:val="00CB4964"/>
    <w:rsid w:val="00CB7B43"/>
    <w:rsid w:val="00D45A75"/>
    <w:rsid w:val="00DE6B2D"/>
    <w:rsid w:val="00E03972"/>
    <w:rsid w:val="00EE0071"/>
    <w:rsid w:val="00F37C04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99295E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964"/>
  </w:style>
  <w:style w:type="paragraph" w:styleId="a9">
    <w:name w:val="footer"/>
    <w:basedOn w:val="a"/>
    <w:link w:val="aa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964"/>
  </w:style>
  <w:style w:type="character" w:styleId="ab">
    <w:name w:val="annotation reference"/>
    <w:basedOn w:val="a0"/>
    <w:uiPriority w:val="99"/>
    <w:semiHidden/>
    <w:unhideWhenUsed/>
    <w:rsid w:val="00157A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7A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7A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7A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F612-F0B8-4CAB-B04A-B4F488A2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835694AA</Template>
  <TotalTime>71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山本　聡美</cp:lastModifiedBy>
  <cp:revision>12</cp:revision>
  <cp:lastPrinted>2017-07-20T01:43:00Z</cp:lastPrinted>
  <dcterms:created xsi:type="dcterms:W3CDTF">2017-07-18T04:23:00Z</dcterms:created>
  <dcterms:modified xsi:type="dcterms:W3CDTF">2019-05-16T05:43:00Z</dcterms:modified>
</cp:coreProperties>
</file>