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8" w:rsidRDefault="00CA5068" w:rsidP="0097690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68" w:rsidRPr="000A482A" w:rsidRDefault="00CA5068" w:rsidP="00CA5068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CA5068" w:rsidRPr="000A482A" w:rsidRDefault="00CA5068" w:rsidP="00CA5068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76903" w:rsidRDefault="00976903" w:rsidP="00976903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426C0D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the </w:t>
      </w:r>
      <w:r w:rsidR="00AF50F2" w:rsidRPr="00AF50F2">
        <w:rPr>
          <w:rFonts w:asciiTheme="majorHAnsi" w:hAnsiTheme="majorHAnsi" w:cstheme="majorHAnsi"/>
          <w:sz w:val="28"/>
        </w:rPr>
        <w:t xml:space="preserve">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="00AF50F2"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>
      <w:bookmarkStart w:id="0" w:name="_GoBack"/>
      <w:bookmarkEnd w:id="0"/>
    </w:p>
    <w:sectPr w:rsidR="00976903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308EB"/>
    <w:rsid w:val="00047517"/>
    <w:rsid w:val="000A482A"/>
    <w:rsid w:val="00105823"/>
    <w:rsid w:val="00171A5A"/>
    <w:rsid w:val="0022057D"/>
    <w:rsid w:val="00224C20"/>
    <w:rsid w:val="002714E7"/>
    <w:rsid w:val="002C1047"/>
    <w:rsid w:val="00321A9E"/>
    <w:rsid w:val="00373823"/>
    <w:rsid w:val="003C416F"/>
    <w:rsid w:val="00426C0D"/>
    <w:rsid w:val="004348DD"/>
    <w:rsid w:val="00436789"/>
    <w:rsid w:val="00506788"/>
    <w:rsid w:val="00596695"/>
    <w:rsid w:val="005E32B6"/>
    <w:rsid w:val="005E4A9F"/>
    <w:rsid w:val="00606F9E"/>
    <w:rsid w:val="00610F6A"/>
    <w:rsid w:val="00614491"/>
    <w:rsid w:val="006C281D"/>
    <w:rsid w:val="00725FCD"/>
    <w:rsid w:val="00794360"/>
    <w:rsid w:val="007C19C4"/>
    <w:rsid w:val="007E0F9D"/>
    <w:rsid w:val="00890909"/>
    <w:rsid w:val="008E2F90"/>
    <w:rsid w:val="00951430"/>
    <w:rsid w:val="00976903"/>
    <w:rsid w:val="009C2374"/>
    <w:rsid w:val="00A8341C"/>
    <w:rsid w:val="00AA2791"/>
    <w:rsid w:val="00AB2CAB"/>
    <w:rsid w:val="00AF50F2"/>
    <w:rsid w:val="00C21139"/>
    <w:rsid w:val="00C3176C"/>
    <w:rsid w:val="00C5393E"/>
    <w:rsid w:val="00C72919"/>
    <w:rsid w:val="00CA5068"/>
    <w:rsid w:val="00CF79BA"/>
    <w:rsid w:val="00D11832"/>
    <w:rsid w:val="00D3654B"/>
    <w:rsid w:val="00D722CC"/>
    <w:rsid w:val="00F27CB9"/>
    <w:rsid w:val="00F31FA5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2208568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5</cp:revision>
  <cp:lastPrinted>2014-05-12T04:30:00Z</cp:lastPrinted>
  <dcterms:created xsi:type="dcterms:W3CDTF">2018-04-04T02:26:00Z</dcterms:created>
  <dcterms:modified xsi:type="dcterms:W3CDTF">2019-04-02T07:09:00Z</dcterms:modified>
</cp:coreProperties>
</file>