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B64B" w14:textId="6B16921F" w:rsidR="001F30FF" w:rsidRPr="00912B17" w:rsidRDefault="00855E50" w:rsidP="001F30FF">
      <w:pPr>
        <w:pStyle w:val="a3"/>
      </w:pPr>
      <w:r w:rsidRPr="00912B17">
        <w:t xml:space="preserve">The </w:t>
      </w:r>
      <w:r w:rsidR="001F30FF" w:rsidRPr="00912B17">
        <w:rPr>
          <w:rFonts w:hint="eastAsia"/>
        </w:rPr>
        <w:t>University of Tokyo GSP Program</w:t>
      </w:r>
    </w:p>
    <w:p w14:paraId="317A4E7D" w14:textId="77777777" w:rsidR="001F30FF" w:rsidRPr="00912B17" w:rsidRDefault="001F30FF" w:rsidP="001F30FF">
      <w:pPr>
        <w:pStyle w:val="a5"/>
      </w:pPr>
      <w:r w:rsidRPr="00912B17">
        <w:rPr>
          <w:rFonts w:hint="eastAsia"/>
        </w:rPr>
        <w:t>Internship Report</w:t>
      </w:r>
    </w:p>
    <w:p w14:paraId="3C21D2F9" w14:textId="77777777" w:rsidR="001F30FF" w:rsidRPr="00912B17" w:rsidRDefault="001F30FF" w:rsidP="001F30FF"/>
    <w:p w14:paraId="78A771D2" w14:textId="77777777" w:rsidR="000F7924" w:rsidRPr="00912B17" w:rsidRDefault="000F7924" w:rsidP="000F7924">
      <w:r w:rsidRPr="00912B17">
        <w:rPr>
          <w:rFonts w:hint="eastAsia"/>
        </w:rPr>
        <w:t xml:space="preserve">Student ID Number: </w:t>
      </w:r>
    </w:p>
    <w:p w14:paraId="4AC67D8C" w14:textId="77777777" w:rsidR="000F7924" w:rsidRPr="00912B17" w:rsidRDefault="000F7924" w:rsidP="000F7924"/>
    <w:p w14:paraId="3BCB523B" w14:textId="77777777" w:rsidR="000F7924" w:rsidRPr="00912B17" w:rsidRDefault="000F7924" w:rsidP="000F7924">
      <w:r w:rsidRPr="00912B17">
        <w:rPr>
          <w:rFonts w:hint="eastAsia"/>
        </w:rPr>
        <w:t>Student Name:</w:t>
      </w:r>
    </w:p>
    <w:p w14:paraId="021E6A45" w14:textId="77777777" w:rsidR="000F7924" w:rsidRPr="00912B17" w:rsidRDefault="000F7924" w:rsidP="000F7924"/>
    <w:p w14:paraId="63DF7B75" w14:textId="77777777" w:rsidR="000F7924" w:rsidRPr="00912B17" w:rsidRDefault="000F7924" w:rsidP="000F7924">
      <w:r w:rsidRPr="00912B17">
        <w:rPr>
          <w:rFonts w:hint="eastAsia"/>
        </w:rPr>
        <w:t>Host Organization:</w:t>
      </w:r>
    </w:p>
    <w:p w14:paraId="0F901FA9" w14:textId="77777777" w:rsidR="000F7924" w:rsidRPr="00912B17" w:rsidRDefault="000F7924" w:rsidP="000F7924">
      <w:r w:rsidRPr="00912B17">
        <w:rPr>
          <w:rFonts w:hint="eastAsia"/>
        </w:rPr>
        <w:t xml:space="preserve"> Name: </w:t>
      </w:r>
    </w:p>
    <w:p w14:paraId="271B4CF2" w14:textId="77777777" w:rsidR="000F7924" w:rsidRPr="00912B17" w:rsidRDefault="000F7924" w:rsidP="000F7924">
      <w:r w:rsidRPr="00912B17">
        <w:rPr>
          <w:rFonts w:hint="eastAsia"/>
        </w:rPr>
        <w:t xml:space="preserve"> Address: </w:t>
      </w:r>
    </w:p>
    <w:p w14:paraId="5D639C61" w14:textId="77777777" w:rsidR="000F7924" w:rsidRPr="00912B17" w:rsidRDefault="000F7924" w:rsidP="000F7924"/>
    <w:p w14:paraId="5173257B" w14:textId="77777777" w:rsidR="000F7924" w:rsidRPr="00912B17" w:rsidRDefault="000F7924" w:rsidP="000F7924">
      <w:r w:rsidRPr="00912B17">
        <w:rPr>
          <w:rFonts w:hint="eastAsia"/>
        </w:rPr>
        <w:t xml:space="preserve"> Phone Number: </w:t>
      </w:r>
    </w:p>
    <w:p w14:paraId="4971BD45" w14:textId="156212E3" w:rsidR="000F7924" w:rsidRPr="00912B17" w:rsidRDefault="000F7924" w:rsidP="000F7924">
      <w:r w:rsidRPr="00912B17">
        <w:rPr>
          <w:rFonts w:hint="eastAsia"/>
        </w:rPr>
        <w:t xml:space="preserve"> H</w:t>
      </w:r>
      <w:r w:rsidR="001D268B">
        <w:t>P</w:t>
      </w:r>
      <w:bookmarkStart w:id="0" w:name="_GoBack"/>
      <w:bookmarkEnd w:id="0"/>
      <w:r w:rsidRPr="00912B17">
        <w:rPr>
          <w:rFonts w:hint="eastAsia"/>
        </w:rPr>
        <w:t xml:space="preserve">: </w:t>
      </w:r>
    </w:p>
    <w:p w14:paraId="2B76D4E3" w14:textId="77777777" w:rsidR="000F7924" w:rsidRPr="00912B17" w:rsidRDefault="000F7924" w:rsidP="000F7924"/>
    <w:p w14:paraId="08D1D39F" w14:textId="77777777" w:rsidR="000F7924" w:rsidRPr="00912B17" w:rsidRDefault="000F7924" w:rsidP="000F7924">
      <w:r w:rsidRPr="00912B17">
        <w:rPr>
          <w:rFonts w:hint="eastAsia"/>
        </w:rPr>
        <w:t xml:space="preserve">Duration: </w:t>
      </w:r>
      <w:r w:rsidRPr="00912B17">
        <w:rPr>
          <w:rFonts w:hint="eastAsia"/>
          <w:u w:val="single"/>
        </w:rPr>
        <w:t xml:space="preserve">       </w:t>
      </w:r>
      <w:r w:rsidRPr="00912B17">
        <w:rPr>
          <w:rFonts w:hint="eastAsia"/>
        </w:rPr>
        <w:t xml:space="preserve">  </w:t>
      </w:r>
      <w:r w:rsidRPr="00912B17">
        <w:rPr>
          <w:rFonts w:hint="eastAsia"/>
          <w:u w:val="single"/>
        </w:rPr>
        <w:t xml:space="preserve">      </w:t>
      </w:r>
      <w:r w:rsidRPr="00912B17">
        <w:rPr>
          <w:rFonts w:hint="eastAsia"/>
        </w:rPr>
        <w:t xml:space="preserve">  </w:t>
      </w:r>
      <w:r w:rsidRPr="00912B17">
        <w:rPr>
          <w:rFonts w:hint="eastAsia"/>
          <w:u w:val="single"/>
        </w:rPr>
        <w:t xml:space="preserve">     </w:t>
      </w:r>
      <w:r w:rsidRPr="00912B17">
        <w:rPr>
          <w:rFonts w:hint="eastAsia"/>
        </w:rPr>
        <w:t xml:space="preserve">  -- </w:t>
      </w:r>
      <w:r w:rsidRPr="00912B17">
        <w:rPr>
          <w:rFonts w:hint="eastAsia"/>
          <w:u w:val="single"/>
        </w:rPr>
        <w:t xml:space="preserve">       </w:t>
      </w:r>
      <w:r w:rsidRPr="00912B17">
        <w:rPr>
          <w:rFonts w:hint="eastAsia"/>
        </w:rPr>
        <w:t xml:space="preserve">  </w:t>
      </w:r>
      <w:r w:rsidRPr="00912B17">
        <w:rPr>
          <w:rFonts w:hint="eastAsia"/>
          <w:u w:val="single"/>
        </w:rPr>
        <w:t xml:space="preserve">      </w:t>
      </w:r>
      <w:r w:rsidRPr="00912B17">
        <w:rPr>
          <w:rFonts w:hint="eastAsia"/>
        </w:rPr>
        <w:t xml:space="preserve">  </w:t>
      </w:r>
      <w:r w:rsidRPr="00912B17">
        <w:rPr>
          <w:rFonts w:hint="eastAsia"/>
          <w:u w:val="single"/>
        </w:rPr>
        <w:t xml:space="preserve">     </w:t>
      </w:r>
      <w:r w:rsidRPr="00912B17">
        <w:rPr>
          <w:rFonts w:hint="eastAsia"/>
        </w:rPr>
        <w:t xml:space="preserve">  </w:t>
      </w:r>
    </w:p>
    <w:p w14:paraId="74B0355A" w14:textId="77777777" w:rsidR="000F7924" w:rsidRPr="00912B17" w:rsidRDefault="000F7924" w:rsidP="000F7924">
      <w:r w:rsidRPr="00912B17">
        <w:rPr>
          <w:rFonts w:hint="eastAsia"/>
        </w:rPr>
        <w:t xml:space="preserve">          Year    Month   Day       Year    Month   Day  </w:t>
      </w:r>
    </w:p>
    <w:p w14:paraId="26FBBF8C" w14:textId="77777777" w:rsidR="000F7924" w:rsidRPr="00912B17" w:rsidRDefault="000F7924" w:rsidP="000F7924"/>
    <w:p w14:paraId="22F02F75" w14:textId="77777777" w:rsidR="000F7924" w:rsidRPr="00912B17" w:rsidRDefault="000F7924" w:rsidP="000F7924">
      <w:r w:rsidRPr="00912B17">
        <w:rPr>
          <w:rFonts w:hint="eastAsia"/>
        </w:rPr>
        <w:t xml:space="preserve">Hours per Week: </w:t>
      </w:r>
      <w:r w:rsidRPr="00912B17">
        <w:rPr>
          <w:rFonts w:hint="eastAsia"/>
          <w:u w:val="single"/>
        </w:rPr>
        <w:t xml:space="preserve">        </w:t>
      </w:r>
      <w:r w:rsidRPr="00912B17">
        <w:rPr>
          <w:rFonts w:hint="eastAsia"/>
        </w:rPr>
        <w:t xml:space="preserve"> hours            Total Hours:</w:t>
      </w:r>
      <w:r w:rsidRPr="00912B17">
        <w:rPr>
          <w:rFonts w:hint="eastAsia"/>
          <w:u w:val="single"/>
        </w:rPr>
        <w:t xml:space="preserve">        </w:t>
      </w:r>
      <w:r w:rsidRPr="00912B17">
        <w:rPr>
          <w:rFonts w:hint="eastAsia"/>
        </w:rPr>
        <w:t xml:space="preserve"> hours</w:t>
      </w:r>
    </w:p>
    <w:p w14:paraId="73596DEC" w14:textId="77777777" w:rsidR="001F30FF" w:rsidRPr="00912B17" w:rsidRDefault="001F30FF" w:rsidP="001F30FF"/>
    <w:p w14:paraId="48DAEF72" w14:textId="77777777" w:rsidR="001F30FF" w:rsidRPr="00912B17" w:rsidRDefault="001F30FF" w:rsidP="001F30FF"/>
    <w:p w14:paraId="1220B3DF" w14:textId="4A95EC2C" w:rsidR="001F30FF" w:rsidRPr="00912B17" w:rsidRDefault="001F30FF" w:rsidP="001F30FF">
      <w:r w:rsidRPr="00912B17">
        <w:t xml:space="preserve">Description of </w:t>
      </w:r>
      <w:r w:rsidR="00912B17" w:rsidRPr="00912B17">
        <w:t>I</w:t>
      </w:r>
      <w:r w:rsidRPr="00912B17">
        <w:t xml:space="preserve">nternship </w:t>
      </w:r>
    </w:p>
    <w:p w14:paraId="0BA1221F" w14:textId="77777777" w:rsidR="000F7924" w:rsidRPr="00912B17" w:rsidRDefault="000F7924" w:rsidP="001F30FF"/>
    <w:p w14:paraId="3FA6A3E7" w14:textId="77777777" w:rsidR="001F30FF" w:rsidRPr="00912B17" w:rsidRDefault="001F30FF" w:rsidP="001F30FF">
      <w:r w:rsidRPr="00912B17">
        <w:rPr>
          <w:rFonts w:hint="eastAsia"/>
        </w:rPr>
        <w:t>1. Organization</w:t>
      </w:r>
    </w:p>
    <w:p w14:paraId="76EAA7EF" w14:textId="77777777" w:rsidR="001F30FF" w:rsidRPr="00912B17" w:rsidRDefault="001F30FF" w:rsidP="001F30FF"/>
    <w:p w14:paraId="233985EB" w14:textId="77777777" w:rsidR="000F7924" w:rsidRPr="00912B17" w:rsidRDefault="000F7924" w:rsidP="001F30FF"/>
    <w:p w14:paraId="70D35937" w14:textId="77777777" w:rsidR="000F7924" w:rsidRPr="00912B17" w:rsidRDefault="000F7924" w:rsidP="001F30FF"/>
    <w:p w14:paraId="771292CE" w14:textId="77777777" w:rsidR="000F7924" w:rsidRPr="00912B17" w:rsidRDefault="000F7924" w:rsidP="001F30FF"/>
    <w:p w14:paraId="1E96E48B" w14:textId="77777777" w:rsidR="000F7924" w:rsidRPr="00912B17" w:rsidRDefault="000F7924" w:rsidP="001F30FF"/>
    <w:p w14:paraId="1DCA7E24" w14:textId="77777777" w:rsidR="000F7924" w:rsidRPr="00912B17" w:rsidRDefault="000F7924" w:rsidP="001F30FF"/>
    <w:p w14:paraId="7C55F627" w14:textId="77777777" w:rsidR="00734BF3" w:rsidRPr="00912B17" w:rsidRDefault="00734BF3" w:rsidP="001F30FF"/>
    <w:p w14:paraId="08D13686" w14:textId="77777777" w:rsidR="000F7924" w:rsidRPr="00912B17" w:rsidRDefault="000F7924" w:rsidP="001F30FF"/>
    <w:p w14:paraId="5D256C00" w14:textId="77777777" w:rsidR="002A527F" w:rsidRPr="00912B17" w:rsidRDefault="002A527F" w:rsidP="001F30FF"/>
    <w:p w14:paraId="7FAD141D" w14:textId="77777777" w:rsidR="000F7924" w:rsidRPr="00912B17" w:rsidRDefault="000F7924" w:rsidP="001F30FF"/>
    <w:p w14:paraId="2DE98DC1" w14:textId="77777777" w:rsidR="001F30FF" w:rsidRPr="00912B17" w:rsidRDefault="001F30FF" w:rsidP="001F30FF">
      <w:r w:rsidRPr="00912B17">
        <w:rPr>
          <w:rFonts w:hint="eastAsia"/>
        </w:rPr>
        <w:t>2. Activities</w:t>
      </w:r>
    </w:p>
    <w:p w14:paraId="73EFEA45" w14:textId="77777777" w:rsidR="001F30FF" w:rsidRPr="00912B17" w:rsidRDefault="001F30FF" w:rsidP="001F30FF"/>
    <w:p w14:paraId="55FB4C01" w14:textId="77777777" w:rsidR="000F7924" w:rsidRPr="00912B17" w:rsidRDefault="000F7924" w:rsidP="001F30FF"/>
    <w:p w14:paraId="249FB4C8" w14:textId="77777777" w:rsidR="000F7924" w:rsidRPr="00912B17" w:rsidRDefault="000F7924" w:rsidP="001F30FF"/>
    <w:p w14:paraId="1DE71E25" w14:textId="77777777" w:rsidR="000F7924" w:rsidRPr="00912B17" w:rsidRDefault="000F7924" w:rsidP="001F30FF"/>
    <w:p w14:paraId="467C41D7" w14:textId="77777777" w:rsidR="000F7924" w:rsidRPr="00912B17" w:rsidRDefault="000F7924" w:rsidP="001F30FF"/>
    <w:p w14:paraId="27F6AB20" w14:textId="77777777" w:rsidR="000F7924" w:rsidRPr="00912B17" w:rsidRDefault="000F7924" w:rsidP="001F30FF"/>
    <w:p w14:paraId="3D0FB22F" w14:textId="77777777" w:rsidR="000F7924" w:rsidRPr="00912B17" w:rsidRDefault="000F7924" w:rsidP="001F30FF"/>
    <w:p w14:paraId="1E337A76" w14:textId="77777777" w:rsidR="000F7924" w:rsidRPr="00912B17" w:rsidRDefault="000F7924" w:rsidP="001F30FF"/>
    <w:p w14:paraId="37EDBBFD" w14:textId="77777777" w:rsidR="000F7924" w:rsidRPr="00912B17" w:rsidRDefault="000F7924" w:rsidP="001F30FF"/>
    <w:p w14:paraId="36519873" w14:textId="77777777" w:rsidR="000F7924" w:rsidRPr="00912B17" w:rsidRDefault="000F7924" w:rsidP="001F30FF"/>
    <w:p w14:paraId="73524ED0" w14:textId="77777777" w:rsidR="000F7924" w:rsidRPr="00912B17" w:rsidRDefault="000F7924" w:rsidP="001F30FF"/>
    <w:p w14:paraId="37A67600" w14:textId="77777777" w:rsidR="000F7924" w:rsidRPr="00912B17" w:rsidRDefault="000F7924" w:rsidP="001F30FF"/>
    <w:p w14:paraId="0809C255" w14:textId="77777777" w:rsidR="000F7924" w:rsidRPr="00912B17" w:rsidRDefault="000F7924" w:rsidP="001F30FF"/>
    <w:p w14:paraId="7970F2AB" w14:textId="77777777" w:rsidR="000F7924" w:rsidRPr="00912B17" w:rsidRDefault="000F7924" w:rsidP="001F30FF"/>
    <w:p w14:paraId="7D1A885F" w14:textId="77777777" w:rsidR="000F7924" w:rsidRPr="00912B17" w:rsidRDefault="000F7924" w:rsidP="001F30FF"/>
    <w:p w14:paraId="7DEEA742" w14:textId="77777777" w:rsidR="000F7924" w:rsidRPr="00912B17" w:rsidRDefault="000F7924" w:rsidP="001F30FF"/>
    <w:p w14:paraId="47938DD4" w14:textId="77777777" w:rsidR="001F30FF" w:rsidRPr="00912B17" w:rsidRDefault="001F30FF" w:rsidP="001F30FF">
      <w:r w:rsidRPr="00912B17">
        <w:rPr>
          <w:rFonts w:hint="eastAsia"/>
        </w:rPr>
        <w:lastRenderedPageBreak/>
        <w:t>3. Result</w:t>
      </w:r>
      <w:r w:rsidR="00CD32B6" w:rsidRPr="00912B17">
        <w:rPr>
          <w:rFonts w:hint="eastAsia"/>
        </w:rPr>
        <w:t xml:space="preserve">s </w:t>
      </w:r>
    </w:p>
    <w:p w14:paraId="02B4EBCA" w14:textId="77777777" w:rsidR="001F30FF" w:rsidRPr="00912B17" w:rsidRDefault="001F30FF" w:rsidP="001F30FF"/>
    <w:p w14:paraId="71C65BD4" w14:textId="77777777" w:rsidR="001F30FF" w:rsidRPr="00912B17" w:rsidRDefault="001F30FF" w:rsidP="001F30FF"/>
    <w:p w14:paraId="61BDBDBD" w14:textId="77777777" w:rsidR="000F7924" w:rsidRPr="00912B17" w:rsidRDefault="000F7924" w:rsidP="001F30FF"/>
    <w:p w14:paraId="4724F7D1" w14:textId="77777777" w:rsidR="000F7924" w:rsidRPr="00912B17" w:rsidRDefault="000F7924" w:rsidP="001F30FF"/>
    <w:p w14:paraId="7043E5F0" w14:textId="77777777" w:rsidR="000F7924" w:rsidRPr="00912B17" w:rsidRDefault="000F7924" w:rsidP="001F30FF"/>
    <w:p w14:paraId="77D9204B" w14:textId="77777777" w:rsidR="00CD32B6" w:rsidRPr="00912B17" w:rsidRDefault="00CD32B6" w:rsidP="001F30FF"/>
    <w:p w14:paraId="5FB8E40A" w14:textId="77777777" w:rsidR="00CD32B6" w:rsidRPr="00912B17" w:rsidRDefault="00CD32B6" w:rsidP="001F30FF"/>
    <w:p w14:paraId="53114B25" w14:textId="77777777" w:rsidR="000F7924" w:rsidRPr="00912B17" w:rsidRDefault="000F7924" w:rsidP="001F30FF"/>
    <w:p w14:paraId="597C996A" w14:textId="77777777" w:rsidR="00734BF3" w:rsidRPr="00912B17" w:rsidRDefault="00734BF3" w:rsidP="001F30FF"/>
    <w:p w14:paraId="1C166295" w14:textId="77777777" w:rsidR="00734BF3" w:rsidRPr="00912B17" w:rsidRDefault="00734BF3" w:rsidP="001F30FF"/>
    <w:p w14:paraId="21D0B743" w14:textId="77777777" w:rsidR="00734BF3" w:rsidRPr="00912B17" w:rsidRDefault="00734BF3" w:rsidP="001F30FF"/>
    <w:p w14:paraId="5F13439B" w14:textId="77777777" w:rsidR="00734BF3" w:rsidRPr="00912B17" w:rsidRDefault="00734BF3" w:rsidP="001F30FF"/>
    <w:p w14:paraId="011568FB" w14:textId="77777777" w:rsidR="000F7924" w:rsidRPr="00912B17" w:rsidRDefault="000F7924" w:rsidP="001F30FF"/>
    <w:p w14:paraId="2D69063A" w14:textId="77777777" w:rsidR="000F7924" w:rsidRPr="00912B17" w:rsidRDefault="000F7924" w:rsidP="001F30FF"/>
    <w:p w14:paraId="3120BCE2" w14:textId="77777777" w:rsidR="000F7924" w:rsidRPr="00912B17" w:rsidRDefault="000F7924" w:rsidP="001F30FF"/>
    <w:p w14:paraId="4FFAF8F7" w14:textId="77777777" w:rsidR="000F7924" w:rsidRPr="00912B17" w:rsidRDefault="000F7924" w:rsidP="001F30FF"/>
    <w:p w14:paraId="6A2DE92B" w14:textId="77777777" w:rsidR="000F7924" w:rsidRPr="00912B17" w:rsidRDefault="000F7924" w:rsidP="001F30FF"/>
    <w:p w14:paraId="7E56F913" w14:textId="77777777" w:rsidR="000F7924" w:rsidRPr="00912B17" w:rsidRDefault="000F7924" w:rsidP="001F30FF"/>
    <w:p w14:paraId="699E41AA" w14:textId="77777777" w:rsidR="000F7924" w:rsidRPr="00912B17" w:rsidRDefault="000F7924" w:rsidP="001F30FF"/>
    <w:p w14:paraId="774A0905" w14:textId="77777777" w:rsidR="000F7924" w:rsidRPr="00912B17" w:rsidRDefault="000F7924" w:rsidP="001F30FF"/>
    <w:p w14:paraId="6E490517" w14:textId="77777777" w:rsidR="000F7924" w:rsidRPr="00912B17" w:rsidRDefault="000F7924" w:rsidP="001F30FF"/>
    <w:p w14:paraId="0255425D" w14:textId="77777777" w:rsidR="000F7924" w:rsidRPr="00912B17" w:rsidRDefault="000F7924" w:rsidP="001F30FF"/>
    <w:p w14:paraId="6BF46CC5" w14:textId="77777777" w:rsidR="000F7924" w:rsidRPr="00912B17" w:rsidRDefault="000F7924" w:rsidP="001F30FF"/>
    <w:p w14:paraId="1AFDC30C" w14:textId="77777777" w:rsidR="000F7924" w:rsidRPr="00912B17" w:rsidRDefault="000F7924" w:rsidP="001F30FF"/>
    <w:p w14:paraId="1430520B" w14:textId="77777777" w:rsidR="000F7924" w:rsidRPr="00912B17" w:rsidRDefault="000F7924" w:rsidP="001F30FF"/>
    <w:p w14:paraId="1CC829B1" w14:textId="77777777" w:rsidR="000F7924" w:rsidRPr="00912B17" w:rsidRDefault="000F7924" w:rsidP="001F30FF"/>
    <w:p w14:paraId="45F43FE5" w14:textId="77777777" w:rsidR="000F7924" w:rsidRPr="00912B17" w:rsidRDefault="000F7924" w:rsidP="001F30FF"/>
    <w:p w14:paraId="464410CD" w14:textId="78279411" w:rsidR="001F30FF" w:rsidRPr="00912B17" w:rsidRDefault="001F30FF" w:rsidP="001F30FF">
      <w:r w:rsidRPr="00912B17">
        <w:rPr>
          <w:rFonts w:hint="eastAsia"/>
        </w:rPr>
        <w:t>4. Reflection on Internship</w:t>
      </w:r>
    </w:p>
    <w:p w14:paraId="3C4575CB" w14:textId="77777777" w:rsidR="001F30FF" w:rsidRPr="00912B17" w:rsidRDefault="001F30FF" w:rsidP="001F30FF"/>
    <w:p w14:paraId="4FC4C71C" w14:textId="77777777" w:rsidR="000F7924" w:rsidRPr="00912B17" w:rsidRDefault="000F7924" w:rsidP="001F30FF"/>
    <w:p w14:paraId="4B175942" w14:textId="77777777" w:rsidR="000F7924" w:rsidRPr="00912B17" w:rsidRDefault="000F7924" w:rsidP="001F30FF"/>
    <w:p w14:paraId="59C81BE1" w14:textId="77777777" w:rsidR="007A3BB6" w:rsidRPr="00912B17" w:rsidRDefault="007A3BB6" w:rsidP="001F30FF"/>
    <w:p w14:paraId="6CE27DF2" w14:textId="77777777" w:rsidR="007A3BB6" w:rsidRPr="00912B17" w:rsidRDefault="007A3BB6" w:rsidP="001F30FF"/>
    <w:p w14:paraId="4806ACBE" w14:textId="77777777" w:rsidR="007A3BB6" w:rsidRPr="00912B17" w:rsidRDefault="007A3BB6" w:rsidP="001F30FF"/>
    <w:p w14:paraId="431DCA5E" w14:textId="77777777" w:rsidR="007A3BB6" w:rsidRPr="00912B17" w:rsidRDefault="007A3BB6" w:rsidP="001F30FF"/>
    <w:p w14:paraId="68E94DB7" w14:textId="77777777" w:rsidR="00734BF3" w:rsidRPr="00912B17" w:rsidRDefault="00734BF3" w:rsidP="001F30FF"/>
    <w:p w14:paraId="59574FF4" w14:textId="77777777" w:rsidR="007A3BB6" w:rsidRPr="00912B17" w:rsidRDefault="007A3BB6" w:rsidP="001F30FF"/>
    <w:p w14:paraId="05A321C1" w14:textId="77777777" w:rsidR="000F7924" w:rsidRPr="00912B17" w:rsidRDefault="000F7924" w:rsidP="001F30FF"/>
    <w:p w14:paraId="5E52A1FB" w14:textId="77777777" w:rsidR="000F7924" w:rsidRPr="00912B17" w:rsidRDefault="000F7924" w:rsidP="001F30FF"/>
    <w:p w14:paraId="231D1538" w14:textId="0ED4F389" w:rsidR="007A3BB6" w:rsidRPr="00912B17" w:rsidRDefault="007A3BB6" w:rsidP="007A3BB6">
      <w:r w:rsidRPr="00912B17">
        <w:rPr>
          <w:rFonts w:hint="eastAsia"/>
        </w:rPr>
        <w:t xml:space="preserve">Signature of Student: </w:t>
      </w:r>
      <w:r w:rsidRPr="00912B17">
        <w:rPr>
          <w:rFonts w:hint="eastAsia"/>
          <w:u w:val="single"/>
        </w:rPr>
        <w:t xml:space="preserve">                                            </w:t>
      </w:r>
      <w:r w:rsidR="00E575FC" w:rsidRPr="00912B17">
        <w:rPr>
          <w:rFonts w:hint="eastAsia"/>
          <w:u w:val="single"/>
        </w:rPr>
        <w:t xml:space="preserve">　</w:t>
      </w:r>
      <w:r w:rsidRPr="00912B17">
        <w:rPr>
          <w:rFonts w:hint="eastAsia"/>
        </w:rPr>
        <w:t xml:space="preserve"> Date: </w:t>
      </w:r>
    </w:p>
    <w:p w14:paraId="2DC3C290" w14:textId="77777777" w:rsidR="007A3BB6" w:rsidRPr="00912B17" w:rsidRDefault="007A3BB6" w:rsidP="007A3BB6"/>
    <w:p w14:paraId="4263798B" w14:textId="77777777" w:rsidR="007A3BB6" w:rsidRPr="00912B17" w:rsidRDefault="007A3BB6" w:rsidP="007A3BB6"/>
    <w:p w14:paraId="7D3AA20F" w14:textId="1A8F92BB" w:rsidR="007A3BB6" w:rsidRPr="00912B17" w:rsidRDefault="007A3BB6" w:rsidP="007A3BB6">
      <w:r w:rsidRPr="00912B17">
        <w:rPr>
          <w:rFonts w:hint="eastAsia"/>
        </w:rPr>
        <w:t>Signature of Academic Adviser:</w:t>
      </w:r>
      <w:r w:rsidRPr="00912B17">
        <w:rPr>
          <w:rFonts w:hint="eastAsia"/>
          <w:u w:val="single"/>
        </w:rPr>
        <w:t xml:space="preserve">                                     </w:t>
      </w:r>
      <w:r w:rsidR="00E575FC" w:rsidRPr="00912B17">
        <w:rPr>
          <w:rFonts w:hint="eastAsia"/>
          <w:u w:val="single"/>
        </w:rPr>
        <w:t xml:space="preserve">　</w:t>
      </w:r>
      <w:r w:rsidRPr="00912B17">
        <w:rPr>
          <w:rFonts w:hint="eastAsia"/>
        </w:rPr>
        <w:t xml:space="preserve"> Date:  </w:t>
      </w:r>
    </w:p>
    <w:p w14:paraId="2BF24155" w14:textId="341126F6" w:rsidR="007A3BB6" w:rsidRPr="00912B17" w:rsidRDefault="007A3BB6" w:rsidP="007A3BB6">
      <w:r w:rsidRPr="00912B17">
        <w:rPr>
          <w:rFonts w:hint="eastAsia"/>
        </w:rPr>
        <w:t xml:space="preserve">             </w:t>
      </w:r>
    </w:p>
    <w:p w14:paraId="6B8E326A" w14:textId="749223EE" w:rsidR="00EE1C64" w:rsidRPr="00912B17" w:rsidRDefault="001053A9" w:rsidP="001F30FF">
      <w:r w:rsidRPr="00912B17">
        <w:t>Note:</w:t>
      </w:r>
      <w:r w:rsidR="00EE1C64" w:rsidRPr="00912B17">
        <w:rPr>
          <w:rFonts w:hint="eastAsia"/>
        </w:rPr>
        <w:t xml:space="preserve"> The </w:t>
      </w:r>
      <w:r w:rsidR="00EE1C64" w:rsidRPr="00912B17">
        <w:t>certificate</w:t>
      </w:r>
      <w:r w:rsidR="00EE1C64" w:rsidRPr="00912B17">
        <w:rPr>
          <w:rFonts w:hint="eastAsia"/>
        </w:rPr>
        <w:t xml:space="preserve"> </w:t>
      </w:r>
      <w:r w:rsidR="00DB6C57" w:rsidRPr="00912B17">
        <w:t xml:space="preserve">of completion </w:t>
      </w:r>
      <w:r w:rsidR="00EE1C64" w:rsidRPr="00912B17">
        <w:rPr>
          <w:rFonts w:hint="eastAsia"/>
        </w:rPr>
        <w:t xml:space="preserve">must be submitted with this report. </w:t>
      </w:r>
    </w:p>
    <w:p w14:paraId="77DD53F3" w14:textId="7641A11E" w:rsidR="001053A9" w:rsidRDefault="001053A9" w:rsidP="001053A9"/>
    <w:p w14:paraId="4ECEE7CB" w14:textId="729F4629" w:rsidR="00980C9F" w:rsidRDefault="00980C9F" w:rsidP="001053A9"/>
    <w:p w14:paraId="635396EB" w14:textId="77777777" w:rsidR="00980C9F" w:rsidRPr="00912B17" w:rsidRDefault="00980C9F" w:rsidP="001053A9"/>
    <w:p w14:paraId="5F47557B" w14:textId="46CB147A" w:rsidR="001053A9" w:rsidRPr="00912B17" w:rsidRDefault="001053A9" w:rsidP="001053A9">
      <w:r w:rsidRPr="00912B17">
        <w:t>---</w:t>
      </w:r>
      <w:r w:rsidRPr="00912B17">
        <w:rPr>
          <w:rFonts w:hint="eastAsia"/>
        </w:rPr>
        <w:t>For Office Use</w:t>
      </w:r>
      <w:r w:rsidRPr="00912B17">
        <w:t>---</w:t>
      </w:r>
    </w:p>
    <w:p w14:paraId="3643BA1A" w14:textId="25795A66" w:rsidR="001053A9" w:rsidRPr="00912B17" w:rsidRDefault="001053A9" w:rsidP="001053A9">
      <w:r w:rsidRPr="00912B17">
        <w:rPr>
          <w:rFonts w:hint="eastAsia"/>
        </w:rPr>
        <w:t xml:space="preserve">Approval Seal of </w:t>
      </w:r>
      <w:r w:rsidRPr="00912B17">
        <w:t>Head of Program</w:t>
      </w:r>
      <w:r w:rsidRPr="00912B17">
        <w:rPr>
          <w:rFonts w:hint="eastAsia"/>
        </w:rPr>
        <w:t xml:space="preserve">: </w:t>
      </w:r>
      <w:r w:rsidRPr="00912B17">
        <w:rPr>
          <w:rFonts w:hint="eastAsia"/>
          <w:u w:val="single"/>
        </w:rPr>
        <w:t xml:space="preserve">          </w:t>
      </w:r>
      <w:r w:rsidRPr="00912B17">
        <w:rPr>
          <w:rFonts w:hint="eastAsia"/>
        </w:rPr>
        <w:t xml:space="preserve">　</w:t>
      </w:r>
      <w:r w:rsidRPr="00912B17">
        <w:t>Date:</w:t>
      </w:r>
    </w:p>
    <w:sectPr w:rsidR="001053A9" w:rsidRPr="00912B17" w:rsidSect="009059A6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1AE8A" w14:textId="77777777" w:rsidR="006F76EB" w:rsidRDefault="006F76EB" w:rsidP="00D55F40">
      <w:r>
        <w:separator/>
      </w:r>
    </w:p>
  </w:endnote>
  <w:endnote w:type="continuationSeparator" w:id="0">
    <w:p w14:paraId="1FC7B03B" w14:textId="77777777" w:rsidR="006F76EB" w:rsidRDefault="006F76EB" w:rsidP="00D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E6AF9" w14:textId="77777777" w:rsidR="006F76EB" w:rsidRDefault="006F76EB" w:rsidP="00D55F40">
      <w:r>
        <w:separator/>
      </w:r>
    </w:p>
  </w:footnote>
  <w:footnote w:type="continuationSeparator" w:id="0">
    <w:p w14:paraId="590B3801" w14:textId="77777777" w:rsidR="006F76EB" w:rsidRDefault="006F76EB" w:rsidP="00D5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C"/>
    <w:rsid w:val="000003CC"/>
    <w:rsid w:val="00002DDF"/>
    <w:rsid w:val="000040BA"/>
    <w:rsid w:val="00006CF0"/>
    <w:rsid w:val="00012BE2"/>
    <w:rsid w:val="00013503"/>
    <w:rsid w:val="00015106"/>
    <w:rsid w:val="000152D2"/>
    <w:rsid w:val="00020FFE"/>
    <w:rsid w:val="0002285C"/>
    <w:rsid w:val="00025367"/>
    <w:rsid w:val="00032F7F"/>
    <w:rsid w:val="00034ED8"/>
    <w:rsid w:val="00035753"/>
    <w:rsid w:val="00037EDB"/>
    <w:rsid w:val="00040778"/>
    <w:rsid w:val="00040C53"/>
    <w:rsid w:val="000417BB"/>
    <w:rsid w:val="00041A83"/>
    <w:rsid w:val="00041BEB"/>
    <w:rsid w:val="000437F5"/>
    <w:rsid w:val="00044B7F"/>
    <w:rsid w:val="000462D3"/>
    <w:rsid w:val="00050AF5"/>
    <w:rsid w:val="000517CA"/>
    <w:rsid w:val="0005296B"/>
    <w:rsid w:val="00055B36"/>
    <w:rsid w:val="00057C08"/>
    <w:rsid w:val="00057DDA"/>
    <w:rsid w:val="00060475"/>
    <w:rsid w:val="00061954"/>
    <w:rsid w:val="000628B3"/>
    <w:rsid w:val="00062D88"/>
    <w:rsid w:val="000649B8"/>
    <w:rsid w:val="0006597C"/>
    <w:rsid w:val="00066086"/>
    <w:rsid w:val="0006700F"/>
    <w:rsid w:val="00067D43"/>
    <w:rsid w:val="000734BA"/>
    <w:rsid w:val="00073FA9"/>
    <w:rsid w:val="0007755C"/>
    <w:rsid w:val="00081E4B"/>
    <w:rsid w:val="000851E7"/>
    <w:rsid w:val="000852D8"/>
    <w:rsid w:val="00085B7F"/>
    <w:rsid w:val="000924C5"/>
    <w:rsid w:val="000929BD"/>
    <w:rsid w:val="00096090"/>
    <w:rsid w:val="000A1BA1"/>
    <w:rsid w:val="000A2252"/>
    <w:rsid w:val="000A2317"/>
    <w:rsid w:val="000A276A"/>
    <w:rsid w:val="000A2EAD"/>
    <w:rsid w:val="000A4928"/>
    <w:rsid w:val="000A493C"/>
    <w:rsid w:val="000A4B68"/>
    <w:rsid w:val="000A505A"/>
    <w:rsid w:val="000A508B"/>
    <w:rsid w:val="000A65DB"/>
    <w:rsid w:val="000A7216"/>
    <w:rsid w:val="000A7818"/>
    <w:rsid w:val="000A7C37"/>
    <w:rsid w:val="000B16E3"/>
    <w:rsid w:val="000B17AC"/>
    <w:rsid w:val="000B2CCD"/>
    <w:rsid w:val="000B433F"/>
    <w:rsid w:val="000B4812"/>
    <w:rsid w:val="000B56E2"/>
    <w:rsid w:val="000B58BD"/>
    <w:rsid w:val="000B5F14"/>
    <w:rsid w:val="000B78EC"/>
    <w:rsid w:val="000C0F0D"/>
    <w:rsid w:val="000C12DD"/>
    <w:rsid w:val="000C1C89"/>
    <w:rsid w:val="000C1CCE"/>
    <w:rsid w:val="000C20D5"/>
    <w:rsid w:val="000C303B"/>
    <w:rsid w:val="000C3F61"/>
    <w:rsid w:val="000C3FF9"/>
    <w:rsid w:val="000C5F5A"/>
    <w:rsid w:val="000C7E18"/>
    <w:rsid w:val="000D1CA1"/>
    <w:rsid w:val="000E0887"/>
    <w:rsid w:val="000E0E82"/>
    <w:rsid w:val="000E0FD2"/>
    <w:rsid w:val="000E1239"/>
    <w:rsid w:val="000E1422"/>
    <w:rsid w:val="000E28B9"/>
    <w:rsid w:val="000E34B8"/>
    <w:rsid w:val="000E5A7B"/>
    <w:rsid w:val="000E7714"/>
    <w:rsid w:val="000F3AF0"/>
    <w:rsid w:val="000F7924"/>
    <w:rsid w:val="000F7F58"/>
    <w:rsid w:val="000F7FB6"/>
    <w:rsid w:val="00102FFA"/>
    <w:rsid w:val="00103654"/>
    <w:rsid w:val="001053A9"/>
    <w:rsid w:val="00105A05"/>
    <w:rsid w:val="0010601F"/>
    <w:rsid w:val="00107AB4"/>
    <w:rsid w:val="00107DE0"/>
    <w:rsid w:val="001106E9"/>
    <w:rsid w:val="00112571"/>
    <w:rsid w:val="00112DCB"/>
    <w:rsid w:val="00113F8B"/>
    <w:rsid w:val="00117FF1"/>
    <w:rsid w:val="00120244"/>
    <w:rsid w:val="00120753"/>
    <w:rsid w:val="001228FD"/>
    <w:rsid w:val="00123767"/>
    <w:rsid w:val="00132AD1"/>
    <w:rsid w:val="001349A9"/>
    <w:rsid w:val="001362F7"/>
    <w:rsid w:val="00142139"/>
    <w:rsid w:val="001423FC"/>
    <w:rsid w:val="001437CF"/>
    <w:rsid w:val="00143D83"/>
    <w:rsid w:val="001442E0"/>
    <w:rsid w:val="00145691"/>
    <w:rsid w:val="001505A9"/>
    <w:rsid w:val="00152D86"/>
    <w:rsid w:val="00153128"/>
    <w:rsid w:val="00154061"/>
    <w:rsid w:val="00154C8A"/>
    <w:rsid w:val="001551B7"/>
    <w:rsid w:val="00155C93"/>
    <w:rsid w:val="00155DF0"/>
    <w:rsid w:val="00157F64"/>
    <w:rsid w:val="00161234"/>
    <w:rsid w:val="0016250A"/>
    <w:rsid w:val="00164237"/>
    <w:rsid w:val="00164CE3"/>
    <w:rsid w:val="00165365"/>
    <w:rsid w:val="00165F82"/>
    <w:rsid w:val="00166273"/>
    <w:rsid w:val="0016651E"/>
    <w:rsid w:val="00170253"/>
    <w:rsid w:val="0017089E"/>
    <w:rsid w:val="001727E9"/>
    <w:rsid w:val="001729CB"/>
    <w:rsid w:val="001746B3"/>
    <w:rsid w:val="001749D7"/>
    <w:rsid w:val="00174E69"/>
    <w:rsid w:val="001754FF"/>
    <w:rsid w:val="001756D7"/>
    <w:rsid w:val="00180A0E"/>
    <w:rsid w:val="00182B71"/>
    <w:rsid w:val="00184848"/>
    <w:rsid w:val="00186163"/>
    <w:rsid w:val="001872F7"/>
    <w:rsid w:val="001903F9"/>
    <w:rsid w:val="00193ADF"/>
    <w:rsid w:val="001958D2"/>
    <w:rsid w:val="00195C98"/>
    <w:rsid w:val="0019626E"/>
    <w:rsid w:val="001A053B"/>
    <w:rsid w:val="001A08D6"/>
    <w:rsid w:val="001A0AF9"/>
    <w:rsid w:val="001A2946"/>
    <w:rsid w:val="001A68D5"/>
    <w:rsid w:val="001B3D40"/>
    <w:rsid w:val="001B593D"/>
    <w:rsid w:val="001B5C57"/>
    <w:rsid w:val="001C117F"/>
    <w:rsid w:val="001C371A"/>
    <w:rsid w:val="001C3CDD"/>
    <w:rsid w:val="001C3E54"/>
    <w:rsid w:val="001D10B4"/>
    <w:rsid w:val="001D1FD6"/>
    <w:rsid w:val="001D2093"/>
    <w:rsid w:val="001D268B"/>
    <w:rsid w:val="001D3191"/>
    <w:rsid w:val="001D604A"/>
    <w:rsid w:val="001E37EE"/>
    <w:rsid w:val="001E4D29"/>
    <w:rsid w:val="001E7ACF"/>
    <w:rsid w:val="001F1038"/>
    <w:rsid w:val="001F1CBC"/>
    <w:rsid w:val="001F223C"/>
    <w:rsid w:val="001F30FF"/>
    <w:rsid w:val="001F3E84"/>
    <w:rsid w:val="001F42CD"/>
    <w:rsid w:val="001F44DF"/>
    <w:rsid w:val="001F46A6"/>
    <w:rsid w:val="001F7016"/>
    <w:rsid w:val="002001E6"/>
    <w:rsid w:val="00200272"/>
    <w:rsid w:val="00201BA5"/>
    <w:rsid w:val="002028D6"/>
    <w:rsid w:val="002028E5"/>
    <w:rsid w:val="00202C4B"/>
    <w:rsid w:val="00203A59"/>
    <w:rsid w:val="00203C64"/>
    <w:rsid w:val="00205620"/>
    <w:rsid w:val="00210015"/>
    <w:rsid w:val="002100BC"/>
    <w:rsid w:val="00212CC9"/>
    <w:rsid w:val="00214125"/>
    <w:rsid w:val="00214197"/>
    <w:rsid w:val="002169B2"/>
    <w:rsid w:val="002170D4"/>
    <w:rsid w:val="00217208"/>
    <w:rsid w:val="002202F8"/>
    <w:rsid w:val="0022094C"/>
    <w:rsid w:val="002214E0"/>
    <w:rsid w:val="00223C43"/>
    <w:rsid w:val="002253BF"/>
    <w:rsid w:val="002259FD"/>
    <w:rsid w:val="00225AAB"/>
    <w:rsid w:val="00226A23"/>
    <w:rsid w:val="002270DE"/>
    <w:rsid w:val="00230002"/>
    <w:rsid w:val="00230346"/>
    <w:rsid w:val="00230596"/>
    <w:rsid w:val="00231766"/>
    <w:rsid w:val="002318DB"/>
    <w:rsid w:val="00232330"/>
    <w:rsid w:val="00232546"/>
    <w:rsid w:val="00232A65"/>
    <w:rsid w:val="00232B47"/>
    <w:rsid w:val="002336B5"/>
    <w:rsid w:val="00233C7E"/>
    <w:rsid w:val="002359A9"/>
    <w:rsid w:val="002362FB"/>
    <w:rsid w:val="00236C7F"/>
    <w:rsid w:val="00237216"/>
    <w:rsid w:val="00237758"/>
    <w:rsid w:val="00237C99"/>
    <w:rsid w:val="002410B1"/>
    <w:rsid w:val="0024167C"/>
    <w:rsid w:val="002443AB"/>
    <w:rsid w:val="0024482A"/>
    <w:rsid w:val="00247201"/>
    <w:rsid w:val="00247AED"/>
    <w:rsid w:val="00255F19"/>
    <w:rsid w:val="00256DA2"/>
    <w:rsid w:val="00260DD5"/>
    <w:rsid w:val="00260FF5"/>
    <w:rsid w:val="00261C91"/>
    <w:rsid w:val="00262339"/>
    <w:rsid w:val="00264445"/>
    <w:rsid w:val="0026490F"/>
    <w:rsid w:val="00264B65"/>
    <w:rsid w:val="00264CA3"/>
    <w:rsid w:val="002659FE"/>
    <w:rsid w:val="00265D52"/>
    <w:rsid w:val="002712EE"/>
    <w:rsid w:val="00271D8F"/>
    <w:rsid w:val="00273B59"/>
    <w:rsid w:val="00280F8F"/>
    <w:rsid w:val="00281E9F"/>
    <w:rsid w:val="00282A6F"/>
    <w:rsid w:val="00284414"/>
    <w:rsid w:val="002849AA"/>
    <w:rsid w:val="00286728"/>
    <w:rsid w:val="00293DD5"/>
    <w:rsid w:val="0029657B"/>
    <w:rsid w:val="002A0A70"/>
    <w:rsid w:val="002A1542"/>
    <w:rsid w:val="002A1FB4"/>
    <w:rsid w:val="002A2080"/>
    <w:rsid w:val="002A3973"/>
    <w:rsid w:val="002A527F"/>
    <w:rsid w:val="002B0446"/>
    <w:rsid w:val="002B1382"/>
    <w:rsid w:val="002B25EF"/>
    <w:rsid w:val="002B300A"/>
    <w:rsid w:val="002B5DDB"/>
    <w:rsid w:val="002B76D7"/>
    <w:rsid w:val="002C0462"/>
    <w:rsid w:val="002C1230"/>
    <w:rsid w:val="002C238E"/>
    <w:rsid w:val="002C6C98"/>
    <w:rsid w:val="002D27A9"/>
    <w:rsid w:val="002D6587"/>
    <w:rsid w:val="002D732F"/>
    <w:rsid w:val="002D74D6"/>
    <w:rsid w:val="002D7BB7"/>
    <w:rsid w:val="002E04CE"/>
    <w:rsid w:val="002E33E7"/>
    <w:rsid w:val="002E476C"/>
    <w:rsid w:val="002E4F15"/>
    <w:rsid w:val="002F0878"/>
    <w:rsid w:val="002F0BC5"/>
    <w:rsid w:val="002F29ED"/>
    <w:rsid w:val="002F43C8"/>
    <w:rsid w:val="002F7702"/>
    <w:rsid w:val="0030195C"/>
    <w:rsid w:val="003027A8"/>
    <w:rsid w:val="00302A0E"/>
    <w:rsid w:val="00302A9C"/>
    <w:rsid w:val="00304899"/>
    <w:rsid w:val="00305AAB"/>
    <w:rsid w:val="00305CFD"/>
    <w:rsid w:val="0030607B"/>
    <w:rsid w:val="003071DF"/>
    <w:rsid w:val="00312465"/>
    <w:rsid w:val="003125A1"/>
    <w:rsid w:val="00316701"/>
    <w:rsid w:val="0032079F"/>
    <w:rsid w:val="0032161C"/>
    <w:rsid w:val="0032224C"/>
    <w:rsid w:val="00324578"/>
    <w:rsid w:val="003259E1"/>
    <w:rsid w:val="003279FB"/>
    <w:rsid w:val="00327ED9"/>
    <w:rsid w:val="00331641"/>
    <w:rsid w:val="00332D2D"/>
    <w:rsid w:val="00334FDF"/>
    <w:rsid w:val="00335BBA"/>
    <w:rsid w:val="003371D5"/>
    <w:rsid w:val="00337F61"/>
    <w:rsid w:val="00341D3C"/>
    <w:rsid w:val="00343B5F"/>
    <w:rsid w:val="003511E7"/>
    <w:rsid w:val="003535E4"/>
    <w:rsid w:val="00353D35"/>
    <w:rsid w:val="0035412C"/>
    <w:rsid w:val="00357E19"/>
    <w:rsid w:val="003601C7"/>
    <w:rsid w:val="00360495"/>
    <w:rsid w:val="00361084"/>
    <w:rsid w:val="00362A5A"/>
    <w:rsid w:val="00363FA0"/>
    <w:rsid w:val="0036414C"/>
    <w:rsid w:val="00366A3E"/>
    <w:rsid w:val="003671B1"/>
    <w:rsid w:val="00367C05"/>
    <w:rsid w:val="003707BD"/>
    <w:rsid w:val="00380A70"/>
    <w:rsid w:val="003817B8"/>
    <w:rsid w:val="003831CF"/>
    <w:rsid w:val="00383F37"/>
    <w:rsid w:val="003913B8"/>
    <w:rsid w:val="003933F2"/>
    <w:rsid w:val="0039343A"/>
    <w:rsid w:val="003936C0"/>
    <w:rsid w:val="003936ED"/>
    <w:rsid w:val="00394DC4"/>
    <w:rsid w:val="00395999"/>
    <w:rsid w:val="003A06A2"/>
    <w:rsid w:val="003A2537"/>
    <w:rsid w:val="003A3A41"/>
    <w:rsid w:val="003A7B92"/>
    <w:rsid w:val="003B1F3E"/>
    <w:rsid w:val="003B5C8B"/>
    <w:rsid w:val="003B5FBE"/>
    <w:rsid w:val="003B7049"/>
    <w:rsid w:val="003C0F4D"/>
    <w:rsid w:val="003C178B"/>
    <w:rsid w:val="003C1825"/>
    <w:rsid w:val="003C3577"/>
    <w:rsid w:val="003C3689"/>
    <w:rsid w:val="003C4B7B"/>
    <w:rsid w:val="003C5BE6"/>
    <w:rsid w:val="003D14F1"/>
    <w:rsid w:val="003D188A"/>
    <w:rsid w:val="003D3811"/>
    <w:rsid w:val="003D41E4"/>
    <w:rsid w:val="003D425D"/>
    <w:rsid w:val="003E01A6"/>
    <w:rsid w:val="003E2191"/>
    <w:rsid w:val="003E2AAC"/>
    <w:rsid w:val="003E4662"/>
    <w:rsid w:val="003E6AEB"/>
    <w:rsid w:val="003E6DFF"/>
    <w:rsid w:val="003E79F5"/>
    <w:rsid w:val="003F13FD"/>
    <w:rsid w:val="003F3441"/>
    <w:rsid w:val="003F4757"/>
    <w:rsid w:val="003F580A"/>
    <w:rsid w:val="003F648D"/>
    <w:rsid w:val="003F7EBF"/>
    <w:rsid w:val="0040226A"/>
    <w:rsid w:val="00402F4F"/>
    <w:rsid w:val="0040400F"/>
    <w:rsid w:val="004050B5"/>
    <w:rsid w:val="004055E1"/>
    <w:rsid w:val="00405EBE"/>
    <w:rsid w:val="0040657A"/>
    <w:rsid w:val="004129ED"/>
    <w:rsid w:val="00412E32"/>
    <w:rsid w:val="00415967"/>
    <w:rsid w:val="00415AB3"/>
    <w:rsid w:val="00416F49"/>
    <w:rsid w:val="00417160"/>
    <w:rsid w:val="004173D2"/>
    <w:rsid w:val="00417832"/>
    <w:rsid w:val="00424119"/>
    <w:rsid w:val="004250F4"/>
    <w:rsid w:val="00425128"/>
    <w:rsid w:val="004278D7"/>
    <w:rsid w:val="00427C2B"/>
    <w:rsid w:val="00430F7F"/>
    <w:rsid w:val="00434ECD"/>
    <w:rsid w:val="004367C1"/>
    <w:rsid w:val="004415D5"/>
    <w:rsid w:val="0045069E"/>
    <w:rsid w:val="00451883"/>
    <w:rsid w:val="00452E79"/>
    <w:rsid w:val="00453786"/>
    <w:rsid w:val="00453842"/>
    <w:rsid w:val="00456348"/>
    <w:rsid w:val="0045688B"/>
    <w:rsid w:val="00457790"/>
    <w:rsid w:val="004600AA"/>
    <w:rsid w:val="00460199"/>
    <w:rsid w:val="00460516"/>
    <w:rsid w:val="004635C9"/>
    <w:rsid w:val="00466947"/>
    <w:rsid w:val="00466A8D"/>
    <w:rsid w:val="004671BD"/>
    <w:rsid w:val="004674AD"/>
    <w:rsid w:val="00474ED3"/>
    <w:rsid w:val="004774DA"/>
    <w:rsid w:val="0048384C"/>
    <w:rsid w:val="00485407"/>
    <w:rsid w:val="004874C8"/>
    <w:rsid w:val="00487AC6"/>
    <w:rsid w:val="004959B1"/>
    <w:rsid w:val="00496630"/>
    <w:rsid w:val="004977D1"/>
    <w:rsid w:val="00497997"/>
    <w:rsid w:val="004A29D2"/>
    <w:rsid w:val="004B10DD"/>
    <w:rsid w:val="004B133F"/>
    <w:rsid w:val="004B14CF"/>
    <w:rsid w:val="004B3462"/>
    <w:rsid w:val="004B4EF6"/>
    <w:rsid w:val="004B6BB3"/>
    <w:rsid w:val="004C21D2"/>
    <w:rsid w:val="004C4033"/>
    <w:rsid w:val="004C5D4C"/>
    <w:rsid w:val="004C5F9D"/>
    <w:rsid w:val="004C62FD"/>
    <w:rsid w:val="004C633C"/>
    <w:rsid w:val="004D02B1"/>
    <w:rsid w:val="004D0607"/>
    <w:rsid w:val="004D0650"/>
    <w:rsid w:val="004D23F2"/>
    <w:rsid w:val="004D5AB3"/>
    <w:rsid w:val="004D6AD4"/>
    <w:rsid w:val="004E0F57"/>
    <w:rsid w:val="004E29F2"/>
    <w:rsid w:val="004E34B2"/>
    <w:rsid w:val="004E37B5"/>
    <w:rsid w:val="004E38DB"/>
    <w:rsid w:val="004E3AF4"/>
    <w:rsid w:val="004E3B7D"/>
    <w:rsid w:val="004E4035"/>
    <w:rsid w:val="004F0B8F"/>
    <w:rsid w:val="004F1541"/>
    <w:rsid w:val="004F4839"/>
    <w:rsid w:val="004F4B0B"/>
    <w:rsid w:val="004F4D2E"/>
    <w:rsid w:val="004F5C10"/>
    <w:rsid w:val="0050031E"/>
    <w:rsid w:val="0050498F"/>
    <w:rsid w:val="005057B3"/>
    <w:rsid w:val="00505CAC"/>
    <w:rsid w:val="00506E6E"/>
    <w:rsid w:val="005136E1"/>
    <w:rsid w:val="00514205"/>
    <w:rsid w:val="005203AD"/>
    <w:rsid w:val="00520A18"/>
    <w:rsid w:val="005219FC"/>
    <w:rsid w:val="00522D59"/>
    <w:rsid w:val="00523293"/>
    <w:rsid w:val="00525874"/>
    <w:rsid w:val="00525980"/>
    <w:rsid w:val="005261A3"/>
    <w:rsid w:val="00526BDA"/>
    <w:rsid w:val="00530BEE"/>
    <w:rsid w:val="00532472"/>
    <w:rsid w:val="00536251"/>
    <w:rsid w:val="00537DF3"/>
    <w:rsid w:val="0054051C"/>
    <w:rsid w:val="00540764"/>
    <w:rsid w:val="0054214E"/>
    <w:rsid w:val="005457BE"/>
    <w:rsid w:val="005464B9"/>
    <w:rsid w:val="00546997"/>
    <w:rsid w:val="00547DA0"/>
    <w:rsid w:val="005511BD"/>
    <w:rsid w:val="005518BD"/>
    <w:rsid w:val="005525B5"/>
    <w:rsid w:val="0055420F"/>
    <w:rsid w:val="0056109D"/>
    <w:rsid w:val="00561A96"/>
    <w:rsid w:val="005620DC"/>
    <w:rsid w:val="005630E0"/>
    <w:rsid w:val="0056556D"/>
    <w:rsid w:val="00566664"/>
    <w:rsid w:val="00570502"/>
    <w:rsid w:val="005715D1"/>
    <w:rsid w:val="00572452"/>
    <w:rsid w:val="00573F80"/>
    <w:rsid w:val="005746BF"/>
    <w:rsid w:val="00575346"/>
    <w:rsid w:val="00576B1C"/>
    <w:rsid w:val="005809AC"/>
    <w:rsid w:val="00581064"/>
    <w:rsid w:val="00581842"/>
    <w:rsid w:val="0058419B"/>
    <w:rsid w:val="00584580"/>
    <w:rsid w:val="00585FF3"/>
    <w:rsid w:val="00586C7C"/>
    <w:rsid w:val="00590911"/>
    <w:rsid w:val="00596B16"/>
    <w:rsid w:val="0059702F"/>
    <w:rsid w:val="005A1B59"/>
    <w:rsid w:val="005A2347"/>
    <w:rsid w:val="005A269A"/>
    <w:rsid w:val="005A4895"/>
    <w:rsid w:val="005A5802"/>
    <w:rsid w:val="005A5B2E"/>
    <w:rsid w:val="005A6774"/>
    <w:rsid w:val="005B041F"/>
    <w:rsid w:val="005B0760"/>
    <w:rsid w:val="005B3CB9"/>
    <w:rsid w:val="005B53A1"/>
    <w:rsid w:val="005B56C3"/>
    <w:rsid w:val="005B644A"/>
    <w:rsid w:val="005C2E44"/>
    <w:rsid w:val="005C5E9E"/>
    <w:rsid w:val="005C70AE"/>
    <w:rsid w:val="005C76D9"/>
    <w:rsid w:val="005D6F09"/>
    <w:rsid w:val="005E5A37"/>
    <w:rsid w:val="005E68A8"/>
    <w:rsid w:val="005E795C"/>
    <w:rsid w:val="005F0252"/>
    <w:rsid w:val="005F0810"/>
    <w:rsid w:val="005F0A8F"/>
    <w:rsid w:val="005F5762"/>
    <w:rsid w:val="005F5B6D"/>
    <w:rsid w:val="00600B2B"/>
    <w:rsid w:val="00600FA8"/>
    <w:rsid w:val="00604324"/>
    <w:rsid w:val="0060499A"/>
    <w:rsid w:val="00605C77"/>
    <w:rsid w:val="006064B8"/>
    <w:rsid w:val="006068DE"/>
    <w:rsid w:val="00611A23"/>
    <w:rsid w:val="00612B2B"/>
    <w:rsid w:val="00613588"/>
    <w:rsid w:val="006140A9"/>
    <w:rsid w:val="00616B68"/>
    <w:rsid w:val="00624A00"/>
    <w:rsid w:val="00630104"/>
    <w:rsid w:val="006312E7"/>
    <w:rsid w:val="00631B2C"/>
    <w:rsid w:val="006353D2"/>
    <w:rsid w:val="00635D5F"/>
    <w:rsid w:val="00637ACC"/>
    <w:rsid w:val="00640198"/>
    <w:rsid w:val="006427F7"/>
    <w:rsid w:val="0064351E"/>
    <w:rsid w:val="00643F05"/>
    <w:rsid w:val="00646484"/>
    <w:rsid w:val="00650771"/>
    <w:rsid w:val="006508BA"/>
    <w:rsid w:val="00652449"/>
    <w:rsid w:val="006548CB"/>
    <w:rsid w:val="00654A43"/>
    <w:rsid w:val="00657172"/>
    <w:rsid w:val="00661A91"/>
    <w:rsid w:val="00662734"/>
    <w:rsid w:val="0066442D"/>
    <w:rsid w:val="0066523C"/>
    <w:rsid w:val="0066550F"/>
    <w:rsid w:val="006674C7"/>
    <w:rsid w:val="00667E3F"/>
    <w:rsid w:val="00675B6C"/>
    <w:rsid w:val="0067624B"/>
    <w:rsid w:val="00677F57"/>
    <w:rsid w:val="006806DF"/>
    <w:rsid w:val="006812F1"/>
    <w:rsid w:val="00681371"/>
    <w:rsid w:val="00682B24"/>
    <w:rsid w:val="00682F3A"/>
    <w:rsid w:val="00683F77"/>
    <w:rsid w:val="0068446E"/>
    <w:rsid w:val="00684EC3"/>
    <w:rsid w:val="00685F27"/>
    <w:rsid w:val="0068669C"/>
    <w:rsid w:val="0068699B"/>
    <w:rsid w:val="00687533"/>
    <w:rsid w:val="0069167E"/>
    <w:rsid w:val="00693467"/>
    <w:rsid w:val="00693808"/>
    <w:rsid w:val="00693D60"/>
    <w:rsid w:val="00694A1A"/>
    <w:rsid w:val="00694D29"/>
    <w:rsid w:val="00696FD9"/>
    <w:rsid w:val="006A0EE9"/>
    <w:rsid w:val="006A1B24"/>
    <w:rsid w:val="006A1B5F"/>
    <w:rsid w:val="006A1B73"/>
    <w:rsid w:val="006A349D"/>
    <w:rsid w:val="006A354B"/>
    <w:rsid w:val="006A3D3F"/>
    <w:rsid w:val="006A735D"/>
    <w:rsid w:val="006A752F"/>
    <w:rsid w:val="006B03B3"/>
    <w:rsid w:val="006B0A5A"/>
    <w:rsid w:val="006B725F"/>
    <w:rsid w:val="006C0A09"/>
    <w:rsid w:val="006C523C"/>
    <w:rsid w:val="006C74E4"/>
    <w:rsid w:val="006D011E"/>
    <w:rsid w:val="006D0314"/>
    <w:rsid w:val="006D38B8"/>
    <w:rsid w:val="006D4627"/>
    <w:rsid w:val="006D5722"/>
    <w:rsid w:val="006D6D16"/>
    <w:rsid w:val="006E1E24"/>
    <w:rsid w:val="006E223C"/>
    <w:rsid w:val="006E37BD"/>
    <w:rsid w:val="006F1215"/>
    <w:rsid w:val="006F28C6"/>
    <w:rsid w:val="006F4B46"/>
    <w:rsid w:val="006F5B04"/>
    <w:rsid w:val="006F71CC"/>
    <w:rsid w:val="006F75B1"/>
    <w:rsid w:val="006F76EB"/>
    <w:rsid w:val="006F7BD8"/>
    <w:rsid w:val="00700BD6"/>
    <w:rsid w:val="00701048"/>
    <w:rsid w:val="00701D21"/>
    <w:rsid w:val="00706625"/>
    <w:rsid w:val="0070748A"/>
    <w:rsid w:val="00710E8E"/>
    <w:rsid w:val="00711D89"/>
    <w:rsid w:val="00714A45"/>
    <w:rsid w:val="00715118"/>
    <w:rsid w:val="007172CC"/>
    <w:rsid w:val="00720202"/>
    <w:rsid w:val="0072133F"/>
    <w:rsid w:val="0072228B"/>
    <w:rsid w:val="00722C1B"/>
    <w:rsid w:val="0072331D"/>
    <w:rsid w:val="00723D2A"/>
    <w:rsid w:val="00726A33"/>
    <w:rsid w:val="00727658"/>
    <w:rsid w:val="00730EB6"/>
    <w:rsid w:val="00732C22"/>
    <w:rsid w:val="00732D42"/>
    <w:rsid w:val="00734BF3"/>
    <w:rsid w:val="007351DB"/>
    <w:rsid w:val="007357E2"/>
    <w:rsid w:val="00735D14"/>
    <w:rsid w:val="00740CBC"/>
    <w:rsid w:val="00742DFB"/>
    <w:rsid w:val="00743A73"/>
    <w:rsid w:val="00752FBB"/>
    <w:rsid w:val="0075386B"/>
    <w:rsid w:val="00754678"/>
    <w:rsid w:val="007557F4"/>
    <w:rsid w:val="007572B5"/>
    <w:rsid w:val="007619C1"/>
    <w:rsid w:val="00762531"/>
    <w:rsid w:val="00767D5C"/>
    <w:rsid w:val="00771047"/>
    <w:rsid w:val="007726ED"/>
    <w:rsid w:val="00772A96"/>
    <w:rsid w:val="00773B43"/>
    <w:rsid w:val="00774119"/>
    <w:rsid w:val="007760D5"/>
    <w:rsid w:val="0077685A"/>
    <w:rsid w:val="0077780C"/>
    <w:rsid w:val="00777C33"/>
    <w:rsid w:val="00782353"/>
    <w:rsid w:val="0078342F"/>
    <w:rsid w:val="00784120"/>
    <w:rsid w:val="00784215"/>
    <w:rsid w:val="00784C7B"/>
    <w:rsid w:val="00785167"/>
    <w:rsid w:val="007863B9"/>
    <w:rsid w:val="00786945"/>
    <w:rsid w:val="0079127E"/>
    <w:rsid w:val="00792007"/>
    <w:rsid w:val="0079275F"/>
    <w:rsid w:val="007939E5"/>
    <w:rsid w:val="007957F0"/>
    <w:rsid w:val="007A060C"/>
    <w:rsid w:val="007A3506"/>
    <w:rsid w:val="007A3BB6"/>
    <w:rsid w:val="007A7AED"/>
    <w:rsid w:val="007B2406"/>
    <w:rsid w:val="007B6456"/>
    <w:rsid w:val="007B71ED"/>
    <w:rsid w:val="007C0CE2"/>
    <w:rsid w:val="007C54B3"/>
    <w:rsid w:val="007D0A35"/>
    <w:rsid w:val="007D2EE8"/>
    <w:rsid w:val="007D3A5F"/>
    <w:rsid w:val="007D4E68"/>
    <w:rsid w:val="007D6474"/>
    <w:rsid w:val="007D64AC"/>
    <w:rsid w:val="007E027E"/>
    <w:rsid w:val="007E1C1E"/>
    <w:rsid w:val="007E1DC5"/>
    <w:rsid w:val="007E3A60"/>
    <w:rsid w:val="007E4E51"/>
    <w:rsid w:val="007E590D"/>
    <w:rsid w:val="007E6974"/>
    <w:rsid w:val="007F0EDF"/>
    <w:rsid w:val="007F1269"/>
    <w:rsid w:val="007F32EE"/>
    <w:rsid w:val="007F39C1"/>
    <w:rsid w:val="007F4A8C"/>
    <w:rsid w:val="007F561B"/>
    <w:rsid w:val="007F61DD"/>
    <w:rsid w:val="007F69E4"/>
    <w:rsid w:val="007F72D7"/>
    <w:rsid w:val="008024AA"/>
    <w:rsid w:val="00802843"/>
    <w:rsid w:val="00802D11"/>
    <w:rsid w:val="00805C3E"/>
    <w:rsid w:val="00806FBC"/>
    <w:rsid w:val="0081001B"/>
    <w:rsid w:val="00810C4E"/>
    <w:rsid w:val="00811190"/>
    <w:rsid w:val="008111A9"/>
    <w:rsid w:val="00811D52"/>
    <w:rsid w:val="008141B2"/>
    <w:rsid w:val="00814588"/>
    <w:rsid w:val="0081468D"/>
    <w:rsid w:val="008156AF"/>
    <w:rsid w:val="00816ACC"/>
    <w:rsid w:val="00817507"/>
    <w:rsid w:val="00822713"/>
    <w:rsid w:val="00822BF3"/>
    <w:rsid w:val="00823B25"/>
    <w:rsid w:val="008272BF"/>
    <w:rsid w:val="00830DF9"/>
    <w:rsid w:val="008326D6"/>
    <w:rsid w:val="00833204"/>
    <w:rsid w:val="00833D3E"/>
    <w:rsid w:val="00834CF8"/>
    <w:rsid w:val="00835AA7"/>
    <w:rsid w:val="00843123"/>
    <w:rsid w:val="00844A4C"/>
    <w:rsid w:val="00847892"/>
    <w:rsid w:val="008519F6"/>
    <w:rsid w:val="00854E36"/>
    <w:rsid w:val="00855E50"/>
    <w:rsid w:val="00857700"/>
    <w:rsid w:val="0086242B"/>
    <w:rsid w:val="00864913"/>
    <w:rsid w:val="00865B25"/>
    <w:rsid w:val="0087087F"/>
    <w:rsid w:val="00870EEE"/>
    <w:rsid w:val="00871D99"/>
    <w:rsid w:val="00872F6E"/>
    <w:rsid w:val="008732B8"/>
    <w:rsid w:val="00874880"/>
    <w:rsid w:val="00874A78"/>
    <w:rsid w:val="00874B06"/>
    <w:rsid w:val="00875709"/>
    <w:rsid w:val="00875B53"/>
    <w:rsid w:val="0088069F"/>
    <w:rsid w:val="008813C3"/>
    <w:rsid w:val="008832EC"/>
    <w:rsid w:val="0088518F"/>
    <w:rsid w:val="00886A98"/>
    <w:rsid w:val="008873C1"/>
    <w:rsid w:val="00891641"/>
    <w:rsid w:val="00893EA1"/>
    <w:rsid w:val="008946B0"/>
    <w:rsid w:val="00894F8B"/>
    <w:rsid w:val="008960A9"/>
    <w:rsid w:val="008A38F3"/>
    <w:rsid w:val="008A3E47"/>
    <w:rsid w:val="008A473B"/>
    <w:rsid w:val="008A51F0"/>
    <w:rsid w:val="008B3F69"/>
    <w:rsid w:val="008B5F23"/>
    <w:rsid w:val="008C00B0"/>
    <w:rsid w:val="008C0C57"/>
    <w:rsid w:val="008C2F49"/>
    <w:rsid w:val="008C33A8"/>
    <w:rsid w:val="008C561A"/>
    <w:rsid w:val="008C5FAD"/>
    <w:rsid w:val="008C7E0D"/>
    <w:rsid w:val="008D2E29"/>
    <w:rsid w:val="008D615C"/>
    <w:rsid w:val="008D6774"/>
    <w:rsid w:val="008D696F"/>
    <w:rsid w:val="008E319A"/>
    <w:rsid w:val="008E4DE4"/>
    <w:rsid w:val="008E4F53"/>
    <w:rsid w:val="008E5D9B"/>
    <w:rsid w:val="008E6730"/>
    <w:rsid w:val="008E67EC"/>
    <w:rsid w:val="008E6F8C"/>
    <w:rsid w:val="008E7603"/>
    <w:rsid w:val="008E76A2"/>
    <w:rsid w:val="008F0E97"/>
    <w:rsid w:val="008F1E43"/>
    <w:rsid w:val="008F5A06"/>
    <w:rsid w:val="0090010D"/>
    <w:rsid w:val="009059A6"/>
    <w:rsid w:val="009116CE"/>
    <w:rsid w:val="009117D7"/>
    <w:rsid w:val="00912B17"/>
    <w:rsid w:val="00913469"/>
    <w:rsid w:val="00913955"/>
    <w:rsid w:val="00917FEF"/>
    <w:rsid w:val="0092056C"/>
    <w:rsid w:val="009208A7"/>
    <w:rsid w:val="0092222A"/>
    <w:rsid w:val="009233A3"/>
    <w:rsid w:val="00923714"/>
    <w:rsid w:val="00923ECA"/>
    <w:rsid w:val="00924502"/>
    <w:rsid w:val="00925844"/>
    <w:rsid w:val="0092685D"/>
    <w:rsid w:val="00926DA3"/>
    <w:rsid w:val="00930F57"/>
    <w:rsid w:val="0093132C"/>
    <w:rsid w:val="00931EBD"/>
    <w:rsid w:val="00932DB9"/>
    <w:rsid w:val="00934700"/>
    <w:rsid w:val="00935319"/>
    <w:rsid w:val="00936812"/>
    <w:rsid w:val="00936E2C"/>
    <w:rsid w:val="009407DE"/>
    <w:rsid w:val="009426A8"/>
    <w:rsid w:val="00943DE2"/>
    <w:rsid w:val="00944B5D"/>
    <w:rsid w:val="00945268"/>
    <w:rsid w:val="00945EB0"/>
    <w:rsid w:val="00946474"/>
    <w:rsid w:val="009559C2"/>
    <w:rsid w:val="00955FB4"/>
    <w:rsid w:val="009568B7"/>
    <w:rsid w:val="00964FBC"/>
    <w:rsid w:val="00965827"/>
    <w:rsid w:val="009704EF"/>
    <w:rsid w:val="00970709"/>
    <w:rsid w:val="009716BC"/>
    <w:rsid w:val="009723D7"/>
    <w:rsid w:val="00973ACC"/>
    <w:rsid w:val="00974EC7"/>
    <w:rsid w:val="00975605"/>
    <w:rsid w:val="00980C9F"/>
    <w:rsid w:val="00980E24"/>
    <w:rsid w:val="00981E90"/>
    <w:rsid w:val="00983791"/>
    <w:rsid w:val="00985E5E"/>
    <w:rsid w:val="00992B2C"/>
    <w:rsid w:val="00993312"/>
    <w:rsid w:val="0099452B"/>
    <w:rsid w:val="00994A3D"/>
    <w:rsid w:val="00994AA4"/>
    <w:rsid w:val="00994FBF"/>
    <w:rsid w:val="0099598C"/>
    <w:rsid w:val="00996E11"/>
    <w:rsid w:val="009A3452"/>
    <w:rsid w:val="009A6A52"/>
    <w:rsid w:val="009A6C81"/>
    <w:rsid w:val="009A7140"/>
    <w:rsid w:val="009A7818"/>
    <w:rsid w:val="009B161B"/>
    <w:rsid w:val="009B46B4"/>
    <w:rsid w:val="009B590B"/>
    <w:rsid w:val="009B5DC0"/>
    <w:rsid w:val="009B5E6A"/>
    <w:rsid w:val="009B6DD3"/>
    <w:rsid w:val="009B751C"/>
    <w:rsid w:val="009C2781"/>
    <w:rsid w:val="009C2844"/>
    <w:rsid w:val="009C3379"/>
    <w:rsid w:val="009C3AED"/>
    <w:rsid w:val="009C3D78"/>
    <w:rsid w:val="009C5E21"/>
    <w:rsid w:val="009C6E75"/>
    <w:rsid w:val="009C77A5"/>
    <w:rsid w:val="009D0BB4"/>
    <w:rsid w:val="009D143D"/>
    <w:rsid w:val="009D2A3B"/>
    <w:rsid w:val="009D5D3A"/>
    <w:rsid w:val="009D6B24"/>
    <w:rsid w:val="009D773B"/>
    <w:rsid w:val="009E3F66"/>
    <w:rsid w:val="009E56D4"/>
    <w:rsid w:val="009E655C"/>
    <w:rsid w:val="009E6DF1"/>
    <w:rsid w:val="009F1AA3"/>
    <w:rsid w:val="009F4E24"/>
    <w:rsid w:val="00A01BE2"/>
    <w:rsid w:val="00A01C0B"/>
    <w:rsid w:val="00A02135"/>
    <w:rsid w:val="00A035EF"/>
    <w:rsid w:val="00A03F3D"/>
    <w:rsid w:val="00A11510"/>
    <w:rsid w:val="00A12F5E"/>
    <w:rsid w:val="00A17242"/>
    <w:rsid w:val="00A21F68"/>
    <w:rsid w:val="00A22EEF"/>
    <w:rsid w:val="00A23570"/>
    <w:rsid w:val="00A235C5"/>
    <w:rsid w:val="00A24D6A"/>
    <w:rsid w:val="00A25C16"/>
    <w:rsid w:val="00A26A83"/>
    <w:rsid w:val="00A27584"/>
    <w:rsid w:val="00A32F8A"/>
    <w:rsid w:val="00A33EB9"/>
    <w:rsid w:val="00A364D9"/>
    <w:rsid w:val="00A36AA7"/>
    <w:rsid w:val="00A36F97"/>
    <w:rsid w:val="00A40ED7"/>
    <w:rsid w:val="00A42067"/>
    <w:rsid w:val="00A43236"/>
    <w:rsid w:val="00A43B50"/>
    <w:rsid w:val="00A43B9A"/>
    <w:rsid w:val="00A43F6D"/>
    <w:rsid w:val="00A46888"/>
    <w:rsid w:val="00A469C0"/>
    <w:rsid w:val="00A471CB"/>
    <w:rsid w:val="00A475A6"/>
    <w:rsid w:val="00A57153"/>
    <w:rsid w:val="00A60500"/>
    <w:rsid w:val="00A61EDC"/>
    <w:rsid w:val="00A62542"/>
    <w:rsid w:val="00A62991"/>
    <w:rsid w:val="00A6362E"/>
    <w:rsid w:val="00A640C2"/>
    <w:rsid w:val="00A6419B"/>
    <w:rsid w:val="00A64430"/>
    <w:rsid w:val="00A65E30"/>
    <w:rsid w:val="00A669F2"/>
    <w:rsid w:val="00A717FC"/>
    <w:rsid w:val="00A72047"/>
    <w:rsid w:val="00A72B03"/>
    <w:rsid w:val="00A72E37"/>
    <w:rsid w:val="00A74861"/>
    <w:rsid w:val="00A74C07"/>
    <w:rsid w:val="00A764B7"/>
    <w:rsid w:val="00A771C4"/>
    <w:rsid w:val="00A80515"/>
    <w:rsid w:val="00A82050"/>
    <w:rsid w:val="00A82D5F"/>
    <w:rsid w:val="00A82FB2"/>
    <w:rsid w:val="00A84341"/>
    <w:rsid w:val="00A851D9"/>
    <w:rsid w:val="00A90158"/>
    <w:rsid w:val="00A90B2F"/>
    <w:rsid w:val="00A90D26"/>
    <w:rsid w:val="00A92C1D"/>
    <w:rsid w:val="00A93A34"/>
    <w:rsid w:val="00A93D69"/>
    <w:rsid w:val="00A94250"/>
    <w:rsid w:val="00A97872"/>
    <w:rsid w:val="00AA196B"/>
    <w:rsid w:val="00AA1E09"/>
    <w:rsid w:val="00AA2FAF"/>
    <w:rsid w:val="00AA6E3D"/>
    <w:rsid w:val="00AA70B2"/>
    <w:rsid w:val="00AB0497"/>
    <w:rsid w:val="00AB19F9"/>
    <w:rsid w:val="00AB2A79"/>
    <w:rsid w:val="00AB30AB"/>
    <w:rsid w:val="00AB5D18"/>
    <w:rsid w:val="00AC01A2"/>
    <w:rsid w:val="00AC0858"/>
    <w:rsid w:val="00AC27B0"/>
    <w:rsid w:val="00AC2FC3"/>
    <w:rsid w:val="00AC45E2"/>
    <w:rsid w:val="00AC4DDB"/>
    <w:rsid w:val="00AD6B86"/>
    <w:rsid w:val="00AE3782"/>
    <w:rsid w:val="00AE587D"/>
    <w:rsid w:val="00AE5F2C"/>
    <w:rsid w:val="00AE7A80"/>
    <w:rsid w:val="00AF0F9F"/>
    <w:rsid w:val="00AF1770"/>
    <w:rsid w:val="00AF1C21"/>
    <w:rsid w:val="00AF3F4C"/>
    <w:rsid w:val="00AF4179"/>
    <w:rsid w:val="00AF5330"/>
    <w:rsid w:val="00AF7822"/>
    <w:rsid w:val="00B00502"/>
    <w:rsid w:val="00B00BF4"/>
    <w:rsid w:val="00B01BD0"/>
    <w:rsid w:val="00B02A40"/>
    <w:rsid w:val="00B038BE"/>
    <w:rsid w:val="00B05E91"/>
    <w:rsid w:val="00B0603C"/>
    <w:rsid w:val="00B0636C"/>
    <w:rsid w:val="00B063E6"/>
    <w:rsid w:val="00B069BF"/>
    <w:rsid w:val="00B10311"/>
    <w:rsid w:val="00B139E7"/>
    <w:rsid w:val="00B13E7F"/>
    <w:rsid w:val="00B158AF"/>
    <w:rsid w:val="00B1700D"/>
    <w:rsid w:val="00B2242C"/>
    <w:rsid w:val="00B26081"/>
    <w:rsid w:val="00B265B0"/>
    <w:rsid w:val="00B2770F"/>
    <w:rsid w:val="00B34EE5"/>
    <w:rsid w:val="00B35FDC"/>
    <w:rsid w:val="00B36D0E"/>
    <w:rsid w:val="00B42162"/>
    <w:rsid w:val="00B43077"/>
    <w:rsid w:val="00B451E5"/>
    <w:rsid w:val="00B45650"/>
    <w:rsid w:val="00B45942"/>
    <w:rsid w:val="00B47351"/>
    <w:rsid w:val="00B476A1"/>
    <w:rsid w:val="00B476F0"/>
    <w:rsid w:val="00B50C53"/>
    <w:rsid w:val="00B51B40"/>
    <w:rsid w:val="00B5254F"/>
    <w:rsid w:val="00B541F7"/>
    <w:rsid w:val="00B5526B"/>
    <w:rsid w:val="00B55BDF"/>
    <w:rsid w:val="00B5693D"/>
    <w:rsid w:val="00B57093"/>
    <w:rsid w:val="00B576CB"/>
    <w:rsid w:val="00B6047C"/>
    <w:rsid w:val="00B6167B"/>
    <w:rsid w:val="00B61AEB"/>
    <w:rsid w:val="00B6424C"/>
    <w:rsid w:val="00B65440"/>
    <w:rsid w:val="00B700E7"/>
    <w:rsid w:val="00B75A6B"/>
    <w:rsid w:val="00B770FE"/>
    <w:rsid w:val="00B77341"/>
    <w:rsid w:val="00B8225D"/>
    <w:rsid w:val="00B85AAB"/>
    <w:rsid w:val="00B91C17"/>
    <w:rsid w:val="00B92708"/>
    <w:rsid w:val="00B927BD"/>
    <w:rsid w:val="00B92A4A"/>
    <w:rsid w:val="00B941FC"/>
    <w:rsid w:val="00B94DB2"/>
    <w:rsid w:val="00BA090F"/>
    <w:rsid w:val="00BA0CFD"/>
    <w:rsid w:val="00BA27E0"/>
    <w:rsid w:val="00BA4CD7"/>
    <w:rsid w:val="00BA58CE"/>
    <w:rsid w:val="00BB015E"/>
    <w:rsid w:val="00BB0557"/>
    <w:rsid w:val="00BB24A4"/>
    <w:rsid w:val="00BB2679"/>
    <w:rsid w:val="00BB33DC"/>
    <w:rsid w:val="00BB5077"/>
    <w:rsid w:val="00BB5C3E"/>
    <w:rsid w:val="00BB657F"/>
    <w:rsid w:val="00BB7709"/>
    <w:rsid w:val="00BC15E9"/>
    <w:rsid w:val="00BC1830"/>
    <w:rsid w:val="00BC2889"/>
    <w:rsid w:val="00BC386E"/>
    <w:rsid w:val="00BC392C"/>
    <w:rsid w:val="00BC4F4E"/>
    <w:rsid w:val="00BD4FFC"/>
    <w:rsid w:val="00BD6E07"/>
    <w:rsid w:val="00BD7C1F"/>
    <w:rsid w:val="00BE27CC"/>
    <w:rsid w:val="00BE293B"/>
    <w:rsid w:val="00BE2CB5"/>
    <w:rsid w:val="00BE6B02"/>
    <w:rsid w:val="00BE6BBB"/>
    <w:rsid w:val="00BE7FBB"/>
    <w:rsid w:val="00BF1413"/>
    <w:rsid w:val="00BF1A65"/>
    <w:rsid w:val="00BF3011"/>
    <w:rsid w:val="00BF5656"/>
    <w:rsid w:val="00BF5D2E"/>
    <w:rsid w:val="00BF6A15"/>
    <w:rsid w:val="00BF77D2"/>
    <w:rsid w:val="00BF7813"/>
    <w:rsid w:val="00C00140"/>
    <w:rsid w:val="00C013E9"/>
    <w:rsid w:val="00C0180B"/>
    <w:rsid w:val="00C03F5D"/>
    <w:rsid w:val="00C05FC6"/>
    <w:rsid w:val="00C11A31"/>
    <w:rsid w:val="00C12E51"/>
    <w:rsid w:val="00C172AF"/>
    <w:rsid w:val="00C17FC5"/>
    <w:rsid w:val="00C20C0D"/>
    <w:rsid w:val="00C22805"/>
    <w:rsid w:val="00C253B5"/>
    <w:rsid w:val="00C26A83"/>
    <w:rsid w:val="00C27964"/>
    <w:rsid w:val="00C30CB9"/>
    <w:rsid w:val="00C32963"/>
    <w:rsid w:val="00C33DD7"/>
    <w:rsid w:val="00C34B6A"/>
    <w:rsid w:val="00C37E33"/>
    <w:rsid w:val="00C41E10"/>
    <w:rsid w:val="00C42B96"/>
    <w:rsid w:val="00C42EEF"/>
    <w:rsid w:val="00C4464E"/>
    <w:rsid w:val="00C46669"/>
    <w:rsid w:val="00C50096"/>
    <w:rsid w:val="00C50D9E"/>
    <w:rsid w:val="00C52A5D"/>
    <w:rsid w:val="00C55D35"/>
    <w:rsid w:val="00C6081D"/>
    <w:rsid w:val="00C61335"/>
    <w:rsid w:val="00C679C7"/>
    <w:rsid w:val="00C74348"/>
    <w:rsid w:val="00C75CFE"/>
    <w:rsid w:val="00C76F7D"/>
    <w:rsid w:val="00C774EE"/>
    <w:rsid w:val="00C77A98"/>
    <w:rsid w:val="00C8126B"/>
    <w:rsid w:val="00C816DF"/>
    <w:rsid w:val="00C81B6A"/>
    <w:rsid w:val="00C8316D"/>
    <w:rsid w:val="00C83FD9"/>
    <w:rsid w:val="00C8426B"/>
    <w:rsid w:val="00C84D5E"/>
    <w:rsid w:val="00C8515C"/>
    <w:rsid w:val="00C86653"/>
    <w:rsid w:val="00C86C27"/>
    <w:rsid w:val="00C86C63"/>
    <w:rsid w:val="00C8748F"/>
    <w:rsid w:val="00C87C1B"/>
    <w:rsid w:val="00C87E49"/>
    <w:rsid w:val="00C909A4"/>
    <w:rsid w:val="00C90CB5"/>
    <w:rsid w:val="00C92708"/>
    <w:rsid w:val="00C9336F"/>
    <w:rsid w:val="00C93A67"/>
    <w:rsid w:val="00C9531B"/>
    <w:rsid w:val="00CA14CC"/>
    <w:rsid w:val="00CA1956"/>
    <w:rsid w:val="00CA2156"/>
    <w:rsid w:val="00CA5E06"/>
    <w:rsid w:val="00CA6B7C"/>
    <w:rsid w:val="00CA7AD8"/>
    <w:rsid w:val="00CB03F9"/>
    <w:rsid w:val="00CB07CA"/>
    <w:rsid w:val="00CB3F10"/>
    <w:rsid w:val="00CB412C"/>
    <w:rsid w:val="00CB4E6C"/>
    <w:rsid w:val="00CB6671"/>
    <w:rsid w:val="00CB671B"/>
    <w:rsid w:val="00CC17CB"/>
    <w:rsid w:val="00CC2C18"/>
    <w:rsid w:val="00CC5848"/>
    <w:rsid w:val="00CC690F"/>
    <w:rsid w:val="00CD175A"/>
    <w:rsid w:val="00CD2A2A"/>
    <w:rsid w:val="00CD2A39"/>
    <w:rsid w:val="00CD32B6"/>
    <w:rsid w:val="00CD79B1"/>
    <w:rsid w:val="00CE0038"/>
    <w:rsid w:val="00CE03A3"/>
    <w:rsid w:val="00CE160F"/>
    <w:rsid w:val="00CE39CE"/>
    <w:rsid w:val="00CE4A8B"/>
    <w:rsid w:val="00CE7C8B"/>
    <w:rsid w:val="00CF364A"/>
    <w:rsid w:val="00CF4C10"/>
    <w:rsid w:val="00CF5626"/>
    <w:rsid w:val="00D0400C"/>
    <w:rsid w:val="00D07DF6"/>
    <w:rsid w:val="00D10BFE"/>
    <w:rsid w:val="00D11AE3"/>
    <w:rsid w:val="00D132D9"/>
    <w:rsid w:val="00D13626"/>
    <w:rsid w:val="00D13CEB"/>
    <w:rsid w:val="00D14B84"/>
    <w:rsid w:val="00D171AF"/>
    <w:rsid w:val="00D17BCA"/>
    <w:rsid w:val="00D222D4"/>
    <w:rsid w:val="00D267DB"/>
    <w:rsid w:val="00D27C3B"/>
    <w:rsid w:val="00D27E20"/>
    <w:rsid w:val="00D312B1"/>
    <w:rsid w:val="00D32DDD"/>
    <w:rsid w:val="00D34412"/>
    <w:rsid w:val="00D37DB9"/>
    <w:rsid w:val="00D429E4"/>
    <w:rsid w:val="00D43BB6"/>
    <w:rsid w:val="00D47455"/>
    <w:rsid w:val="00D47745"/>
    <w:rsid w:val="00D47848"/>
    <w:rsid w:val="00D53277"/>
    <w:rsid w:val="00D55F40"/>
    <w:rsid w:val="00D563BD"/>
    <w:rsid w:val="00D5768E"/>
    <w:rsid w:val="00D603E8"/>
    <w:rsid w:val="00D60482"/>
    <w:rsid w:val="00D62429"/>
    <w:rsid w:val="00D62C6C"/>
    <w:rsid w:val="00D64C6B"/>
    <w:rsid w:val="00D6719B"/>
    <w:rsid w:val="00D700F1"/>
    <w:rsid w:val="00D70B53"/>
    <w:rsid w:val="00D73157"/>
    <w:rsid w:val="00D74997"/>
    <w:rsid w:val="00D755D9"/>
    <w:rsid w:val="00D77F62"/>
    <w:rsid w:val="00D83B44"/>
    <w:rsid w:val="00D84946"/>
    <w:rsid w:val="00D85D4F"/>
    <w:rsid w:val="00D863B1"/>
    <w:rsid w:val="00D86719"/>
    <w:rsid w:val="00D87410"/>
    <w:rsid w:val="00D87D29"/>
    <w:rsid w:val="00D9452C"/>
    <w:rsid w:val="00D947AF"/>
    <w:rsid w:val="00D9663A"/>
    <w:rsid w:val="00DA11B1"/>
    <w:rsid w:val="00DA2C69"/>
    <w:rsid w:val="00DA5D5D"/>
    <w:rsid w:val="00DA61F3"/>
    <w:rsid w:val="00DB295C"/>
    <w:rsid w:val="00DB3740"/>
    <w:rsid w:val="00DB6C57"/>
    <w:rsid w:val="00DB7A0A"/>
    <w:rsid w:val="00DB7EC3"/>
    <w:rsid w:val="00DC074B"/>
    <w:rsid w:val="00DC2D07"/>
    <w:rsid w:val="00DC407A"/>
    <w:rsid w:val="00DC41DC"/>
    <w:rsid w:val="00DC516A"/>
    <w:rsid w:val="00DC72F2"/>
    <w:rsid w:val="00DD5474"/>
    <w:rsid w:val="00DE0705"/>
    <w:rsid w:val="00DE0D15"/>
    <w:rsid w:val="00DE1F5E"/>
    <w:rsid w:val="00DE31F1"/>
    <w:rsid w:val="00DE3478"/>
    <w:rsid w:val="00DE449D"/>
    <w:rsid w:val="00DE44A1"/>
    <w:rsid w:val="00DE453E"/>
    <w:rsid w:val="00DE4AF3"/>
    <w:rsid w:val="00DE65F7"/>
    <w:rsid w:val="00DF09FF"/>
    <w:rsid w:val="00DF1F4B"/>
    <w:rsid w:val="00DF3D74"/>
    <w:rsid w:val="00DF6131"/>
    <w:rsid w:val="00DF6467"/>
    <w:rsid w:val="00DF6831"/>
    <w:rsid w:val="00DF6FF5"/>
    <w:rsid w:val="00E008A6"/>
    <w:rsid w:val="00E01DBE"/>
    <w:rsid w:val="00E02406"/>
    <w:rsid w:val="00E061EC"/>
    <w:rsid w:val="00E1009D"/>
    <w:rsid w:val="00E10307"/>
    <w:rsid w:val="00E109EF"/>
    <w:rsid w:val="00E148EB"/>
    <w:rsid w:val="00E15986"/>
    <w:rsid w:val="00E17B86"/>
    <w:rsid w:val="00E200CB"/>
    <w:rsid w:val="00E31FF9"/>
    <w:rsid w:val="00E32168"/>
    <w:rsid w:val="00E323CB"/>
    <w:rsid w:val="00E36459"/>
    <w:rsid w:val="00E375F5"/>
    <w:rsid w:val="00E377E6"/>
    <w:rsid w:val="00E4110B"/>
    <w:rsid w:val="00E41D6A"/>
    <w:rsid w:val="00E43781"/>
    <w:rsid w:val="00E4422D"/>
    <w:rsid w:val="00E45B50"/>
    <w:rsid w:val="00E466F9"/>
    <w:rsid w:val="00E46AFD"/>
    <w:rsid w:val="00E50D3D"/>
    <w:rsid w:val="00E575FC"/>
    <w:rsid w:val="00E579F8"/>
    <w:rsid w:val="00E62B59"/>
    <w:rsid w:val="00E63D81"/>
    <w:rsid w:val="00E66194"/>
    <w:rsid w:val="00E67831"/>
    <w:rsid w:val="00E718C4"/>
    <w:rsid w:val="00E72984"/>
    <w:rsid w:val="00E736BF"/>
    <w:rsid w:val="00E73B24"/>
    <w:rsid w:val="00E73B5C"/>
    <w:rsid w:val="00E744F7"/>
    <w:rsid w:val="00E75219"/>
    <w:rsid w:val="00E75FD5"/>
    <w:rsid w:val="00E80595"/>
    <w:rsid w:val="00E806C0"/>
    <w:rsid w:val="00E81C80"/>
    <w:rsid w:val="00E82CA1"/>
    <w:rsid w:val="00E84D54"/>
    <w:rsid w:val="00E84E11"/>
    <w:rsid w:val="00E8589C"/>
    <w:rsid w:val="00E85A88"/>
    <w:rsid w:val="00E86FE8"/>
    <w:rsid w:val="00E91B46"/>
    <w:rsid w:val="00E939EF"/>
    <w:rsid w:val="00E94580"/>
    <w:rsid w:val="00E9549E"/>
    <w:rsid w:val="00E96E42"/>
    <w:rsid w:val="00EA1235"/>
    <w:rsid w:val="00EA1CA8"/>
    <w:rsid w:val="00EA217C"/>
    <w:rsid w:val="00EA3557"/>
    <w:rsid w:val="00EB18AC"/>
    <w:rsid w:val="00EB3108"/>
    <w:rsid w:val="00EB4094"/>
    <w:rsid w:val="00EB5595"/>
    <w:rsid w:val="00EB5953"/>
    <w:rsid w:val="00EB6C9F"/>
    <w:rsid w:val="00EC0088"/>
    <w:rsid w:val="00EC1809"/>
    <w:rsid w:val="00EC1884"/>
    <w:rsid w:val="00EC2582"/>
    <w:rsid w:val="00EC36E8"/>
    <w:rsid w:val="00EC413D"/>
    <w:rsid w:val="00EC4D42"/>
    <w:rsid w:val="00EC5467"/>
    <w:rsid w:val="00EC567B"/>
    <w:rsid w:val="00EC5B06"/>
    <w:rsid w:val="00ED0034"/>
    <w:rsid w:val="00ED0554"/>
    <w:rsid w:val="00ED0F30"/>
    <w:rsid w:val="00ED1515"/>
    <w:rsid w:val="00ED16F7"/>
    <w:rsid w:val="00ED492A"/>
    <w:rsid w:val="00ED4B36"/>
    <w:rsid w:val="00ED6B0F"/>
    <w:rsid w:val="00EE0958"/>
    <w:rsid w:val="00EE1B51"/>
    <w:rsid w:val="00EE1C64"/>
    <w:rsid w:val="00EE3EC3"/>
    <w:rsid w:val="00EE4C17"/>
    <w:rsid w:val="00EE59E9"/>
    <w:rsid w:val="00EE6E48"/>
    <w:rsid w:val="00EF0C19"/>
    <w:rsid w:val="00EF0DF4"/>
    <w:rsid w:val="00EF310E"/>
    <w:rsid w:val="00EF3299"/>
    <w:rsid w:val="00EF3CDF"/>
    <w:rsid w:val="00EF5AA3"/>
    <w:rsid w:val="00F002FC"/>
    <w:rsid w:val="00F014A2"/>
    <w:rsid w:val="00F02D72"/>
    <w:rsid w:val="00F02EC3"/>
    <w:rsid w:val="00F04BC5"/>
    <w:rsid w:val="00F05E3D"/>
    <w:rsid w:val="00F079C6"/>
    <w:rsid w:val="00F10B9D"/>
    <w:rsid w:val="00F11416"/>
    <w:rsid w:val="00F11E6B"/>
    <w:rsid w:val="00F11EF9"/>
    <w:rsid w:val="00F133F5"/>
    <w:rsid w:val="00F13E63"/>
    <w:rsid w:val="00F152B6"/>
    <w:rsid w:val="00F152BD"/>
    <w:rsid w:val="00F15395"/>
    <w:rsid w:val="00F1571E"/>
    <w:rsid w:val="00F1674E"/>
    <w:rsid w:val="00F1716D"/>
    <w:rsid w:val="00F24F73"/>
    <w:rsid w:val="00F2522C"/>
    <w:rsid w:val="00F26177"/>
    <w:rsid w:val="00F27B25"/>
    <w:rsid w:val="00F3730E"/>
    <w:rsid w:val="00F41199"/>
    <w:rsid w:val="00F419FA"/>
    <w:rsid w:val="00F41E9B"/>
    <w:rsid w:val="00F43889"/>
    <w:rsid w:val="00F44D4A"/>
    <w:rsid w:val="00F453AC"/>
    <w:rsid w:val="00F47037"/>
    <w:rsid w:val="00F477CB"/>
    <w:rsid w:val="00F5145C"/>
    <w:rsid w:val="00F527BE"/>
    <w:rsid w:val="00F55106"/>
    <w:rsid w:val="00F556FC"/>
    <w:rsid w:val="00F55F47"/>
    <w:rsid w:val="00F6297C"/>
    <w:rsid w:val="00F62DF8"/>
    <w:rsid w:val="00F643B2"/>
    <w:rsid w:val="00F6467F"/>
    <w:rsid w:val="00F651FB"/>
    <w:rsid w:val="00F6545F"/>
    <w:rsid w:val="00F658C2"/>
    <w:rsid w:val="00F65CF7"/>
    <w:rsid w:val="00F66BF7"/>
    <w:rsid w:val="00F70AC8"/>
    <w:rsid w:val="00F727EB"/>
    <w:rsid w:val="00F72E98"/>
    <w:rsid w:val="00F74AF6"/>
    <w:rsid w:val="00F75E4E"/>
    <w:rsid w:val="00F77A57"/>
    <w:rsid w:val="00F802BF"/>
    <w:rsid w:val="00F820B7"/>
    <w:rsid w:val="00F8395A"/>
    <w:rsid w:val="00F85163"/>
    <w:rsid w:val="00F858A9"/>
    <w:rsid w:val="00F86B87"/>
    <w:rsid w:val="00F86D8F"/>
    <w:rsid w:val="00F8701A"/>
    <w:rsid w:val="00F91AF5"/>
    <w:rsid w:val="00F92983"/>
    <w:rsid w:val="00F94318"/>
    <w:rsid w:val="00F95742"/>
    <w:rsid w:val="00F9638A"/>
    <w:rsid w:val="00FA1CBA"/>
    <w:rsid w:val="00FA6DAC"/>
    <w:rsid w:val="00FB32D9"/>
    <w:rsid w:val="00FB64E5"/>
    <w:rsid w:val="00FC09E2"/>
    <w:rsid w:val="00FC1078"/>
    <w:rsid w:val="00FC1239"/>
    <w:rsid w:val="00FC16E4"/>
    <w:rsid w:val="00FC4E6C"/>
    <w:rsid w:val="00FC5B46"/>
    <w:rsid w:val="00FC5C82"/>
    <w:rsid w:val="00FC5E09"/>
    <w:rsid w:val="00FC667B"/>
    <w:rsid w:val="00FC6B7C"/>
    <w:rsid w:val="00FC6DDD"/>
    <w:rsid w:val="00FD0D8A"/>
    <w:rsid w:val="00FD3F3F"/>
    <w:rsid w:val="00FE13C8"/>
    <w:rsid w:val="00FE1ED4"/>
    <w:rsid w:val="00FE2B83"/>
    <w:rsid w:val="00FE31A9"/>
    <w:rsid w:val="00FE38DC"/>
    <w:rsid w:val="00FE40CA"/>
    <w:rsid w:val="00FE454C"/>
    <w:rsid w:val="00FE6740"/>
    <w:rsid w:val="00FE7503"/>
    <w:rsid w:val="00FF1C36"/>
    <w:rsid w:val="00FF2BED"/>
    <w:rsid w:val="00FF35E0"/>
    <w:rsid w:val="00FF3A11"/>
    <w:rsid w:val="00FF552B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600D11"/>
  <w15:docId w15:val="{127E4886-5B67-4513-B2C9-930704D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597C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06597C"/>
    <w:rPr>
      <w:rFonts w:asciiTheme="majorHAnsi" w:eastAsia="ＭＳ ゴシック" w:hAnsiTheme="majorHAnsi" w:cstheme="majorBidi"/>
      <w:szCs w:val="24"/>
    </w:rPr>
  </w:style>
  <w:style w:type="paragraph" w:styleId="a5">
    <w:name w:val="Title"/>
    <w:basedOn w:val="a"/>
    <w:next w:val="a"/>
    <w:link w:val="a6"/>
    <w:uiPriority w:val="10"/>
    <w:qFormat/>
    <w:rsid w:val="000659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6597C"/>
    <w:rPr>
      <w:rFonts w:asciiTheme="majorHAnsi" w:eastAsia="ＭＳ ゴシック" w:hAnsiTheme="majorHAnsi" w:cstheme="majorBidi"/>
      <w:sz w:val="32"/>
      <w:szCs w:val="32"/>
    </w:rPr>
  </w:style>
  <w:style w:type="character" w:customStyle="1" w:styleId="hps">
    <w:name w:val="hps"/>
    <w:basedOn w:val="a0"/>
    <w:rsid w:val="00734BF3"/>
  </w:style>
  <w:style w:type="paragraph" w:styleId="a7">
    <w:name w:val="header"/>
    <w:basedOn w:val="a"/>
    <w:link w:val="a8"/>
    <w:uiPriority w:val="99"/>
    <w:unhideWhenUsed/>
    <w:rsid w:val="00D55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5F40"/>
  </w:style>
  <w:style w:type="paragraph" w:styleId="a9">
    <w:name w:val="footer"/>
    <w:basedOn w:val="a"/>
    <w:link w:val="aa"/>
    <w:uiPriority w:val="99"/>
    <w:unhideWhenUsed/>
    <w:rsid w:val="00D55F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5F40"/>
  </w:style>
  <w:style w:type="paragraph" w:styleId="ab">
    <w:name w:val="Balloon Text"/>
    <w:basedOn w:val="a"/>
    <w:link w:val="ac"/>
    <w:uiPriority w:val="99"/>
    <w:semiHidden/>
    <w:unhideWhenUsed/>
    <w:rsid w:val="00D5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F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43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43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43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3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3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ACF633AC</Template>
  <TotalTime>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utsk</dc:creator>
  <cp:lastModifiedBy>飯塚　美根</cp:lastModifiedBy>
  <cp:revision>5</cp:revision>
  <cp:lastPrinted>2019-07-19T01:52:00Z</cp:lastPrinted>
  <dcterms:created xsi:type="dcterms:W3CDTF">2019-07-19T01:51:00Z</dcterms:created>
  <dcterms:modified xsi:type="dcterms:W3CDTF">2019-07-19T02:01:00Z</dcterms:modified>
</cp:coreProperties>
</file>