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E6" w:rsidRDefault="00F507E6" w:rsidP="00F507E6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学融合</w:t>
      </w:r>
      <w:r w:rsidRPr="004315A7">
        <w:rPr>
          <w:rFonts w:hint="eastAsia"/>
          <w:sz w:val="44"/>
          <w:szCs w:val="44"/>
        </w:rPr>
        <w:t>プログラム届</w:t>
      </w:r>
    </w:p>
    <w:p w:rsidR="00FB0698" w:rsidRPr="00A46431" w:rsidRDefault="001949F0" w:rsidP="00FB0698">
      <w:pPr>
        <w:spacing w:line="0" w:lineRule="atLeast"/>
        <w:jc w:val="center"/>
        <w:rPr>
          <w:sz w:val="32"/>
          <w:szCs w:val="32"/>
        </w:rPr>
      </w:pPr>
      <w:r>
        <w:rPr>
          <w:rFonts w:asciiTheme="majorHAnsi" w:hAnsiTheme="majorHAnsi" w:cstheme="majorHAnsi"/>
          <w:kern w:val="0"/>
          <w:sz w:val="36"/>
          <w:szCs w:val="36"/>
        </w:rPr>
        <w:t xml:space="preserve">Notification of </w:t>
      </w:r>
      <w:r w:rsidR="00FB0698" w:rsidRPr="00A46431">
        <w:rPr>
          <w:rFonts w:asciiTheme="majorHAnsi" w:hAnsiTheme="majorHAnsi" w:cstheme="majorHAnsi" w:hint="eastAsia"/>
          <w:sz w:val="32"/>
          <w:szCs w:val="32"/>
        </w:rPr>
        <w:t>Cross-disciplinary Program</w:t>
      </w:r>
      <w:r w:rsidR="00A46431" w:rsidRPr="00A46431">
        <w:rPr>
          <w:rFonts w:asciiTheme="majorHAnsi" w:hAnsiTheme="majorHAnsi" w:cstheme="majorHAnsi" w:hint="eastAsia"/>
          <w:sz w:val="32"/>
          <w:szCs w:val="32"/>
        </w:rPr>
        <w:t xml:space="preserve"> Registration</w:t>
      </w:r>
    </w:p>
    <w:p w:rsidR="00F507E6" w:rsidRPr="00716A97" w:rsidRDefault="00F507E6" w:rsidP="00FB0698"/>
    <w:p w:rsidR="00F507E6" w:rsidRDefault="00F507E6" w:rsidP="00F507E6">
      <w:r w:rsidRPr="00B94427"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 xml:space="preserve">　</w:t>
      </w:r>
    </w:p>
    <w:p w:rsidR="00640263" w:rsidRPr="004315A7" w:rsidRDefault="00F507E6" w:rsidP="00640263">
      <w:pPr>
        <w:jc w:val="right"/>
      </w:pPr>
      <w:r w:rsidRPr="00B94427">
        <w:rPr>
          <w:rFonts w:hint="eastAsia"/>
        </w:rPr>
        <w:t xml:space="preserve">                      </w:t>
      </w:r>
      <w:r>
        <w:rPr>
          <w:rFonts w:hint="eastAsia"/>
        </w:rPr>
        <w:t xml:space="preserve">                </w:t>
      </w:r>
      <w:r w:rsidRPr="00B94427">
        <w:rPr>
          <w:rFonts w:hint="eastAsia"/>
        </w:rPr>
        <w:t xml:space="preserve">    </w:t>
      </w:r>
      <w:r w:rsidR="00640263" w:rsidRPr="003C416F">
        <w:rPr>
          <w:rFonts w:hint="eastAsia"/>
          <w:u w:val="single"/>
        </w:rPr>
        <w:t xml:space="preserve">　　 　</w:t>
      </w:r>
      <w:r w:rsidR="00640263" w:rsidRPr="004315A7">
        <w:rPr>
          <w:rFonts w:hint="eastAsia"/>
        </w:rPr>
        <w:t>年</w:t>
      </w:r>
      <w:r w:rsidR="00640263" w:rsidRPr="003C416F">
        <w:rPr>
          <w:rFonts w:hint="eastAsia"/>
          <w:u w:val="single"/>
        </w:rPr>
        <w:t xml:space="preserve">　　　</w:t>
      </w:r>
      <w:r w:rsidR="00640263" w:rsidRPr="004315A7">
        <w:rPr>
          <w:rFonts w:hint="eastAsia"/>
        </w:rPr>
        <w:t>月</w:t>
      </w:r>
      <w:r w:rsidR="00640263" w:rsidRPr="003C416F">
        <w:rPr>
          <w:rFonts w:hint="eastAsia"/>
          <w:u w:val="single"/>
        </w:rPr>
        <w:t xml:space="preserve">　　　</w:t>
      </w:r>
      <w:r w:rsidR="00640263" w:rsidRPr="004315A7">
        <w:rPr>
          <w:rFonts w:hint="eastAsia"/>
        </w:rPr>
        <w:t>日</w:t>
      </w:r>
    </w:p>
    <w:p w:rsidR="00640263" w:rsidRPr="002D0C0C" w:rsidRDefault="00640263" w:rsidP="00640263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 w:rsidRPr="002D0C0C">
        <w:rPr>
          <w:rFonts w:ascii="Arial" w:hAnsi="Arial" w:cs="Arial"/>
          <w:sz w:val="20"/>
          <w:szCs w:val="20"/>
        </w:rPr>
        <w:t>Date</w:t>
      </w:r>
    </w:p>
    <w:p w:rsidR="00F507E6" w:rsidRDefault="00F507E6" w:rsidP="00640263">
      <w:pPr>
        <w:jc w:val="right"/>
        <w:rPr>
          <w:sz w:val="28"/>
        </w:rPr>
      </w:pPr>
    </w:p>
    <w:p w:rsidR="00F507E6" w:rsidRDefault="00F507E6" w:rsidP="00F507E6">
      <w:pPr>
        <w:spacing w:line="0" w:lineRule="atLeast"/>
        <w:ind w:firstLineChars="152" w:firstLine="426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F507E6" w:rsidRPr="00AF50F2" w:rsidRDefault="00F507E6" w:rsidP="00F507E6">
      <w:pPr>
        <w:spacing w:line="0" w:lineRule="atLeast"/>
        <w:ind w:firstLineChars="152" w:firstLine="426"/>
        <w:rPr>
          <w:rFonts w:asciiTheme="majorHAnsi" w:hAnsiTheme="majorHAnsi" w:cstheme="majorHAnsi"/>
          <w:sz w:val="28"/>
        </w:rPr>
      </w:pPr>
      <w:r w:rsidRPr="00AF50F2">
        <w:rPr>
          <w:rFonts w:asciiTheme="majorHAnsi" w:hAnsiTheme="majorHAnsi" w:cstheme="majorHAnsi"/>
          <w:sz w:val="28"/>
        </w:rPr>
        <w:t xml:space="preserve">To Dean of </w:t>
      </w:r>
      <w:r>
        <w:rPr>
          <w:rFonts w:asciiTheme="majorHAnsi" w:hAnsiTheme="majorHAnsi" w:cstheme="majorHAnsi" w:hint="eastAsia"/>
          <w:sz w:val="28"/>
        </w:rPr>
        <w:t xml:space="preserve">the </w:t>
      </w:r>
      <w:r w:rsidR="00DA4F07">
        <w:rPr>
          <w:rFonts w:asciiTheme="majorHAnsi" w:hAnsiTheme="majorHAnsi" w:cstheme="majorHAnsi" w:hint="eastAsia"/>
          <w:sz w:val="28"/>
        </w:rPr>
        <w:t>College</w:t>
      </w:r>
      <w:r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F507E6" w:rsidRPr="004315A7" w:rsidRDefault="00F507E6" w:rsidP="00F507E6"/>
    <w:p w:rsidR="00F507E6" w:rsidRPr="004315A7" w:rsidRDefault="00F507E6" w:rsidP="00F507E6">
      <w:pPr>
        <w:ind w:firstLineChars="1800" w:firstLine="3960"/>
      </w:pPr>
    </w:p>
    <w:p w:rsidR="00F507E6" w:rsidRPr="004315A7" w:rsidRDefault="00F507E6" w:rsidP="00F507E6"/>
    <w:p w:rsidR="00F507E6" w:rsidRPr="004315A7" w:rsidRDefault="00F507E6" w:rsidP="00417F26">
      <w:pPr>
        <w:ind w:firstLineChars="1122" w:firstLine="2693"/>
        <w:rPr>
          <w:sz w:val="24"/>
        </w:rPr>
      </w:pPr>
      <w:r>
        <w:rPr>
          <w:rFonts w:hint="eastAsia"/>
          <w:sz w:val="24"/>
        </w:rPr>
        <w:t xml:space="preserve">分　    </w:t>
      </w:r>
      <w:r w:rsidRPr="004315A7"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Major</w:t>
      </w:r>
      <w:r w:rsidRPr="004315A7">
        <w:rPr>
          <w:rFonts w:hint="eastAsia"/>
          <w:sz w:val="24"/>
        </w:rPr>
        <w:t>：</w:t>
      </w:r>
    </w:p>
    <w:p w:rsidR="00F507E6" w:rsidRPr="004315A7" w:rsidRDefault="00F507E6" w:rsidP="00417F26">
      <w:pPr>
        <w:tabs>
          <w:tab w:val="left" w:pos="6855"/>
        </w:tabs>
        <w:ind w:firstLineChars="1122" w:firstLine="2693"/>
        <w:rPr>
          <w:sz w:val="24"/>
        </w:rPr>
      </w:pPr>
      <w:r w:rsidRPr="004315A7"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Course</w:t>
      </w:r>
      <w:r w:rsidR="00417F26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  <w:r w:rsidR="00417F26">
        <w:rPr>
          <w:sz w:val="24"/>
        </w:rPr>
        <w:tab/>
      </w:r>
    </w:p>
    <w:p w:rsidR="00F507E6" w:rsidRDefault="00F507E6" w:rsidP="00417F26">
      <w:pPr>
        <w:spacing w:line="0" w:lineRule="atLeast"/>
        <w:ind w:firstLineChars="1122" w:firstLine="2693"/>
        <w:rPr>
          <w:sz w:val="24"/>
        </w:rPr>
      </w:pPr>
      <w:r w:rsidRPr="004315A7"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 w:rsidRPr="00AE6032">
        <w:rPr>
          <w:rFonts w:asciiTheme="majorHAnsi" w:hAnsiTheme="majorHAnsi" w:cstheme="majorHAnsi"/>
          <w:szCs w:val="22"/>
        </w:rPr>
        <w:t>Student ID No</w:t>
      </w:r>
      <w:r w:rsidRPr="00105823">
        <w:rPr>
          <w:rFonts w:asciiTheme="majorHAnsi" w:hAnsiTheme="majorHAnsi" w:cstheme="majorHAnsi"/>
          <w:sz w:val="20"/>
          <w:szCs w:val="20"/>
        </w:rPr>
        <w:t>.</w:t>
      </w:r>
      <w:r w:rsidRPr="004315A7">
        <w:rPr>
          <w:rFonts w:hint="eastAsia"/>
          <w:sz w:val="24"/>
        </w:rPr>
        <w:t>：</w:t>
      </w:r>
    </w:p>
    <w:p w:rsidR="00F507E6" w:rsidRPr="003A0F86" w:rsidRDefault="00F507E6" w:rsidP="003A0F86">
      <w:pPr>
        <w:ind w:firstLineChars="1122" w:firstLine="2693"/>
        <w:rPr>
          <w:rFonts w:asciiTheme="majorHAnsi" w:hAnsiTheme="majorHAnsi" w:cstheme="majorHAnsi"/>
          <w:sz w:val="24"/>
        </w:rPr>
      </w:pPr>
      <w:r w:rsidRPr="004315A7">
        <w:rPr>
          <w:rFonts w:hint="eastAsia"/>
          <w:sz w:val="24"/>
        </w:rPr>
        <w:t>氏　　　名</w:t>
      </w:r>
      <w:r w:rsidRPr="00520916">
        <w:rPr>
          <w:rFonts w:asciiTheme="majorHAnsi" w:hAnsiTheme="majorHAnsi" w:cstheme="majorHAnsi"/>
          <w:sz w:val="24"/>
        </w:rPr>
        <w:t xml:space="preserve"> Name</w:t>
      </w:r>
      <w:r w:rsidRPr="004315A7">
        <w:rPr>
          <w:rFonts w:hint="eastAsia"/>
          <w:sz w:val="24"/>
        </w:rPr>
        <w:t>：</w:t>
      </w:r>
    </w:p>
    <w:p w:rsidR="00F507E6" w:rsidRPr="004315A7" w:rsidRDefault="00F507E6" w:rsidP="00F507E6">
      <w:pPr>
        <w:ind w:firstLineChars="1800" w:firstLine="3960"/>
      </w:pPr>
    </w:p>
    <w:p w:rsidR="00F507E6" w:rsidRPr="004315A7" w:rsidRDefault="00F507E6" w:rsidP="00F507E6"/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694"/>
        <w:gridCol w:w="2098"/>
      </w:tblGrid>
      <w:tr w:rsidR="00F507E6" w:rsidRPr="004315A7" w:rsidTr="00F507E6"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F507E6" w:rsidRDefault="00F507E6" w:rsidP="00F507E6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F507E6" w:rsidRPr="00105823" w:rsidRDefault="00F507E6" w:rsidP="00F507E6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5E0D41" w:rsidRDefault="00F507E6" w:rsidP="00F507E6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(Seal/</w:t>
            </w:r>
          </w:p>
          <w:p w:rsidR="00F507E6" w:rsidRPr="004315A7" w:rsidRDefault="00F507E6" w:rsidP="00F507E6">
            <w:pPr>
              <w:spacing w:line="0" w:lineRule="atLeast"/>
              <w:jc w:val="center"/>
            </w:pPr>
            <w:r w:rsidRPr="00105823">
              <w:rPr>
                <w:rFonts w:asciiTheme="majorHAnsi" w:hAnsiTheme="majorHAnsi" w:cstheme="majorHAnsi"/>
              </w:rPr>
              <w:t>Signature)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F507E6" w:rsidRDefault="00F507E6" w:rsidP="00FB0698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417F26" w:rsidRDefault="005E0D41" w:rsidP="00AE6032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</w:rPr>
            </w:pPr>
            <w:r>
              <w:rPr>
                <w:rFonts w:asciiTheme="majorHAnsi" w:hAnsiTheme="majorHAnsi" w:cstheme="majorHAnsi" w:hint="eastAsia"/>
                <w:kern w:val="0"/>
              </w:rPr>
              <w:t>C</w:t>
            </w:r>
            <w:r w:rsidR="00AE6032">
              <w:rPr>
                <w:rFonts w:asciiTheme="majorHAnsi" w:hAnsiTheme="majorHAnsi" w:cstheme="majorHAnsi"/>
                <w:kern w:val="0"/>
              </w:rPr>
              <w:t>ourse</w:t>
            </w:r>
            <w:r w:rsidR="00417F26">
              <w:rPr>
                <w:rFonts w:asciiTheme="majorHAnsi" w:hAnsiTheme="majorHAnsi" w:cstheme="majorHAnsi" w:hint="eastAsia"/>
                <w:sz w:val="24"/>
              </w:rPr>
              <w:t>/</w:t>
            </w:r>
          </w:p>
          <w:p w:rsidR="00417F26" w:rsidRDefault="00417F26" w:rsidP="00AE6032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Program</w:t>
            </w:r>
          </w:p>
          <w:p w:rsidR="00F507E6" w:rsidRPr="004315A7" w:rsidRDefault="00AE6032" w:rsidP="00AE6032">
            <w:pPr>
              <w:spacing w:line="0" w:lineRule="atLeast"/>
              <w:jc w:val="center"/>
            </w:pPr>
            <w:r>
              <w:rPr>
                <w:rFonts w:asciiTheme="majorHAnsi" w:hAnsiTheme="majorHAnsi" w:cstheme="majorHAnsi"/>
                <w:kern w:val="0"/>
              </w:rPr>
              <w:t xml:space="preserve"> </w:t>
            </w:r>
            <w:r w:rsidR="005E0D41">
              <w:rPr>
                <w:rFonts w:asciiTheme="majorHAnsi" w:hAnsiTheme="majorHAnsi" w:cstheme="majorHAnsi" w:hint="eastAsia"/>
                <w:kern w:val="0"/>
              </w:rPr>
              <w:t>Manager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:rsidR="00F507E6" w:rsidRDefault="00F507E6" w:rsidP="00FB0698">
            <w:pPr>
              <w:spacing w:line="0" w:lineRule="atLeast"/>
              <w:jc w:val="center"/>
            </w:pPr>
            <w:r>
              <w:rPr>
                <w:rFonts w:hint="eastAsia"/>
              </w:rPr>
              <w:t>学融合プログラム主任</w:t>
            </w:r>
          </w:p>
          <w:p w:rsidR="00F507E6" w:rsidRPr="004315A7" w:rsidRDefault="00EE0D92" w:rsidP="00EE0D92">
            <w:pPr>
              <w:spacing w:line="0" w:lineRule="atLeast"/>
              <w:jc w:val="center"/>
            </w:pPr>
            <w:r w:rsidRPr="00EE0D92">
              <w:rPr>
                <w:rFonts w:asciiTheme="majorHAnsi" w:hAnsiTheme="majorHAnsi" w:cstheme="majorHAnsi" w:hint="eastAsia"/>
              </w:rPr>
              <w:t>H</w:t>
            </w:r>
            <w:r w:rsidR="00AE6032" w:rsidRPr="00EE0D92">
              <w:rPr>
                <w:rFonts w:asciiTheme="majorHAnsi" w:hAnsiTheme="majorHAnsi" w:cstheme="majorHAnsi" w:hint="eastAsia"/>
              </w:rPr>
              <w:t>ead</w:t>
            </w:r>
            <w:r w:rsidR="00F507E6" w:rsidRPr="00EE0D92">
              <w:rPr>
                <w:rFonts w:asciiTheme="majorHAnsi" w:hAnsiTheme="majorHAnsi" w:cstheme="majorHAnsi" w:hint="eastAsia"/>
              </w:rPr>
              <w:t xml:space="preserve"> of </w:t>
            </w:r>
            <w:r>
              <w:rPr>
                <w:rFonts w:asciiTheme="majorHAnsi" w:hAnsiTheme="majorHAnsi" w:cstheme="majorHAnsi" w:hint="eastAsia"/>
              </w:rPr>
              <w:t>C</w:t>
            </w:r>
            <w:r w:rsidR="00F507E6" w:rsidRPr="00EE0D92">
              <w:rPr>
                <w:rFonts w:asciiTheme="majorHAnsi" w:hAnsiTheme="majorHAnsi" w:cstheme="majorHAnsi" w:hint="eastAsia"/>
              </w:rPr>
              <w:t xml:space="preserve">ross-disciplinary </w:t>
            </w:r>
            <w:r>
              <w:rPr>
                <w:rFonts w:asciiTheme="majorHAnsi" w:hAnsiTheme="majorHAnsi" w:cstheme="majorHAnsi" w:hint="eastAsia"/>
              </w:rPr>
              <w:t>P</w:t>
            </w:r>
            <w:r w:rsidR="00F507E6">
              <w:rPr>
                <w:rFonts w:asciiTheme="majorHAnsi" w:hAnsiTheme="majorHAnsi" w:cstheme="majorHAnsi" w:hint="eastAsia"/>
              </w:rPr>
              <w:t>rogram</w:t>
            </w:r>
          </w:p>
        </w:tc>
      </w:tr>
      <w:tr w:rsidR="00F507E6" w:rsidRPr="004315A7" w:rsidTr="00F507E6">
        <w:trPr>
          <w:trHeight w:val="777"/>
        </w:trPr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F507E6" w:rsidRPr="004315A7" w:rsidRDefault="00F507E6" w:rsidP="00D4595F"/>
        </w:tc>
        <w:tc>
          <w:tcPr>
            <w:tcW w:w="1694" w:type="dxa"/>
            <w:tcBorders>
              <w:left w:val="single" w:sz="4" w:space="0" w:color="auto"/>
            </w:tcBorders>
          </w:tcPr>
          <w:p w:rsidR="00F507E6" w:rsidRPr="004315A7" w:rsidRDefault="00F507E6" w:rsidP="00D4595F"/>
          <w:p w:rsidR="00F507E6" w:rsidRPr="004315A7" w:rsidRDefault="00F507E6" w:rsidP="00D4595F"/>
          <w:p w:rsidR="00F507E6" w:rsidRPr="004315A7" w:rsidRDefault="00F507E6" w:rsidP="00D4595F"/>
        </w:tc>
        <w:tc>
          <w:tcPr>
            <w:tcW w:w="2098" w:type="dxa"/>
            <w:tcBorders>
              <w:left w:val="single" w:sz="4" w:space="0" w:color="auto"/>
            </w:tcBorders>
          </w:tcPr>
          <w:p w:rsidR="00F507E6" w:rsidRDefault="00F507E6" w:rsidP="00D4595F">
            <w:pPr>
              <w:widowControl/>
              <w:jc w:val="left"/>
            </w:pPr>
          </w:p>
          <w:p w:rsidR="00F507E6" w:rsidRDefault="00F507E6" w:rsidP="00D4595F">
            <w:pPr>
              <w:widowControl/>
              <w:jc w:val="left"/>
            </w:pPr>
          </w:p>
          <w:p w:rsidR="00F507E6" w:rsidRPr="004315A7" w:rsidRDefault="00F507E6" w:rsidP="00D4595F"/>
        </w:tc>
      </w:tr>
    </w:tbl>
    <w:p w:rsidR="00F507E6" w:rsidRPr="004315A7" w:rsidRDefault="00F507E6" w:rsidP="00F507E6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5186"/>
      </w:tblGrid>
      <w:tr w:rsidR="00F507E6" w:rsidRPr="004315A7" w:rsidTr="00F507E6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AE6032" w:rsidRDefault="00AE6032" w:rsidP="00F507E6">
            <w:pPr>
              <w:spacing w:line="0" w:lineRule="atLeast"/>
              <w:jc w:val="center"/>
              <w:rPr>
                <w:sz w:val="24"/>
              </w:rPr>
            </w:pPr>
          </w:p>
          <w:p w:rsidR="00F507E6" w:rsidRDefault="00F507E6" w:rsidP="00AE603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学融合</w:t>
            </w:r>
            <w:r w:rsidRPr="004315A7">
              <w:rPr>
                <w:rFonts w:hint="eastAsia"/>
                <w:sz w:val="24"/>
              </w:rPr>
              <w:t>プログラム</w:t>
            </w:r>
          </w:p>
          <w:p w:rsidR="00F507E6" w:rsidRPr="00F507E6" w:rsidRDefault="00CC4FE4" w:rsidP="00AE6032">
            <w:pPr>
              <w:spacing w:line="0" w:lineRule="atLeast"/>
              <w:rPr>
                <w:sz w:val="24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C</w:t>
            </w:r>
            <w:r w:rsidR="00EE0D92">
              <w:rPr>
                <w:rFonts w:asciiTheme="majorHAnsi" w:hAnsiTheme="majorHAnsi" w:cstheme="majorHAnsi" w:hint="eastAsia"/>
                <w:sz w:val="24"/>
              </w:rPr>
              <w:t>ross-disciplinary P</w:t>
            </w:r>
            <w:r w:rsidR="00F507E6" w:rsidRPr="00F507E6">
              <w:rPr>
                <w:rFonts w:asciiTheme="majorHAnsi" w:hAnsiTheme="majorHAnsi" w:cstheme="majorHAnsi" w:hint="eastAsia"/>
                <w:sz w:val="24"/>
              </w:rPr>
              <w:t>rogram</w:t>
            </w:r>
          </w:p>
          <w:p w:rsidR="00F507E6" w:rsidRDefault="00F507E6" w:rsidP="00AE603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F507E6" w:rsidRDefault="00F507E6" w:rsidP="00AE603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F507E6" w:rsidRPr="00AE6032" w:rsidRDefault="00F507E6" w:rsidP="00AE6032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032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希望するプログラム名を記入すること。</w:t>
            </w:r>
          </w:p>
          <w:p w:rsidR="00F507E6" w:rsidRPr="005E0D41" w:rsidRDefault="00F507E6" w:rsidP="00AE6032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State the </w:t>
            </w:r>
            <w:r w:rsidR="00417F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of the program of your </w:t>
            </w:r>
            <w:r w:rsidR="00AE6C1B"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p</w:t>
            </w:r>
            <w:r w:rsidR="00FB7250"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reference</w:t>
            </w: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.</w:t>
            </w:r>
          </w:p>
          <w:p w:rsidR="00AE6032" w:rsidRPr="0049320E" w:rsidRDefault="00AE6032" w:rsidP="00AE6032">
            <w:pPr>
              <w:pStyle w:val="a3"/>
              <w:spacing w:line="0" w:lineRule="atLeast"/>
              <w:ind w:leftChars="0" w:left="357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210" w:type="dxa"/>
            <w:tcBorders>
              <w:left w:val="double" w:sz="4" w:space="0" w:color="auto"/>
            </w:tcBorders>
          </w:tcPr>
          <w:p w:rsidR="00F507E6" w:rsidRPr="004315A7" w:rsidRDefault="00F507E6" w:rsidP="00D4595F"/>
        </w:tc>
      </w:tr>
    </w:tbl>
    <w:p w:rsidR="00F507E6" w:rsidRPr="004315A7" w:rsidRDefault="00F507E6" w:rsidP="00F507E6"/>
    <w:p w:rsidR="00520916" w:rsidRDefault="00F507E6" w:rsidP="00F507E6">
      <w:pPr>
        <w:rPr>
          <w:sz w:val="24"/>
        </w:rPr>
      </w:pPr>
      <w:r w:rsidRPr="004315A7">
        <w:rPr>
          <w:rFonts w:hint="eastAsia"/>
          <w:sz w:val="24"/>
        </w:rPr>
        <w:t xml:space="preserve">※　提出期間　</w:t>
      </w:r>
      <w:r w:rsidR="00697589" w:rsidRPr="00C5393E">
        <w:rPr>
          <w:rFonts w:hint="eastAsia"/>
          <w:b/>
          <w:color w:val="FF0000"/>
          <w:sz w:val="24"/>
        </w:rPr>
        <w:t>201</w:t>
      </w:r>
      <w:r w:rsidR="00697589">
        <w:rPr>
          <w:rFonts w:hint="eastAsia"/>
          <w:b/>
          <w:color w:val="FF0000"/>
          <w:sz w:val="24"/>
        </w:rPr>
        <w:t>8</w:t>
      </w:r>
      <w:r w:rsidR="00697589" w:rsidRPr="00C5393E">
        <w:rPr>
          <w:rFonts w:hint="eastAsia"/>
          <w:b/>
          <w:color w:val="FF0000"/>
          <w:sz w:val="24"/>
        </w:rPr>
        <w:t>（平成</w:t>
      </w:r>
      <w:r w:rsidR="00697589">
        <w:rPr>
          <w:rFonts w:hint="eastAsia"/>
          <w:b/>
          <w:color w:val="FF0000"/>
          <w:sz w:val="24"/>
        </w:rPr>
        <w:t>30</w:t>
      </w:r>
      <w:r w:rsidR="00697589" w:rsidRPr="00C5393E">
        <w:rPr>
          <w:rFonts w:hint="eastAsia"/>
          <w:b/>
          <w:color w:val="FF0000"/>
          <w:sz w:val="24"/>
        </w:rPr>
        <w:t>）年</w:t>
      </w:r>
      <w:r w:rsidR="00697589" w:rsidRPr="00C5393E">
        <w:rPr>
          <w:b/>
          <w:color w:val="FF0000"/>
          <w:sz w:val="24"/>
        </w:rPr>
        <w:t>4</w:t>
      </w:r>
      <w:r w:rsidR="00697589" w:rsidRPr="00C5393E">
        <w:rPr>
          <w:rFonts w:hint="eastAsia"/>
          <w:b/>
          <w:color w:val="FF0000"/>
          <w:sz w:val="24"/>
        </w:rPr>
        <w:t>月</w:t>
      </w:r>
      <w:r w:rsidR="00697589">
        <w:rPr>
          <w:b/>
          <w:color w:val="FF0000"/>
          <w:sz w:val="24"/>
        </w:rPr>
        <w:t>11</w:t>
      </w:r>
      <w:r w:rsidR="00697589" w:rsidRPr="00C5393E">
        <w:rPr>
          <w:rFonts w:hint="eastAsia"/>
          <w:b/>
          <w:color w:val="FF0000"/>
          <w:sz w:val="24"/>
        </w:rPr>
        <w:t>日（</w:t>
      </w:r>
      <w:r w:rsidR="00697589">
        <w:rPr>
          <w:rFonts w:hint="eastAsia"/>
          <w:b/>
          <w:color w:val="FF0000"/>
          <w:sz w:val="24"/>
        </w:rPr>
        <w:t>水</w:t>
      </w:r>
      <w:r w:rsidR="00697589" w:rsidRPr="00C5393E">
        <w:rPr>
          <w:rFonts w:hint="eastAsia"/>
          <w:b/>
          <w:color w:val="FF0000"/>
          <w:sz w:val="24"/>
        </w:rPr>
        <w:t>）～</w:t>
      </w:r>
      <w:r w:rsidR="00697589" w:rsidRPr="00C5393E">
        <w:rPr>
          <w:b/>
          <w:color w:val="FF0000"/>
          <w:sz w:val="24"/>
        </w:rPr>
        <w:t>4</w:t>
      </w:r>
      <w:r w:rsidR="00697589" w:rsidRPr="00C5393E">
        <w:rPr>
          <w:rFonts w:hint="eastAsia"/>
          <w:b/>
          <w:color w:val="FF0000"/>
          <w:sz w:val="24"/>
        </w:rPr>
        <w:t>月</w:t>
      </w:r>
      <w:r w:rsidR="00697589">
        <w:rPr>
          <w:b/>
          <w:color w:val="FF0000"/>
          <w:sz w:val="24"/>
        </w:rPr>
        <w:t>1</w:t>
      </w:r>
      <w:r w:rsidR="00697589">
        <w:rPr>
          <w:rFonts w:hint="eastAsia"/>
          <w:b/>
          <w:color w:val="FF0000"/>
          <w:sz w:val="24"/>
        </w:rPr>
        <w:t>6</w:t>
      </w:r>
      <w:r w:rsidR="00697589" w:rsidRPr="00C5393E">
        <w:rPr>
          <w:rFonts w:hint="eastAsia"/>
          <w:b/>
          <w:color w:val="FF0000"/>
          <w:sz w:val="24"/>
        </w:rPr>
        <w:t>日（</w:t>
      </w:r>
      <w:r w:rsidR="00697589">
        <w:rPr>
          <w:rFonts w:hint="eastAsia"/>
          <w:b/>
          <w:color w:val="FF0000"/>
          <w:sz w:val="24"/>
        </w:rPr>
        <w:t>月</w:t>
      </w:r>
      <w:r w:rsidR="00697589" w:rsidRPr="00C5393E">
        <w:rPr>
          <w:rFonts w:hint="eastAsia"/>
          <w:b/>
          <w:color w:val="FF0000"/>
          <w:sz w:val="24"/>
        </w:rPr>
        <w:t>）</w:t>
      </w:r>
    </w:p>
    <w:p w:rsidR="00520916" w:rsidRPr="00BC5F79" w:rsidRDefault="00520916" w:rsidP="00520916">
      <w:pPr>
        <w:spacing w:line="0" w:lineRule="atLeast"/>
        <w:rPr>
          <w:rFonts w:asciiTheme="majorHAnsi" w:hAnsiTheme="majorHAnsi" w:cstheme="majorHAnsi"/>
          <w:b/>
          <w:color w:val="FF0000"/>
          <w:sz w:val="24"/>
        </w:rPr>
      </w:pPr>
      <w:r w:rsidRPr="00D3726F">
        <w:rPr>
          <w:rFonts w:ascii="ＭＳ ゴシック" w:eastAsia="ＭＳ ゴシック" w:hAnsi="ＭＳ ゴシック" w:cs="ＭＳ ゴシック" w:hint="eastAsia"/>
          <w:sz w:val="24"/>
        </w:rPr>
        <w:t>※</w:t>
      </w:r>
      <w:r w:rsidRPr="00D3726F">
        <w:rPr>
          <w:rFonts w:asciiTheme="majorHAnsi" w:hAnsiTheme="majorHAnsi" w:cstheme="majorHAnsi"/>
          <w:sz w:val="24"/>
        </w:rPr>
        <w:t xml:space="preserve">　</w:t>
      </w:r>
      <w:r w:rsidRPr="00D3726F">
        <w:rPr>
          <w:rFonts w:asciiTheme="majorHAnsi" w:hAnsiTheme="majorHAnsi" w:cstheme="majorHAnsi"/>
          <w:sz w:val="24"/>
        </w:rPr>
        <w:t xml:space="preserve">Submission Period  </w:t>
      </w:r>
      <w:r w:rsidR="00697589">
        <w:rPr>
          <w:rFonts w:asciiTheme="majorHAnsi" w:hAnsiTheme="majorHAnsi" w:cstheme="majorHAnsi"/>
          <w:color w:val="FF0000"/>
          <w:sz w:val="24"/>
        </w:rPr>
        <w:t>April 11 (Wed) – April 16 (Mon)</w:t>
      </w:r>
      <w:r w:rsidR="00697589">
        <w:rPr>
          <w:rFonts w:asciiTheme="majorHAnsi" w:hAnsiTheme="majorHAnsi" w:cstheme="majorHAnsi" w:hint="eastAsia"/>
          <w:color w:val="FF0000"/>
          <w:sz w:val="24"/>
        </w:rPr>
        <w:t xml:space="preserve">, </w:t>
      </w:r>
      <w:r w:rsidR="00697589" w:rsidRPr="00951430">
        <w:rPr>
          <w:rFonts w:asciiTheme="majorHAnsi" w:hAnsiTheme="majorHAnsi" w:cstheme="majorHAnsi"/>
          <w:color w:val="FF0000"/>
          <w:sz w:val="24"/>
        </w:rPr>
        <w:t>201</w:t>
      </w:r>
      <w:r w:rsidR="00697589">
        <w:rPr>
          <w:rFonts w:asciiTheme="majorHAnsi" w:hAnsiTheme="majorHAnsi" w:cstheme="majorHAnsi"/>
          <w:color w:val="FF0000"/>
          <w:sz w:val="24"/>
        </w:rPr>
        <w:t>8</w:t>
      </w:r>
    </w:p>
    <w:p w:rsidR="00805DE5" w:rsidRPr="00431957" w:rsidRDefault="00330C7F" w:rsidP="00F507E6">
      <w:pPr>
        <w:rPr>
          <w:color w:val="00B0F0"/>
        </w:rPr>
      </w:pPr>
    </w:p>
    <w:sectPr w:rsidR="00805DE5" w:rsidRPr="00431957" w:rsidSect="00520916">
      <w:pgSz w:w="11906" w:h="16838"/>
      <w:pgMar w:top="1134" w:right="150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80" w:rsidRDefault="00F72C80" w:rsidP="00640263">
      <w:r>
        <w:separator/>
      </w:r>
    </w:p>
  </w:endnote>
  <w:endnote w:type="continuationSeparator" w:id="0">
    <w:p w:rsidR="00F72C80" w:rsidRDefault="00F72C80" w:rsidP="0064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80" w:rsidRDefault="00F72C80" w:rsidP="00640263">
      <w:r>
        <w:separator/>
      </w:r>
    </w:p>
  </w:footnote>
  <w:footnote w:type="continuationSeparator" w:id="0">
    <w:p w:rsidR="00F72C80" w:rsidRDefault="00F72C80" w:rsidP="0064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4D0"/>
    <w:multiLevelType w:val="hybridMultilevel"/>
    <w:tmpl w:val="2EE0A518"/>
    <w:lvl w:ilvl="0" w:tplc="DB0CD5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E6"/>
    <w:rsid w:val="000049B2"/>
    <w:rsid w:val="000F59AF"/>
    <w:rsid w:val="001949F0"/>
    <w:rsid w:val="002811A9"/>
    <w:rsid w:val="00330C7F"/>
    <w:rsid w:val="003A0F86"/>
    <w:rsid w:val="00417F26"/>
    <w:rsid w:val="00431957"/>
    <w:rsid w:val="00516FD0"/>
    <w:rsid w:val="00520916"/>
    <w:rsid w:val="005E0D41"/>
    <w:rsid w:val="00606F9E"/>
    <w:rsid w:val="00640263"/>
    <w:rsid w:val="00697589"/>
    <w:rsid w:val="007D1867"/>
    <w:rsid w:val="00900064"/>
    <w:rsid w:val="00A46431"/>
    <w:rsid w:val="00A5659A"/>
    <w:rsid w:val="00AE6032"/>
    <w:rsid w:val="00AE6C1B"/>
    <w:rsid w:val="00B755EC"/>
    <w:rsid w:val="00BC5F79"/>
    <w:rsid w:val="00BD560F"/>
    <w:rsid w:val="00C01468"/>
    <w:rsid w:val="00CC4FE4"/>
    <w:rsid w:val="00CF79BA"/>
    <w:rsid w:val="00DA4F07"/>
    <w:rsid w:val="00E957B6"/>
    <w:rsid w:val="00EE0D92"/>
    <w:rsid w:val="00EE6C07"/>
    <w:rsid w:val="00F507E6"/>
    <w:rsid w:val="00F72C80"/>
    <w:rsid w:val="00FB0698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F71680F-EDCD-42C6-A8AC-EEFF62F5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E6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0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263"/>
    <w:rPr>
      <w:rFonts w:ascii="FGP丸ｺﾞｼｯｸ体Ca-B" w:eastAsia="FGP丸ｺﾞｼｯｸ体Ca-B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640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263"/>
    <w:rPr>
      <w:rFonts w:ascii="FGP丸ｺﾞｼｯｸ体Ca-B" w:eastAsia="FGP丸ｺﾞｼｯｸ体Ca-B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D044DA11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国立大学法人東京大学</cp:lastModifiedBy>
  <cp:revision>2</cp:revision>
  <cp:lastPrinted>2016-03-30T06:52:00Z</cp:lastPrinted>
  <dcterms:created xsi:type="dcterms:W3CDTF">2018-04-04T02:31:00Z</dcterms:created>
  <dcterms:modified xsi:type="dcterms:W3CDTF">2018-04-04T02:31:00Z</dcterms:modified>
</cp:coreProperties>
</file>