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5D" w:rsidRDefault="009649C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学融合プログラム届</w:t>
      </w:r>
    </w:p>
    <w:p w:rsidR="00E2375D" w:rsidRDefault="009649C3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>
        <w:rPr>
          <w:rFonts w:asciiTheme="majorHAnsi" w:hAnsiTheme="majorHAnsi" w:cstheme="majorHAnsi" w:hint="eastAsia"/>
          <w:sz w:val="32"/>
          <w:szCs w:val="32"/>
        </w:rPr>
        <w:t>Cross-disciplinary Program Registration</w:t>
      </w:r>
    </w:p>
    <w:p w:rsidR="00E2375D" w:rsidRDefault="00E2375D"/>
    <w:p w:rsidR="00E2375D" w:rsidRDefault="009649C3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E2375D" w:rsidRDefault="009649C3">
      <w:pPr>
        <w:jc w:val="right"/>
      </w:pPr>
      <w:r>
        <w:rPr>
          <w:rFonts w:hint="eastAsia"/>
        </w:rPr>
        <w:t xml:space="preserve">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E2375D" w:rsidRDefault="009649C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Date</w:t>
      </w:r>
    </w:p>
    <w:p w:rsidR="00E2375D" w:rsidRDefault="00E2375D">
      <w:pPr>
        <w:jc w:val="right"/>
        <w:rPr>
          <w:sz w:val="28"/>
        </w:rPr>
      </w:pPr>
    </w:p>
    <w:p w:rsidR="00E2375D" w:rsidRDefault="009649C3">
      <w:pPr>
        <w:spacing w:line="0" w:lineRule="atLeast"/>
        <w:ind w:firstLineChars="152" w:firstLine="426"/>
        <w:rPr>
          <w:sz w:val="28"/>
        </w:rPr>
      </w:pPr>
      <w:r>
        <w:rPr>
          <w:rFonts w:hint="eastAsia"/>
          <w:sz w:val="28"/>
        </w:rPr>
        <w:t>東京大学教養学部長　殿</w:t>
      </w:r>
    </w:p>
    <w:p w:rsidR="00E2375D" w:rsidRDefault="009649C3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>the College</w:t>
      </w:r>
      <w:r>
        <w:rPr>
          <w:rFonts w:asciiTheme="majorHAnsi" w:hAnsiTheme="majorHAnsi" w:cstheme="majorHAnsi"/>
          <w:sz w:val="28"/>
        </w:rPr>
        <w:t xml:space="preserve"> of Arts and Sciences</w:t>
      </w:r>
    </w:p>
    <w:p w:rsidR="00E2375D" w:rsidRDefault="00E2375D"/>
    <w:p w:rsidR="00E2375D" w:rsidRDefault="00E2375D">
      <w:pPr>
        <w:ind w:firstLineChars="1800" w:firstLine="3960"/>
      </w:pPr>
    </w:p>
    <w:p w:rsidR="00E2375D" w:rsidRDefault="00E2375D"/>
    <w:p w:rsidR="00E2375D" w:rsidRDefault="009649C3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Major</w:t>
      </w:r>
      <w:r>
        <w:rPr>
          <w:rFonts w:hint="eastAsia"/>
          <w:sz w:val="24"/>
        </w:rPr>
        <w:t>：</w:t>
      </w:r>
    </w:p>
    <w:p w:rsidR="00E2375D" w:rsidRDefault="009649C3">
      <w:pPr>
        <w:tabs>
          <w:tab w:val="left" w:pos="6855"/>
        </w:tabs>
        <w:ind w:firstLineChars="1122" w:firstLine="2693"/>
        <w:rPr>
          <w:sz w:val="24"/>
        </w:rPr>
      </w:pPr>
      <w:r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Course</w:t>
      </w:r>
      <w:r>
        <w:rPr>
          <w:rFonts w:asciiTheme="majorHAnsi" w:hAnsiTheme="majorHAnsi" w:cstheme="majorHAnsi" w:hint="eastAsia"/>
          <w:sz w:val="24"/>
        </w:rPr>
        <w:t>/ Program</w:t>
      </w:r>
      <w:r>
        <w:rPr>
          <w:rFonts w:hint="eastAsia"/>
          <w:sz w:val="24"/>
        </w:rPr>
        <w:t>：</w:t>
      </w:r>
      <w:r>
        <w:rPr>
          <w:sz w:val="24"/>
        </w:rPr>
        <w:tab/>
      </w:r>
    </w:p>
    <w:p w:rsidR="00E2375D" w:rsidRDefault="009649C3">
      <w:pPr>
        <w:spacing w:line="0" w:lineRule="atLeast"/>
        <w:ind w:firstLineChars="1122" w:firstLine="2693"/>
        <w:rPr>
          <w:sz w:val="24"/>
        </w:rPr>
      </w:pPr>
      <w:r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Cs w:val="22"/>
        </w:rPr>
        <w:t>Student ID No</w:t>
      </w:r>
      <w:r>
        <w:rPr>
          <w:rFonts w:asciiTheme="majorHAnsi" w:hAnsiTheme="majorHAnsi" w:cstheme="majorHAnsi"/>
          <w:sz w:val="20"/>
          <w:szCs w:val="20"/>
        </w:rPr>
        <w:t>.</w:t>
      </w:r>
      <w:r>
        <w:rPr>
          <w:rFonts w:hint="eastAsia"/>
          <w:sz w:val="24"/>
        </w:rPr>
        <w:t>：</w:t>
      </w:r>
    </w:p>
    <w:p w:rsidR="00E2375D" w:rsidRDefault="009649C3">
      <w:pPr>
        <w:ind w:firstLineChars="1122" w:firstLine="2693"/>
        <w:rPr>
          <w:rFonts w:asciiTheme="majorHAnsi" w:hAnsiTheme="majorHAnsi" w:cstheme="majorHAnsi"/>
          <w:sz w:val="24"/>
        </w:rPr>
      </w:pPr>
      <w:r>
        <w:rPr>
          <w:rFonts w:hint="eastAsia"/>
          <w:sz w:val="24"/>
        </w:rPr>
        <w:t>氏　　　名</w:t>
      </w:r>
      <w:r>
        <w:rPr>
          <w:rFonts w:asciiTheme="majorHAnsi" w:hAnsiTheme="majorHAnsi" w:cstheme="majorHAnsi"/>
          <w:sz w:val="24"/>
        </w:rPr>
        <w:t xml:space="preserve"> Name</w:t>
      </w:r>
      <w:r>
        <w:rPr>
          <w:rFonts w:hint="eastAsia"/>
          <w:sz w:val="24"/>
        </w:rPr>
        <w:t>：</w:t>
      </w:r>
    </w:p>
    <w:p w:rsidR="00E2375D" w:rsidRDefault="00E2375D">
      <w:pPr>
        <w:ind w:firstLineChars="1800" w:firstLine="3960"/>
      </w:pPr>
    </w:p>
    <w:p w:rsidR="00E2375D" w:rsidRDefault="00E2375D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E2375D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2375D" w:rsidRDefault="009649C3">
            <w:pPr>
              <w:spacing w:line="0" w:lineRule="atLeast"/>
              <w:jc w:val="center"/>
            </w:pPr>
            <w:r>
              <w:rPr>
                <w:rFonts w:hint="eastAsia"/>
              </w:rPr>
              <w:t>許可印欄</w:t>
            </w:r>
          </w:p>
          <w:p w:rsidR="00E2375D" w:rsidRDefault="009649C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E2375D" w:rsidRDefault="009649C3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(Seal/</w:t>
            </w:r>
          </w:p>
          <w:p w:rsidR="00E2375D" w:rsidRDefault="009649C3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E2375D" w:rsidRDefault="009649C3">
            <w:pPr>
              <w:spacing w:line="0" w:lineRule="atLeast"/>
              <w:jc w:val="center"/>
            </w:pPr>
            <w:r>
              <w:rPr>
                <w:rFonts w:hint="eastAsia"/>
              </w:rPr>
              <w:t>コース主任</w:t>
            </w:r>
          </w:p>
          <w:p w:rsidR="00E2375D" w:rsidRDefault="009649C3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>
              <w:rPr>
                <w:rFonts w:asciiTheme="majorHAnsi" w:hAnsiTheme="majorHAnsi" w:cstheme="majorHAnsi"/>
                <w:kern w:val="0"/>
              </w:rPr>
              <w:t>ourse</w:t>
            </w:r>
            <w:r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E2375D" w:rsidRDefault="009649C3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E2375D" w:rsidRDefault="009649C3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E2375D" w:rsidRDefault="009649C3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E2375D" w:rsidRDefault="009649C3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 w:hint="eastAsia"/>
              </w:rPr>
              <w:t>Head of Cross-disciplinary Program</w:t>
            </w:r>
          </w:p>
        </w:tc>
      </w:tr>
      <w:tr w:rsidR="00E2375D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2375D" w:rsidRDefault="00E2375D"/>
        </w:tc>
        <w:tc>
          <w:tcPr>
            <w:tcW w:w="1694" w:type="dxa"/>
            <w:tcBorders>
              <w:left w:val="single" w:sz="4" w:space="0" w:color="auto"/>
            </w:tcBorders>
          </w:tcPr>
          <w:p w:rsidR="00E2375D" w:rsidRDefault="00E2375D"/>
          <w:p w:rsidR="00E2375D" w:rsidRDefault="00E2375D"/>
          <w:p w:rsidR="00E2375D" w:rsidRDefault="00E2375D"/>
        </w:tc>
        <w:tc>
          <w:tcPr>
            <w:tcW w:w="2098" w:type="dxa"/>
            <w:tcBorders>
              <w:left w:val="single" w:sz="4" w:space="0" w:color="auto"/>
            </w:tcBorders>
          </w:tcPr>
          <w:p w:rsidR="00E2375D" w:rsidRDefault="00E2375D">
            <w:pPr>
              <w:widowControl/>
              <w:jc w:val="left"/>
            </w:pPr>
          </w:p>
          <w:p w:rsidR="00E2375D" w:rsidRDefault="00E2375D">
            <w:pPr>
              <w:widowControl/>
              <w:jc w:val="left"/>
            </w:pPr>
          </w:p>
          <w:p w:rsidR="00E2375D" w:rsidRDefault="00E2375D"/>
        </w:tc>
      </w:tr>
    </w:tbl>
    <w:p w:rsidR="00E2375D" w:rsidRDefault="00E2375D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5186"/>
      </w:tblGrid>
      <w:tr w:rsidR="00E2375D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E2375D" w:rsidRDefault="00E2375D">
            <w:pPr>
              <w:spacing w:line="0" w:lineRule="atLeast"/>
              <w:jc w:val="center"/>
              <w:rPr>
                <w:sz w:val="24"/>
              </w:rPr>
            </w:pPr>
          </w:p>
          <w:p w:rsidR="00E2375D" w:rsidRDefault="009649C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学融合プログラム</w:t>
            </w:r>
          </w:p>
          <w:p w:rsidR="00E2375D" w:rsidRDefault="009649C3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Cross-disciplinary Program</w:t>
            </w:r>
          </w:p>
          <w:p w:rsidR="00E2375D" w:rsidRDefault="00E237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E2375D" w:rsidRDefault="00E237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E2375D" w:rsidRDefault="009649C3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E2375D" w:rsidRDefault="009649C3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preference.</w:t>
            </w:r>
          </w:p>
          <w:p w:rsidR="00E2375D" w:rsidRDefault="00E2375D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E2375D" w:rsidRDefault="00E2375D"/>
        </w:tc>
      </w:tr>
    </w:tbl>
    <w:p w:rsidR="00E2375D" w:rsidRDefault="00E2375D"/>
    <w:p w:rsidR="00E2375D" w:rsidRDefault="00E2375D">
      <w:pPr>
        <w:rPr>
          <w:color w:val="00B0F0"/>
        </w:rPr>
      </w:pPr>
    </w:p>
    <w:sectPr w:rsidR="00E2375D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5D" w:rsidRDefault="009649C3">
      <w:r>
        <w:separator/>
      </w:r>
    </w:p>
  </w:endnote>
  <w:endnote w:type="continuationSeparator" w:id="0">
    <w:p w:rsidR="00E2375D" w:rsidRDefault="009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5D" w:rsidRDefault="009649C3">
      <w:r>
        <w:separator/>
      </w:r>
    </w:p>
  </w:footnote>
  <w:footnote w:type="continuationSeparator" w:id="0">
    <w:p w:rsidR="00E2375D" w:rsidRDefault="0096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5D"/>
    <w:rsid w:val="009649C3"/>
    <w:rsid w:val="00E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35E01BED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2016-03-30T06:52:00Z</cp:lastPrinted>
  <dcterms:created xsi:type="dcterms:W3CDTF">2019-04-02T04:59:00Z</dcterms:created>
  <dcterms:modified xsi:type="dcterms:W3CDTF">2019-04-02T04:59:00Z</dcterms:modified>
</cp:coreProperties>
</file>