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19" w:rsidRDefault="00300419">
      <w:pPr>
        <w:jc w:val="center"/>
        <w:rPr>
          <w:sz w:val="44"/>
          <w:szCs w:val="44"/>
        </w:rPr>
      </w:pPr>
      <w:bookmarkStart w:id="0" w:name="_GoBack"/>
      <w:bookmarkEnd w:id="0"/>
    </w:p>
    <w:p w:rsidR="00300419" w:rsidRDefault="00015373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-400685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419" w:rsidRDefault="00015373">
                            <w:pPr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44"/>
                              </w:rPr>
                              <w:t>学際科学科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31.5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EdtQobg&#10;AAAACQEAAA8AAAAAAAAAAAAAAAAADwUAAGRycy9kb3ducmV2LnhtbFBLBQYAAAAABAAEAPMAAAAc&#10;BgAAAAA=&#10;" fillcolor="white [3201]" strokeweight=".5pt">
                <v:textbox>
                  <w:txbxContent>
                    <w:p w:rsidR="00300419" w:rsidRDefault="00015373">
                      <w:pPr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44"/>
                        </w:rPr>
                        <w:t>学際科学科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300419" w:rsidRDefault="0001537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サブプログラム届</w:t>
      </w:r>
    </w:p>
    <w:p w:rsidR="00300419" w:rsidRDefault="00015373">
      <w:pPr>
        <w:jc w:val="center"/>
        <w:rPr>
          <w:sz w:val="36"/>
          <w:szCs w:val="36"/>
        </w:rPr>
      </w:pPr>
      <w:r>
        <w:rPr>
          <w:rFonts w:asciiTheme="majorHAnsi" w:hAnsiTheme="majorHAnsi" w:cstheme="majorHAnsi" w:hint="eastAsia"/>
          <w:sz w:val="36"/>
          <w:szCs w:val="36"/>
        </w:rPr>
        <w:t>Notification of</w:t>
      </w:r>
      <w:r>
        <w:rPr>
          <w:rFonts w:asciiTheme="majorHAnsi" w:hAnsiTheme="majorHAnsi" w:cstheme="majorHAnsi"/>
          <w:sz w:val="36"/>
          <w:szCs w:val="36"/>
        </w:rPr>
        <w:t xml:space="preserve"> Sub</w:t>
      </w:r>
      <w:r>
        <w:rPr>
          <w:rFonts w:asciiTheme="majorHAnsi" w:hAnsiTheme="majorHAnsi" w:cstheme="majorHAnsi" w:hint="eastAsia"/>
          <w:sz w:val="36"/>
          <w:szCs w:val="36"/>
        </w:rPr>
        <w:t>-</w:t>
      </w:r>
      <w:r>
        <w:rPr>
          <w:rFonts w:asciiTheme="majorHAnsi" w:hAnsiTheme="majorHAnsi" w:cstheme="majorHAnsi"/>
          <w:sz w:val="36"/>
          <w:szCs w:val="36"/>
        </w:rPr>
        <w:t>Program</w:t>
      </w:r>
      <w:r>
        <w:rPr>
          <w:rFonts w:asciiTheme="majorHAnsi" w:hAnsiTheme="majorHAnsi" w:cstheme="majorHAnsi" w:hint="eastAsia"/>
          <w:sz w:val="36"/>
          <w:szCs w:val="36"/>
        </w:rPr>
        <w:t xml:space="preserve"> Registration </w:t>
      </w:r>
    </w:p>
    <w:p w:rsidR="00300419" w:rsidRDefault="00300419"/>
    <w:p w:rsidR="00300419" w:rsidRDefault="00015373">
      <w:pPr>
        <w:jc w:val="right"/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300419" w:rsidRDefault="00015373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/>
          <w:sz w:val="20"/>
          <w:szCs w:val="20"/>
        </w:rPr>
        <w:t>Date</w:t>
      </w:r>
    </w:p>
    <w:p w:rsidR="00300419" w:rsidRDefault="00300419">
      <w:pPr>
        <w:spacing w:line="0" w:lineRule="atLeast"/>
        <w:ind w:firstLineChars="300" w:firstLine="840"/>
        <w:rPr>
          <w:sz w:val="28"/>
        </w:rPr>
      </w:pPr>
    </w:p>
    <w:p w:rsidR="00300419" w:rsidRDefault="00015373">
      <w:pPr>
        <w:spacing w:line="0" w:lineRule="atLeast"/>
        <w:ind w:firstLineChars="300" w:firstLine="840"/>
        <w:rPr>
          <w:sz w:val="28"/>
        </w:rPr>
      </w:pPr>
      <w:r>
        <w:rPr>
          <w:rFonts w:hint="eastAsia"/>
          <w:sz w:val="28"/>
        </w:rPr>
        <w:t>東京大学教養学部長　殿</w:t>
      </w:r>
    </w:p>
    <w:p w:rsidR="00300419" w:rsidRDefault="00015373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>the College</w:t>
      </w:r>
      <w:r>
        <w:rPr>
          <w:rFonts w:asciiTheme="majorHAnsi" w:hAnsiTheme="majorHAnsi" w:cstheme="majorHAnsi"/>
          <w:sz w:val="28"/>
        </w:rPr>
        <w:t xml:space="preserve"> of Arts and Sciences</w:t>
      </w:r>
    </w:p>
    <w:p w:rsidR="00300419" w:rsidRDefault="00300419"/>
    <w:p w:rsidR="00300419" w:rsidRDefault="00300419">
      <w:pPr>
        <w:ind w:firstLineChars="1800" w:firstLine="3960"/>
      </w:pPr>
    </w:p>
    <w:p w:rsidR="00300419" w:rsidRDefault="00300419"/>
    <w:p w:rsidR="00300419" w:rsidRDefault="00015373">
      <w:pPr>
        <w:ind w:firstLineChars="1476" w:firstLine="3542"/>
        <w:rPr>
          <w:sz w:val="24"/>
        </w:rPr>
      </w:pPr>
      <w:r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Course</w:t>
      </w:r>
      <w:r>
        <w:rPr>
          <w:rFonts w:asciiTheme="majorHAnsi" w:hAnsiTheme="majorHAnsi" w:cstheme="majorHAnsi" w:hint="eastAsia"/>
          <w:sz w:val="24"/>
        </w:rPr>
        <w:t>/ Program</w:t>
      </w:r>
      <w:r>
        <w:rPr>
          <w:rFonts w:hint="eastAsia"/>
          <w:sz w:val="24"/>
        </w:rPr>
        <w:t>：</w:t>
      </w:r>
    </w:p>
    <w:p w:rsidR="00300419" w:rsidRDefault="00015373">
      <w:pPr>
        <w:spacing w:line="0" w:lineRule="atLeast"/>
        <w:ind w:firstLineChars="1476" w:firstLine="3542"/>
        <w:rPr>
          <w:sz w:val="24"/>
        </w:rPr>
      </w:pPr>
      <w:r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Cs w:val="22"/>
        </w:rPr>
        <w:t>Student ID No.</w:t>
      </w:r>
      <w:r>
        <w:rPr>
          <w:rFonts w:hint="eastAsia"/>
          <w:sz w:val="24"/>
        </w:rPr>
        <w:t>：</w:t>
      </w:r>
    </w:p>
    <w:p w:rsidR="00300419" w:rsidRDefault="00015373">
      <w:pPr>
        <w:ind w:firstLineChars="1476" w:firstLine="3542"/>
        <w:rPr>
          <w:sz w:val="24"/>
        </w:rPr>
      </w:pPr>
      <w:r>
        <w:rPr>
          <w:rFonts w:hint="eastAsia"/>
          <w:sz w:val="24"/>
        </w:rPr>
        <w:t>氏　　　名</w:t>
      </w:r>
      <w:r>
        <w:rPr>
          <w:rFonts w:asciiTheme="majorHAnsi" w:hAnsiTheme="majorHAnsi" w:cstheme="majorHAnsi"/>
          <w:sz w:val="24"/>
        </w:rPr>
        <w:t>Name</w:t>
      </w:r>
      <w:r>
        <w:rPr>
          <w:rFonts w:hint="eastAsia"/>
          <w:sz w:val="24"/>
        </w:rPr>
        <w:t>：</w:t>
      </w:r>
    </w:p>
    <w:p w:rsidR="00300419" w:rsidRDefault="00300419">
      <w:pPr>
        <w:ind w:firstLineChars="1800" w:firstLine="3960"/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300419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300419" w:rsidRDefault="00015373">
            <w:pPr>
              <w:jc w:val="center"/>
            </w:pPr>
            <w:r>
              <w:rPr>
                <w:rFonts w:hint="eastAsia"/>
              </w:rPr>
              <w:t>許可印欄</w:t>
            </w:r>
          </w:p>
          <w:p w:rsidR="00300419" w:rsidRDefault="0001537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Approval</w:t>
            </w:r>
          </w:p>
          <w:p w:rsidR="00300419" w:rsidRDefault="00015373">
            <w:pPr>
              <w:jc w:val="center"/>
            </w:pPr>
            <w:r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00419" w:rsidRDefault="00015373">
            <w:pPr>
              <w:spacing w:line="0" w:lineRule="atLeast"/>
              <w:jc w:val="center"/>
            </w:pPr>
            <w:r>
              <w:rPr>
                <w:rFonts w:hint="eastAsia"/>
              </w:rPr>
              <w:t>コース主任</w:t>
            </w:r>
          </w:p>
          <w:p w:rsidR="00300419" w:rsidRDefault="00015373">
            <w:pPr>
              <w:spacing w:line="0" w:lineRule="atLeast"/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 w:hint="eastAsia"/>
                <w:szCs w:val="22"/>
              </w:rPr>
              <w:t>Course/ Program Manager</w:t>
            </w:r>
          </w:p>
        </w:tc>
      </w:tr>
      <w:tr w:rsidR="00300419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300419" w:rsidRDefault="00300419"/>
        </w:tc>
        <w:tc>
          <w:tcPr>
            <w:tcW w:w="3118" w:type="dxa"/>
            <w:tcBorders>
              <w:left w:val="single" w:sz="4" w:space="0" w:color="auto"/>
            </w:tcBorders>
          </w:tcPr>
          <w:p w:rsidR="00300419" w:rsidRDefault="00300419"/>
          <w:p w:rsidR="00300419" w:rsidRDefault="00300419"/>
          <w:p w:rsidR="00300419" w:rsidRDefault="00300419"/>
        </w:tc>
      </w:tr>
    </w:tbl>
    <w:p w:rsidR="00300419" w:rsidRDefault="00300419"/>
    <w:p w:rsidR="00300419" w:rsidRDefault="00300419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613"/>
      </w:tblGrid>
      <w:tr w:rsidR="00300419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300419" w:rsidRDefault="0001537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サブプログラム</w:t>
            </w:r>
          </w:p>
          <w:p w:rsidR="00300419" w:rsidRDefault="0001537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Sub</w:t>
            </w:r>
            <w:r>
              <w:rPr>
                <w:rFonts w:asciiTheme="majorHAnsi" w:hAnsiTheme="majorHAnsi" w:cstheme="majorHAnsi" w:hint="eastAsia"/>
                <w:sz w:val="24"/>
              </w:rPr>
              <w:t>-</w:t>
            </w:r>
            <w:r>
              <w:rPr>
                <w:rFonts w:asciiTheme="majorHAnsi" w:hAnsiTheme="majorHAnsi" w:cstheme="majorHAnsi"/>
                <w:sz w:val="24"/>
              </w:rPr>
              <w:t>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300419" w:rsidRDefault="00300419"/>
        </w:tc>
      </w:tr>
    </w:tbl>
    <w:p w:rsidR="00300419" w:rsidRDefault="00300419"/>
    <w:p w:rsidR="00300419" w:rsidRDefault="00300419"/>
    <w:p w:rsidR="00300419" w:rsidRDefault="00300419"/>
    <w:p w:rsidR="00300419" w:rsidRDefault="00300419"/>
    <w:p w:rsidR="00300419" w:rsidRDefault="00300419">
      <w:pPr>
        <w:spacing w:line="0" w:lineRule="atLeast"/>
        <w:ind w:firstLineChars="200" w:firstLine="440"/>
        <w:rPr>
          <w:rFonts w:asciiTheme="majorHAnsi" w:hAnsiTheme="majorHAnsi" w:cstheme="majorHAnsi"/>
          <w:color w:val="FF0000"/>
        </w:rPr>
      </w:pPr>
    </w:p>
    <w:sectPr w:rsidR="00300419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19" w:rsidRDefault="00015373">
      <w:r>
        <w:separator/>
      </w:r>
    </w:p>
  </w:endnote>
  <w:endnote w:type="continuationSeparator" w:id="0">
    <w:p w:rsidR="00300419" w:rsidRDefault="0001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19" w:rsidRDefault="00015373">
      <w:r>
        <w:separator/>
      </w:r>
    </w:p>
  </w:footnote>
  <w:footnote w:type="continuationSeparator" w:id="0">
    <w:p w:rsidR="00300419" w:rsidRDefault="0001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19"/>
    <w:rsid w:val="00015373"/>
    <w:rsid w:val="0030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5260987-4C40-4F47-BC53-CD06DC0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FGP丸ｺﾞｼｯｸ体Ca-B" w:eastAsia="FGP丸ｺﾞｼｯｸ体Ca-B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AACE43A7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2</cp:revision>
  <cp:lastPrinted>2016-03-30T06:50:00Z</cp:lastPrinted>
  <dcterms:created xsi:type="dcterms:W3CDTF">2019-04-02T04:51:00Z</dcterms:created>
  <dcterms:modified xsi:type="dcterms:W3CDTF">2019-04-02T04:51:00Z</dcterms:modified>
</cp:coreProperties>
</file>