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E6" w:rsidRDefault="00F507E6" w:rsidP="00F507E6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学融合</w:t>
      </w:r>
      <w:r w:rsidRPr="004315A7">
        <w:rPr>
          <w:rFonts w:hint="eastAsia"/>
          <w:sz w:val="44"/>
          <w:szCs w:val="44"/>
        </w:rPr>
        <w:t>プログラム届</w:t>
      </w:r>
    </w:p>
    <w:p w:rsidR="00FB0698" w:rsidRPr="00A46431" w:rsidRDefault="001949F0" w:rsidP="00FB0698">
      <w:pPr>
        <w:spacing w:line="0" w:lineRule="atLeast"/>
        <w:jc w:val="center"/>
        <w:rPr>
          <w:sz w:val="32"/>
          <w:szCs w:val="32"/>
        </w:rPr>
      </w:pPr>
      <w:r>
        <w:rPr>
          <w:rFonts w:asciiTheme="majorHAnsi" w:hAnsiTheme="majorHAnsi" w:cstheme="majorHAnsi"/>
          <w:kern w:val="0"/>
          <w:sz w:val="36"/>
          <w:szCs w:val="36"/>
        </w:rPr>
        <w:t xml:space="preserve">Notification of </w:t>
      </w:r>
      <w:r w:rsidR="00FB0698" w:rsidRPr="00A46431">
        <w:rPr>
          <w:rFonts w:asciiTheme="majorHAnsi" w:hAnsiTheme="majorHAnsi" w:cstheme="majorHAnsi" w:hint="eastAsia"/>
          <w:sz w:val="32"/>
          <w:szCs w:val="32"/>
        </w:rPr>
        <w:t>Cross-disciplinary Program</w:t>
      </w:r>
      <w:r w:rsidR="00A46431" w:rsidRPr="00A46431">
        <w:rPr>
          <w:rFonts w:asciiTheme="majorHAnsi" w:hAnsiTheme="majorHAnsi" w:cstheme="majorHAnsi" w:hint="eastAsia"/>
          <w:sz w:val="32"/>
          <w:szCs w:val="32"/>
        </w:rPr>
        <w:t xml:space="preserve"> Registration</w:t>
      </w:r>
    </w:p>
    <w:p w:rsidR="00F507E6" w:rsidRPr="00716A97" w:rsidRDefault="00F507E6" w:rsidP="00FB0698"/>
    <w:p w:rsidR="00F507E6" w:rsidRDefault="00F507E6" w:rsidP="00F507E6">
      <w:r w:rsidRPr="00B94427"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 xml:space="preserve">　</w:t>
      </w:r>
    </w:p>
    <w:p w:rsidR="00640263" w:rsidRPr="004315A7" w:rsidRDefault="00F507E6" w:rsidP="00640263">
      <w:pPr>
        <w:jc w:val="right"/>
      </w:pPr>
      <w:r w:rsidRPr="00B94427">
        <w:rPr>
          <w:rFonts w:hint="eastAsia"/>
        </w:rPr>
        <w:t xml:space="preserve">                      </w:t>
      </w:r>
      <w:r>
        <w:rPr>
          <w:rFonts w:hint="eastAsia"/>
        </w:rPr>
        <w:t xml:space="preserve">                </w:t>
      </w:r>
      <w:r w:rsidRPr="00B94427">
        <w:rPr>
          <w:rFonts w:hint="eastAsia"/>
        </w:rPr>
        <w:t xml:space="preserve">    </w:t>
      </w:r>
      <w:r w:rsidR="00640263" w:rsidRPr="003C416F">
        <w:rPr>
          <w:rFonts w:hint="eastAsia"/>
          <w:u w:val="single"/>
        </w:rPr>
        <w:t xml:space="preserve">　　 　</w:t>
      </w:r>
      <w:r w:rsidR="00640263" w:rsidRPr="004315A7">
        <w:rPr>
          <w:rFonts w:hint="eastAsia"/>
        </w:rPr>
        <w:t>年</w:t>
      </w:r>
      <w:r w:rsidR="00640263" w:rsidRPr="003C416F">
        <w:rPr>
          <w:rFonts w:hint="eastAsia"/>
          <w:u w:val="single"/>
        </w:rPr>
        <w:t xml:space="preserve">　　　</w:t>
      </w:r>
      <w:r w:rsidR="00640263" w:rsidRPr="004315A7">
        <w:rPr>
          <w:rFonts w:hint="eastAsia"/>
        </w:rPr>
        <w:t>月</w:t>
      </w:r>
      <w:r w:rsidR="00640263" w:rsidRPr="003C416F">
        <w:rPr>
          <w:rFonts w:hint="eastAsia"/>
          <w:u w:val="single"/>
        </w:rPr>
        <w:t xml:space="preserve">　　　</w:t>
      </w:r>
      <w:r w:rsidR="00640263" w:rsidRPr="004315A7">
        <w:rPr>
          <w:rFonts w:hint="eastAsia"/>
        </w:rPr>
        <w:t>日</w:t>
      </w:r>
    </w:p>
    <w:p w:rsidR="00640263" w:rsidRPr="002D0C0C" w:rsidRDefault="00640263" w:rsidP="00640263">
      <w:pPr>
        <w:spacing w:line="0" w:lineRule="atLeast"/>
        <w:ind w:firstLineChars="300" w:firstLine="840"/>
        <w:rPr>
          <w:rFonts w:ascii="Arial" w:hAnsi="Arial" w:cs="Arial"/>
          <w:sz w:val="20"/>
          <w:szCs w:val="20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2D0C0C"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2D0C0C">
        <w:rPr>
          <w:rFonts w:ascii="Arial" w:hAnsi="Arial" w:cs="Arial"/>
          <w:sz w:val="20"/>
          <w:szCs w:val="20"/>
        </w:rPr>
        <w:t xml:space="preserve">Month  </w:t>
      </w:r>
      <w:r>
        <w:rPr>
          <w:rFonts w:ascii="Arial" w:hAnsi="Arial" w:cs="Arial" w:hint="eastAsia"/>
          <w:sz w:val="20"/>
          <w:szCs w:val="20"/>
        </w:rPr>
        <w:t xml:space="preserve">　</w:t>
      </w:r>
      <w:r w:rsidRPr="002D0C0C">
        <w:rPr>
          <w:rFonts w:ascii="Arial" w:hAnsi="Arial" w:cs="Arial"/>
          <w:sz w:val="20"/>
          <w:szCs w:val="20"/>
        </w:rPr>
        <w:t>Date</w:t>
      </w:r>
    </w:p>
    <w:p w:rsidR="00F507E6" w:rsidRDefault="00F507E6" w:rsidP="00640263">
      <w:pPr>
        <w:jc w:val="right"/>
        <w:rPr>
          <w:sz w:val="28"/>
        </w:rPr>
      </w:pPr>
    </w:p>
    <w:p w:rsidR="00F507E6" w:rsidRDefault="00F507E6" w:rsidP="00F507E6">
      <w:pPr>
        <w:spacing w:line="0" w:lineRule="atLeast"/>
        <w:ind w:firstLineChars="152" w:firstLine="426"/>
        <w:rPr>
          <w:sz w:val="28"/>
        </w:rPr>
      </w:pPr>
      <w:r w:rsidRPr="004315A7">
        <w:rPr>
          <w:rFonts w:hint="eastAsia"/>
          <w:sz w:val="28"/>
        </w:rPr>
        <w:t>東京大学教養学部長　殿</w:t>
      </w:r>
    </w:p>
    <w:p w:rsidR="00F507E6" w:rsidRPr="00AF50F2" w:rsidRDefault="00F507E6" w:rsidP="00F507E6">
      <w:pPr>
        <w:spacing w:line="0" w:lineRule="atLeast"/>
        <w:ind w:firstLineChars="152" w:firstLine="426"/>
        <w:rPr>
          <w:rFonts w:asciiTheme="majorHAnsi" w:hAnsiTheme="majorHAnsi" w:cstheme="majorHAnsi"/>
          <w:sz w:val="28"/>
        </w:rPr>
      </w:pPr>
      <w:r w:rsidRPr="00AF50F2">
        <w:rPr>
          <w:rFonts w:asciiTheme="majorHAnsi" w:hAnsiTheme="majorHAnsi" w:cstheme="majorHAnsi"/>
          <w:sz w:val="28"/>
        </w:rPr>
        <w:t xml:space="preserve">To Dean of </w:t>
      </w:r>
      <w:r>
        <w:rPr>
          <w:rFonts w:asciiTheme="majorHAnsi" w:hAnsiTheme="majorHAnsi" w:cstheme="majorHAnsi" w:hint="eastAsia"/>
          <w:sz w:val="28"/>
        </w:rPr>
        <w:t xml:space="preserve">the </w:t>
      </w:r>
      <w:r w:rsidR="00DA4F07">
        <w:rPr>
          <w:rFonts w:asciiTheme="majorHAnsi" w:hAnsiTheme="majorHAnsi" w:cstheme="majorHAnsi" w:hint="eastAsia"/>
          <w:sz w:val="28"/>
        </w:rPr>
        <w:t>College</w:t>
      </w:r>
      <w:r w:rsidRPr="00AF50F2">
        <w:rPr>
          <w:rFonts w:asciiTheme="majorHAnsi" w:hAnsiTheme="majorHAnsi" w:cstheme="majorHAnsi"/>
          <w:sz w:val="28"/>
        </w:rPr>
        <w:t xml:space="preserve"> of Arts and Sciences</w:t>
      </w:r>
    </w:p>
    <w:p w:rsidR="00F507E6" w:rsidRPr="004315A7" w:rsidRDefault="00F507E6" w:rsidP="00F507E6"/>
    <w:p w:rsidR="00F507E6" w:rsidRPr="004315A7" w:rsidRDefault="00F507E6" w:rsidP="00F507E6">
      <w:pPr>
        <w:ind w:firstLineChars="1800" w:firstLine="3960"/>
      </w:pPr>
    </w:p>
    <w:p w:rsidR="00F507E6" w:rsidRPr="004315A7" w:rsidRDefault="00F507E6" w:rsidP="00F507E6"/>
    <w:p w:rsidR="00F507E6" w:rsidRPr="004315A7" w:rsidRDefault="00F507E6" w:rsidP="00417F26">
      <w:pPr>
        <w:ind w:firstLineChars="1122" w:firstLine="2693"/>
        <w:rPr>
          <w:sz w:val="24"/>
        </w:rPr>
      </w:pPr>
      <w:r>
        <w:rPr>
          <w:rFonts w:hint="eastAsia"/>
          <w:sz w:val="24"/>
        </w:rPr>
        <w:t xml:space="preserve">分　    </w:t>
      </w:r>
      <w:r w:rsidRPr="004315A7">
        <w:rPr>
          <w:rFonts w:hint="eastAsia"/>
          <w:sz w:val="24"/>
        </w:rPr>
        <w:t>科</w:t>
      </w:r>
      <w:r>
        <w:rPr>
          <w:rFonts w:hint="eastAsia"/>
          <w:sz w:val="24"/>
        </w:rPr>
        <w:t xml:space="preserve"> </w:t>
      </w:r>
      <w:r w:rsidRPr="00105823">
        <w:rPr>
          <w:rFonts w:asciiTheme="majorHAnsi" w:hAnsiTheme="majorHAnsi" w:cstheme="majorHAnsi"/>
          <w:sz w:val="24"/>
        </w:rPr>
        <w:t>Major</w:t>
      </w:r>
      <w:r w:rsidRPr="004315A7">
        <w:rPr>
          <w:rFonts w:hint="eastAsia"/>
          <w:sz w:val="24"/>
        </w:rPr>
        <w:t>：</w:t>
      </w:r>
    </w:p>
    <w:p w:rsidR="00F507E6" w:rsidRPr="004315A7" w:rsidRDefault="00F507E6" w:rsidP="00417F26">
      <w:pPr>
        <w:tabs>
          <w:tab w:val="left" w:pos="6855"/>
        </w:tabs>
        <w:ind w:firstLineChars="1122" w:firstLine="2693"/>
        <w:rPr>
          <w:sz w:val="24"/>
        </w:rPr>
      </w:pPr>
      <w:r w:rsidRPr="004315A7">
        <w:rPr>
          <w:rFonts w:hint="eastAsia"/>
          <w:sz w:val="24"/>
        </w:rPr>
        <w:t>コ　ー　ス</w:t>
      </w:r>
      <w:r>
        <w:rPr>
          <w:rFonts w:hint="eastAsia"/>
          <w:sz w:val="24"/>
        </w:rPr>
        <w:t xml:space="preserve"> </w:t>
      </w:r>
      <w:r w:rsidRPr="00105823">
        <w:rPr>
          <w:rFonts w:asciiTheme="majorHAnsi" w:hAnsiTheme="majorHAnsi" w:cstheme="majorHAnsi"/>
          <w:sz w:val="24"/>
        </w:rPr>
        <w:t>Course</w:t>
      </w:r>
      <w:r w:rsidR="00417F26">
        <w:rPr>
          <w:rFonts w:asciiTheme="majorHAnsi" w:hAnsiTheme="majorHAnsi" w:cstheme="majorHAnsi" w:hint="eastAsia"/>
          <w:sz w:val="24"/>
        </w:rPr>
        <w:t>/ Program</w:t>
      </w:r>
      <w:r w:rsidRPr="004315A7">
        <w:rPr>
          <w:rFonts w:hint="eastAsia"/>
          <w:sz w:val="24"/>
        </w:rPr>
        <w:t>：</w:t>
      </w:r>
      <w:r w:rsidR="00417F26">
        <w:rPr>
          <w:sz w:val="24"/>
        </w:rPr>
        <w:tab/>
      </w:r>
    </w:p>
    <w:p w:rsidR="00F507E6" w:rsidRDefault="00F507E6" w:rsidP="00417F26">
      <w:pPr>
        <w:spacing w:line="0" w:lineRule="atLeast"/>
        <w:ind w:firstLineChars="1122" w:firstLine="2693"/>
        <w:rPr>
          <w:sz w:val="24"/>
        </w:rPr>
      </w:pPr>
      <w:r w:rsidRPr="004315A7">
        <w:rPr>
          <w:rFonts w:hint="eastAsia"/>
          <w:sz w:val="24"/>
        </w:rPr>
        <w:t>学生証番号</w:t>
      </w:r>
      <w:r>
        <w:rPr>
          <w:rFonts w:hint="eastAsia"/>
          <w:sz w:val="24"/>
        </w:rPr>
        <w:t xml:space="preserve"> </w:t>
      </w:r>
      <w:r w:rsidRPr="00AE6032">
        <w:rPr>
          <w:rFonts w:asciiTheme="majorHAnsi" w:hAnsiTheme="majorHAnsi" w:cstheme="majorHAnsi"/>
          <w:szCs w:val="22"/>
        </w:rPr>
        <w:t>Student ID No</w:t>
      </w:r>
      <w:r w:rsidRPr="00105823">
        <w:rPr>
          <w:rFonts w:asciiTheme="majorHAnsi" w:hAnsiTheme="majorHAnsi" w:cstheme="majorHAnsi"/>
          <w:sz w:val="20"/>
          <w:szCs w:val="20"/>
        </w:rPr>
        <w:t>.</w:t>
      </w:r>
      <w:r w:rsidRPr="004315A7">
        <w:rPr>
          <w:rFonts w:hint="eastAsia"/>
          <w:sz w:val="24"/>
        </w:rPr>
        <w:t>：</w:t>
      </w:r>
    </w:p>
    <w:p w:rsidR="00F507E6" w:rsidRPr="004315A7" w:rsidRDefault="00F507E6" w:rsidP="00417F26">
      <w:pPr>
        <w:ind w:firstLineChars="1122" w:firstLine="2693"/>
        <w:rPr>
          <w:sz w:val="24"/>
        </w:rPr>
      </w:pPr>
      <w:r w:rsidRPr="004315A7">
        <w:rPr>
          <w:rFonts w:hint="eastAsia"/>
          <w:sz w:val="24"/>
        </w:rPr>
        <w:t>氏　　　名</w:t>
      </w:r>
      <w:r w:rsidRPr="00520916">
        <w:rPr>
          <w:rFonts w:asciiTheme="majorHAnsi" w:hAnsiTheme="majorHAnsi" w:cstheme="majorHAnsi"/>
          <w:sz w:val="24"/>
        </w:rPr>
        <w:t xml:space="preserve"> Name</w:t>
      </w:r>
      <w:r w:rsidRPr="004315A7">
        <w:rPr>
          <w:rFonts w:hint="eastAsia"/>
          <w:sz w:val="24"/>
        </w:rPr>
        <w:t xml:space="preserve">　：</w:t>
      </w:r>
    </w:p>
    <w:p w:rsidR="00F507E6" w:rsidRPr="004315A7" w:rsidRDefault="00F507E6" w:rsidP="00F507E6">
      <w:pPr>
        <w:ind w:firstLineChars="1800" w:firstLine="3960"/>
      </w:pPr>
    </w:p>
    <w:p w:rsidR="00F507E6" w:rsidRPr="004315A7" w:rsidRDefault="00F507E6" w:rsidP="00F507E6"/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694"/>
        <w:gridCol w:w="2098"/>
      </w:tblGrid>
      <w:tr w:rsidR="00F507E6" w:rsidRPr="004315A7" w:rsidTr="00F507E6"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F507E6" w:rsidRDefault="00F507E6" w:rsidP="00F507E6">
            <w:pPr>
              <w:spacing w:line="0" w:lineRule="atLeast"/>
              <w:jc w:val="center"/>
            </w:pPr>
            <w:r w:rsidRPr="004315A7">
              <w:rPr>
                <w:rFonts w:hint="eastAsia"/>
              </w:rPr>
              <w:t>許可印欄</w:t>
            </w:r>
          </w:p>
          <w:p w:rsidR="00F507E6" w:rsidRPr="00105823" w:rsidRDefault="00F507E6" w:rsidP="00F507E6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105823">
              <w:rPr>
                <w:rFonts w:asciiTheme="majorHAnsi" w:hAnsiTheme="majorHAnsi" w:cstheme="majorHAnsi"/>
              </w:rPr>
              <w:t>Approval</w:t>
            </w:r>
          </w:p>
          <w:p w:rsidR="005E0D41" w:rsidRDefault="00F507E6" w:rsidP="00F507E6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105823">
              <w:rPr>
                <w:rFonts w:asciiTheme="majorHAnsi" w:hAnsiTheme="majorHAnsi" w:cstheme="majorHAnsi"/>
              </w:rPr>
              <w:t>(Seal/</w:t>
            </w:r>
          </w:p>
          <w:p w:rsidR="00F507E6" w:rsidRPr="004315A7" w:rsidRDefault="00F507E6" w:rsidP="00F507E6">
            <w:pPr>
              <w:spacing w:line="0" w:lineRule="atLeast"/>
              <w:jc w:val="center"/>
            </w:pPr>
            <w:r w:rsidRPr="00105823">
              <w:rPr>
                <w:rFonts w:asciiTheme="majorHAnsi" w:hAnsiTheme="majorHAnsi" w:cstheme="majorHAnsi"/>
              </w:rPr>
              <w:t>Signature)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F507E6" w:rsidRDefault="00F507E6" w:rsidP="00FB0698">
            <w:pPr>
              <w:spacing w:line="0" w:lineRule="atLeast"/>
              <w:jc w:val="center"/>
            </w:pPr>
            <w:r w:rsidRPr="004315A7">
              <w:rPr>
                <w:rFonts w:hint="eastAsia"/>
              </w:rPr>
              <w:t>コース主任</w:t>
            </w:r>
          </w:p>
          <w:p w:rsidR="00417F26" w:rsidRDefault="005E0D41" w:rsidP="00AE6032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</w:rPr>
            </w:pPr>
            <w:r>
              <w:rPr>
                <w:rFonts w:asciiTheme="majorHAnsi" w:hAnsiTheme="majorHAnsi" w:cstheme="majorHAnsi" w:hint="eastAsia"/>
                <w:kern w:val="0"/>
              </w:rPr>
              <w:t>C</w:t>
            </w:r>
            <w:r w:rsidR="00AE6032">
              <w:rPr>
                <w:rFonts w:asciiTheme="majorHAnsi" w:hAnsiTheme="majorHAnsi" w:cstheme="majorHAnsi"/>
                <w:kern w:val="0"/>
              </w:rPr>
              <w:t>ourse</w:t>
            </w:r>
            <w:r w:rsidR="00417F26">
              <w:rPr>
                <w:rFonts w:asciiTheme="majorHAnsi" w:hAnsiTheme="majorHAnsi" w:cstheme="majorHAnsi" w:hint="eastAsia"/>
                <w:sz w:val="24"/>
              </w:rPr>
              <w:t>/</w:t>
            </w:r>
          </w:p>
          <w:p w:rsidR="00417F26" w:rsidRDefault="00417F26" w:rsidP="00AE6032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</w:rPr>
            </w:pPr>
            <w:r>
              <w:rPr>
                <w:rFonts w:asciiTheme="majorHAnsi" w:hAnsiTheme="majorHAnsi" w:cstheme="majorHAnsi" w:hint="eastAsia"/>
                <w:sz w:val="24"/>
              </w:rPr>
              <w:t>Program</w:t>
            </w:r>
          </w:p>
          <w:p w:rsidR="00F507E6" w:rsidRPr="004315A7" w:rsidRDefault="00AE6032" w:rsidP="00AE6032">
            <w:pPr>
              <w:spacing w:line="0" w:lineRule="atLeast"/>
              <w:jc w:val="center"/>
            </w:pPr>
            <w:r>
              <w:rPr>
                <w:rFonts w:asciiTheme="majorHAnsi" w:hAnsiTheme="majorHAnsi" w:cstheme="majorHAnsi"/>
                <w:kern w:val="0"/>
              </w:rPr>
              <w:t xml:space="preserve"> </w:t>
            </w:r>
            <w:r w:rsidR="005E0D41">
              <w:rPr>
                <w:rFonts w:asciiTheme="majorHAnsi" w:hAnsiTheme="majorHAnsi" w:cstheme="majorHAnsi" w:hint="eastAsia"/>
                <w:kern w:val="0"/>
              </w:rPr>
              <w:t>Manager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:rsidR="00F507E6" w:rsidRDefault="00F507E6" w:rsidP="00FB0698">
            <w:pPr>
              <w:spacing w:line="0" w:lineRule="atLeast"/>
              <w:jc w:val="center"/>
            </w:pPr>
            <w:r>
              <w:rPr>
                <w:rFonts w:hint="eastAsia"/>
              </w:rPr>
              <w:t>学融合プログラム主任</w:t>
            </w:r>
          </w:p>
          <w:p w:rsidR="00F507E6" w:rsidRPr="004315A7" w:rsidRDefault="00EE0D92" w:rsidP="00EE0D92">
            <w:pPr>
              <w:spacing w:line="0" w:lineRule="atLeast"/>
              <w:jc w:val="center"/>
            </w:pPr>
            <w:r w:rsidRPr="00EE0D92">
              <w:rPr>
                <w:rFonts w:asciiTheme="majorHAnsi" w:hAnsiTheme="majorHAnsi" w:cstheme="majorHAnsi" w:hint="eastAsia"/>
              </w:rPr>
              <w:t>H</w:t>
            </w:r>
            <w:r w:rsidR="00AE6032" w:rsidRPr="00EE0D92">
              <w:rPr>
                <w:rFonts w:asciiTheme="majorHAnsi" w:hAnsiTheme="majorHAnsi" w:cstheme="majorHAnsi" w:hint="eastAsia"/>
              </w:rPr>
              <w:t>ead</w:t>
            </w:r>
            <w:r w:rsidR="00F507E6" w:rsidRPr="00EE0D92">
              <w:rPr>
                <w:rFonts w:asciiTheme="majorHAnsi" w:hAnsiTheme="majorHAnsi" w:cstheme="majorHAnsi" w:hint="eastAsia"/>
              </w:rPr>
              <w:t xml:space="preserve"> of </w:t>
            </w:r>
            <w:r>
              <w:rPr>
                <w:rFonts w:asciiTheme="majorHAnsi" w:hAnsiTheme="majorHAnsi" w:cstheme="majorHAnsi" w:hint="eastAsia"/>
              </w:rPr>
              <w:t>C</w:t>
            </w:r>
            <w:r w:rsidR="00F507E6" w:rsidRPr="00EE0D92">
              <w:rPr>
                <w:rFonts w:asciiTheme="majorHAnsi" w:hAnsiTheme="majorHAnsi" w:cstheme="majorHAnsi" w:hint="eastAsia"/>
              </w:rPr>
              <w:t xml:space="preserve">ross-disciplinary </w:t>
            </w:r>
            <w:r>
              <w:rPr>
                <w:rFonts w:asciiTheme="majorHAnsi" w:hAnsiTheme="majorHAnsi" w:cstheme="majorHAnsi" w:hint="eastAsia"/>
              </w:rPr>
              <w:t>P</w:t>
            </w:r>
            <w:r w:rsidR="00F507E6">
              <w:rPr>
                <w:rFonts w:asciiTheme="majorHAnsi" w:hAnsiTheme="majorHAnsi" w:cstheme="majorHAnsi" w:hint="eastAsia"/>
              </w:rPr>
              <w:t>rogram</w:t>
            </w:r>
          </w:p>
        </w:tc>
      </w:tr>
      <w:tr w:rsidR="00F507E6" w:rsidRPr="004315A7" w:rsidTr="00F507E6">
        <w:trPr>
          <w:trHeight w:val="777"/>
        </w:trPr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F507E6" w:rsidRPr="004315A7" w:rsidRDefault="00F507E6" w:rsidP="00D4595F"/>
        </w:tc>
        <w:tc>
          <w:tcPr>
            <w:tcW w:w="1694" w:type="dxa"/>
            <w:tcBorders>
              <w:left w:val="single" w:sz="4" w:space="0" w:color="auto"/>
            </w:tcBorders>
          </w:tcPr>
          <w:p w:rsidR="00F507E6" w:rsidRPr="004315A7" w:rsidRDefault="00F507E6" w:rsidP="00D4595F"/>
          <w:p w:rsidR="00F507E6" w:rsidRPr="004315A7" w:rsidRDefault="00F507E6" w:rsidP="00D4595F"/>
          <w:p w:rsidR="00F507E6" w:rsidRPr="004315A7" w:rsidRDefault="00F507E6" w:rsidP="00D4595F"/>
        </w:tc>
        <w:tc>
          <w:tcPr>
            <w:tcW w:w="2098" w:type="dxa"/>
            <w:tcBorders>
              <w:left w:val="single" w:sz="4" w:space="0" w:color="auto"/>
            </w:tcBorders>
          </w:tcPr>
          <w:p w:rsidR="00F507E6" w:rsidRDefault="00F507E6" w:rsidP="00D4595F">
            <w:pPr>
              <w:widowControl/>
              <w:jc w:val="left"/>
            </w:pPr>
          </w:p>
          <w:p w:rsidR="00F507E6" w:rsidRDefault="00F507E6" w:rsidP="00D4595F">
            <w:pPr>
              <w:widowControl/>
              <w:jc w:val="left"/>
            </w:pPr>
          </w:p>
          <w:p w:rsidR="00F507E6" w:rsidRPr="004315A7" w:rsidRDefault="00F507E6" w:rsidP="00D4595F"/>
        </w:tc>
      </w:tr>
    </w:tbl>
    <w:p w:rsidR="00F507E6" w:rsidRPr="004315A7" w:rsidRDefault="00F507E6" w:rsidP="00F507E6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210"/>
      </w:tblGrid>
      <w:tr w:rsidR="00F507E6" w:rsidRPr="004315A7" w:rsidTr="00F507E6">
        <w:trPr>
          <w:trHeight w:val="2355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AE6032" w:rsidRDefault="00AE6032" w:rsidP="00F507E6">
            <w:pPr>
              <w:spacing w:line="0" w:lineRule="atLeast"/>
              <w:jc w:val="center"/>
              <w:rPr>
                <w:sz w:val="24"/>
              </w:rPr>
            </w:pPr>
          </w:p>
          <w:p w:rsidR="00F507E6" w:rsidRDefault="00F507E6" w:rsidP="00AE6032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学融合</w:t>
            </w:r>
            <w:r w:rsidRPr="004315A7">
              <w:rPr>
                <w:rFonts w:hint="eastAsia"/>
                <w:sz w:val="24"/>
              </w:rPr>
              <w:t>プログラム</w:t>
            </w:r>
          </w:p>
          <w:p w:rsidR="00F507E6" w:rsidRPr="00F507E6" w:rsidRDefault="00CC4FE4" w:rsidP="00AE6032">
            <w:pPr>
              <w:spacing w:line="0" w:lineRule="atLeast"/>
              <w:rPr>
                <w:sz w:val="24"/>
              </w:rPr>
            </w:pPr>
            <w:r>
              <w:rPr>
                <w:rFonts w:asciiTheme="majorHAnsi" w:hAnsiTheme="majorHAnsi" w:cstheme="majorHAnsi" w:hint="eastAsia"/>
                <w:sz w:val="24"/>
              </w:rPr>
              <w:t>C</w:t>
            </w:r>
            <w:r w:rsidR="00EE0D92">
              <w:rPr>
                <w:rFonts w:asciiTheme="majorHAnsi" w:hAnsiTheme="majorHAnsi" w:cstheme="majorHAnsi" w:hint="eastAsia"/>
                <w:sz w:val="24"/>
              </w:rPr>
              <w:t>ross-disciplinary P</w:t>
            </w:r>
            <w:r w:rsidR="00F507E6" w:rsidRPr="00F507E6">
              <w:rPr>
                <w:rFonts w:asciiTheme="majorHAnsi" w:hAnsiTheme="majorHAnsi" w:cstheme="majorHAnsi" w:hint="eastAsia"/>
                <w:sz w:val="24"/>
              </w:rPr>
              <w:t>rogram</w:t>
            </w:r>
          </w:p>
          <w:p w:rsidR="00F507E6" w:rsidRDefault="00F507E6" w:rsidP="00AE6032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:rsidR="00F507E6" w:rsidRDefault="00F507E6" w:rsidP="00AE6032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:rsidR="00F507E6" w:rsidRPr="00AE6032" w:rsidRDefault="00F507E6" w:rsidP="00AE6032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6032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希望するプログラム名を記入すること。</w:t>
            </w:r>
          </w:p>
          <w:p w:rsidR="00F507E6" w:rsidRPr="005E0D41" w:rsidRDefault="00F507E6" w:rsidP="00AE6032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State the </w:t>
            </w:r>
            <w:r w:rsidR="00417F2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name</w:t>
            </w:r>
            <w:r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of the program of your </w:t>
            </w:r>
            <w:r w:rsidR="00AE6C1B"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>p</w:t>
            </w:r>
            <w:r w:rsidR="00FB7250"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>reference</w:t>
            </w:r>
            <w:r w:rsidRPr="005E0D41">
              <w:rPr>
                <w:rFonts w:asciiTheme="majorHAnsi" w:eastAsiaTheme="majorEastAsia" w:hAnsiTheme="majorHAnsi" w:cstheme="majorHAnsi"/>
                <w:sz w:val="18"/>
                <w:szCs w:val="18"/>
              </w:rPr>
              <w:t>.</w:t>
            </w:r>
          </w:p>
          <w:p w:rsidR="00AE6032" w:rsidRPr="0049320E" w:rsidRDefault="00AE6032" w:rsidP="00AE6032">
            <w:pPr>
              <w:pStyle w:val="a3"/>
              <w:spacing w:line="0" w:lineRule="atLeast"/>
              <w:ind w:leftChars="0" w:left="357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210" w:type="dxa"/>
            <w:tcBorders>
              <w:left w:val="double" w:sz="4" w:space="0" w:color="auto"/>
            </w:tcBorders>
          </w:tcPr>
          <w:p w:rsidR="00F507E6" w:rsidRPr="004315A7" w:rsidRDefault="00F507E6" w:rsidP="00D4595F"/>
        </w:tc>
      </w:tr>
    </w:tbl>
    <w:p w:rsidR="00F507E6" w:rsidRDefault="00F507E6" w:rsidP="00F507E6"/>
    <w:p w:rsidR="001D16D2" w:rsidRPr="004315A7" w:rsidRDefault="001D16D2" w:rsidP="00F507E6"/>
    <w:p w:rsidR="001D16D2" w:rsidRDefault="001D16D2" w:rsidP="001D16D2">
      <w:pPr>
        <w:spacing w:line="0" w:lineRule="atLeast"/>
        <w:jc w:val="left"/>
        <w:rPr>
          <w:b/>
          <w:color w:val="00B0F0"/>
          <w:sz w:val="24"/>
        </w:rPr>
      </w:pPr>
      <w:r>
        <w:rPr>
          <w:rFonts w:hint="eastAsia"/>
          <w:sz w:val="24"/>
        </w:rPr>
        <w:t xml:space="preserve">※　提出期間　</w:t>
      </w:r>
      <w:r>
        <w:rPr>
          <w:rFonts w:hint="eastAsia"/>
          <w:b/>
          <w:color w:val="FF0000"/>
          <w:sz w:val="24"/>
        </w:rPr>
        <w:t>2015（平成27）年9月25日（金）～9月30日（水）</w:t>
      </w:r>
    </w:p>
    <w:p w:rsidR="001D16D2" w:rsidRDefault="001D16D2" w:rsidP="001D16D2">
      <w:pPr>
        <w:spacing w:line="0" w:lineRule="atLeast"/>
        <w:jc w:val="left"/>
        <w:rPr>
          <w:rFonts w:asciiTheme="majorHAnsi" w:hAnsiTheme="majorHAnsi" w:cstheme="majorHAnsi"/>
          <w:color w:val="00B0F0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 xml:space="preserve">※  </w:t>
      </w:r>
      <w:r>
        <w:rPr>
          <w:rFonts w:asciiTheme="majorHAnsi" w:hAnsiTheme="majorHAnsi" w:cstheme="majorHAnsi"/>
          <w:sz w:val="24"/>
        </w:rPr>
        <w:t xml:space="preserve">Submission Period </w:t>
      </w:r>
      <w:r>
        <w:rPr>
          <w:rFonts w:asciiTheme="majorHAnsi" w:hAnsiTheme="majorHAnsi" w:cstheme="majorHAnsi" w:hint="eastAsia"/>
          <w:sz w:val="24"/>
        </w:rPr>
        <w:t xml:space="preserve">　</w:t>
      </w:r>
      <w:r>
        <w:rPr>
          <w:rFonts w:asciiTheme="majorHAnsi" w:hAnsiTheme="majorHAnsi" w:cstheme="majorHAnsi"/>
          <w:color w:val="FF0000"/>
          <w:sz w:val="24"/>
        </w:rPr>
        <w:t>September 25 (Fri) – September 30 (Wed), 2015</w:t>
      </w:r>
    </w:p>
    <w:p w:rsidR="00805DE5" w:rsidRPr="00431957" w:rsidRDefault="009D63D8" w:rsidP="00F507E6">
      <w:pPr>
        <w:rPr>
          <w:color w:val="00B0F0"/>
        </w:rPr>
      </w:pPr>
    </w:p>
    <w:sectPr w:rsidR="00805DE5" w:rsidRPr="00431957" w:rsidSect="00520916">
      <w:pgSz w:w="11906" w:h="16838"/>
      <w:pgMar w:top="1134" w:right="150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80" w:rsidRDefault="00F72C80" w:rsidP="00640263">
      <w:r>
        <w:separator/>
      </w:r>
    </w:p>
  </w:endnote>
  <w:endnote w:type="continuationSeparator" w:id="0">
    <w:p w:rsidR="00F72C80" w:rsidRDefault="00F72C80" w:rsidP="0064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80" w:rsidRDefault="00F72C80" w:rsidP="00640263">
      <w:r>
        <w:separator/>
      </w:r>
    </w:p>
  </w:footnote>
  <w:footnote w:type="continuationSeparator" w:id="0">
    <w:p w:rsidR="00F72C80" w:rsidRDefault="00F72C80" w:rsidP="0064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34D0"/>
    <w:multiLevelType w:val="hybridMultilevel"/>
    <w:tmpl w:val="2EE0A518"/>
    <w:lvl w:ilvl="0" w:tplc="DB0CD5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E6"/>
    <w:rsid w:val="000049B2"/>
    <w:rsid w:val="000F59AF"/>
    <w:rsid w:val="001949F0"/>
    <w:rsid w:val="001D16D2"/>
    <w:rsid w:val="00417F26"/>
    <w:rsid w:val="00431957"/>
    <w:rsid w:val="00516FD0"/>
    <w:rsid w:val="00520916"/>
    <w:rsid w:val="005E0D41"/>
    <w:rsid w:val="00606F9E"/>
    <w:rsid w:val="00640263"/>
    <w:rsid w:val="007D1867"/>
    <w:rsid w:val="00900064"/>
    <w:rsid w:val="009D63D8"/>
    <w:rsid w:val="00A46431"/>
    <w:rsid w:val="00A5659A"/>
    <w:rsid w:val="00AE6032"/>
    <w:rsid w:val="00AE6C1B"/>
    <w:rsid w:val="00B755EC"/>
    <w:rsid w:val="00BD560F"/>
    <w:rsid w:val="00CC4FE4"/>
    <w:rsid w:val="00CF79BA"/>
    <w:rsid w:val="00DA4F07"/>
    <w:rsid w:val="00E957B6"/>
    <w:rsid w:val="00EE0D92"/>
    <w:rsid w:val="00EE6C07"/>
    <w:rsid w:val="00F507E6"/>
    <w:rsid w:val="00F72C80"/>
    <w:rsid w:val="00FB0698"/>
    <w:rsid w:val="00F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F71680F-EDCD-42C6-A8AC-EEFF62F5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E6"/>
    <w:pPr>
      <w:widowControl w:val="0"/>
      <w:jc w:val="both"/>
    </w:pPr>
    <w:rPr>
      <w:rFonts w:ascii="FGP丸ｺﾞｼｯｸ体Ca-B" w:eastAsia="FGP丸ｺﾞｼｯｸ体Ca-B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E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0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263"/>
    <w:rPr>
      <w:rFonts w:ascii="FGP丸ｺﾞｼｯｸ体Ca-B" w:eastAsia="FGP丸ｺﾞｼｯｸ体Ca-B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640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263"/>
    <w:rPr>
      <w:rFonts w:ascii="FGP丸ｺﾞｼｯｸ体Ca-B" w:eastAsia="FGP丸ｺﾞｼｯｸ体Ca-B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1A5E747B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三上知惠子</dc:creator>
  <cp:lastModifiedBy>福本　愛弓</cp:lastModifiedBy>
  <cp:revision>2</cp:revision>
  <dcterms:created xsi:type="dcterms:W3CDTF">2015-08-28T06:30:00Z</dcterms:created>
  <dcterms:modified xsi:type="dcterms:W3CDTF">2015-08-28T06:30:00Z</dcterms:modified>
</cp:coreProperties>
</file>