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B" w:rsidRPr="00973562" w:rsidRDefault="00357A38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  <w:r w:rsidRPr="00973562">
        <w:rPr>
          <w:rFonts w:asciiTheme="majorHAnsi" w:hAnsiTheme="majorHAnsi" w:cstheme="majorHAnsi"/>
          <w:sz w:val="44"/>
          <w:szCs w:val="44"/>
        </w:rPr>
        <w:t>副専攻・</w:t>
      </w:r>
      <w:r w:rsidR="00D11C6B" w:rsidRPr="00973562">
        <w:rPr>
          <w:rFonts w:asciiTheme="majorHAnsi" w:hAnsiTheme="majorHAnsi" w:cstheme="majorHAnsi"/>
          <w:sz w:val="44"/>
          <w:szCs w:val="44"/>
        </w:rPr>
        <w:t>サブ</w:t>
      </w:r>
      <w:r w:rsidRPr="00973562">
        <w:rPr>
          <w:rFonts w:asciiTheme="majorHAnsi" w:hAnsiTheme="majorHAnsi" w:cstheme="majorHAnsi"/>
          <w:sz w:val="44"/>
          <w:szCs w:val="44"/>
        </w:rPr>
        <w:t>プロ</w:t>
      </w:r>
      <w:r w:rsidR="00D11C6B" w:rsidRPr="00973562">
        <w:rPr>
          <w:rFonts w:asciiTheme="majorHAnsi" w:hAnsiTheme="majorHAnsi" w:cstheme="majorHAnsi"/>
          <w:sz w:val="44"/>
          <w:szCs w:val="44"/>
        </w:rPr>
        <w:t>グラム届</w:t>
      </w:r>
    </w:p>
    <w:p w:rsidR="00D11C6B" w:rsidRPr="00973562" w:rsidRDefault="00013B81" w:rsidP="00973562">
      <w:pPr>
        <w:spacing w:line="0" w:lineRule="atLeast"/>
        <w:jc w:val="center"/>
        <w:rPr>
          <w:rFonts w:asciiTheme="majorHAnsi" w:hAnsiTheme="majorHAnsi" w:cstheme="majorHAnsi"/>
          <w:sz w:val="32"/>
          <w:szCs w:val="32"/>
        </w:rPr>
      </w:pPr>
      <w:r w:rsidRPr="00973562">
        <w:rPr>
          <w:rFonts w:asciiTheme="majorHAnsi" w:hAnsiTheme="majorHAnsi" w:cstheme="majorHAnsi"/>
          <w:kern w:val="0"/>
          <w:sz w:val="32"/>
          <w:szCs w:val="32"/>
        </w:rPr>
        <w:t>Notification of</w:t>
      </w:r>
      <w:r w:rsidRPr="00973562">
        <w:rPr>
          <w:rFonts w:asciiTheme="majorHAnsi" w:hAnsiTheme="majorHAnsi" w:cstheme="majorHAnsi"/>
          <w:sz w:val="32"/>
          <w:szCs w:val="32"/>
        </w:rPr>
        <w:t xml:space="preserve"> Minor or Sub-program </w:t>
      </w:r>
      <w:r w:rsidRPr="00973562">
        <w:rPr>
          <w:rFonts w:asciiTheme="majorHAnsi" w:hAnsiTheme="majorHAnsi" w:cstheme="majorHAnsi"/>
          <w:kern w:val="0"/>
          <w:sz w:val="32"/>
          <w:szCs w:val="32"/>
        </w:rPr>
        <w:t>Registration</w:t>
      </w:r>
      <w:r w:rsidR="00BF40ED">
        <w:rPr>
          <w:rFonts w:asciiTheme="majorHAnsi" w:hAnsiTheme="majorHAnsi" w:cstheme="majorHAnsi" w:hint="eastAsia"/>
          <w:kern w:val="0"/>
          <w:sz w:val="32"/>
          <w:szCs w:val="32"/>
        </w:rPr>
        <w:t xml:space="preserve"> </w:t>
      </w:r>
    </w:p>
    <w:p w:rsidR="00D11C6B" w:rsidRPr="00973562" w:rsidRDefault="00D11C6B" w:rsidP="00D11C6B">
      <w:pPr>
        <w:ind w:left="6480" w:firstLine="720"/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　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                                                       </w:t>
      </w:r>
      <w:r w:rsidRPr="00973562">
        <w:rPr>
          <w:rFonts w:asciiTheme="majorHAnsi" w:hAnsiTheme="majorHAnsi" w:cstheme="majorHAnsi"/>
          <w:u w:val="single"/>
        </w:rPr>
        <w:t xml:space="preserve">   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年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月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日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0"/>
          <w:szCs w:val="20"/>
        </w:rPr>
      </w:pPr>
      <w:r w:rsidRPr="00973562">
        <w:rPr>
          <w:rFonts w:asciiTheme="majorHAnsi" w:hAnsiTheme="majorHAnsi" w:cstheme="majorHAnsi"/>
          <w:sz w:val="28"/>
        </w:rPr>
        <w:t xml:space="preserve">                                      </w:t>
      </w:r>
      <w:r w:rsidRPr="00973562">
        <w:rPr>
          <w:rFonts w:asciiTheme="majorHAnsi" w:hAnsiTheme="majorHAnsi" w:cstheme="majorHAnsi"/>
        </w:rPr>
        <w:t xml:space="preserve"> 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 Year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Month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>Date</w:t>
      </w:r>
    </w:p>
    <w:p w:rsidR="00013B81" w:rsidRPr="00973562" w:rsidRDefault="00013B81" w:rsidP="00D11C6B">
      <w:pPr>
        <w:rPr>
          <w:rFonts w:asciiTheme="majorHAnsi" w:hAnsiTheme="majorHAnsi" w:cstheme="majorHAnsi"/>
        </w:rPr>
      </w:pPr>
    </w:p>
    <w:p w:rsidR="00013B81" w:rsidRPr="00973562" w:rsidRDefault="00D11C6B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東京大学教養学部長　殿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To Dean of the College of Arts and Sciences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3E0A66" w:rsidRPr="00973562" w:rsidRDefault="003E0A66" w:rsidP="00013B81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　　　科　</w:t>
      </w:r>
      <w:r w:rsidR="00973562" w:rsidRPr="00973562">
        <w:rPr>
          <w:rFonts w:asciiTheme="majorHAnsi" w:hAnsiTheme="majorHAnsi" w:cstheme="majorHAnsi"/>
          <w:sz w:val="24"/>
        </w:rPr>
        <w:t>Department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コ　ー　ス　</w:t>
      </w:r>
      <w:r w:rsidR="00973562" w:rsidRPr="00973562">
        <w:rPr>
          <w:rFonts w:asciiTheme="majorHAnsi" w:hAnsiTheme="majorHAnsi" w:cstheme="majorHAnsi"/>
          <w:sz w:val="24"/>
        </w:rPr>
        <w:t>Course/ Program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spacing w:line="0" w:lineRule="atLeast"/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学生証番号　</w:t>
      </w:r>
      <w:r w:rsidR="00973562" w:rsidRPr="00973562">
        <w:rPr>
          <w:rFonts w:asciiTheme="majorHAnsi" w:hAnsiTheme="majorHAnsi" w:cstheme="majorHAnsi"/>
          <w:szCs w:val="22"/>
        </w:rPr>
        <w:t>Student ID No.</w:t>
      </w:r>
      <w:r w:rsidR="00973562"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氏　　　名　</w:t>
      </w:r>
      <w:r w:rsidR="00973562" w:rsidRPr="00973562">
        <w:rPr>
          <w:rFonts w:asciiTheme="majorHAnsi" w:hAnsiTheme="majorHAnsi" w:cstheme="majorHAnsi"/>
          <w:sz w:val="24"/>
        </w:rPr>
        <w:t>Name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24"/>
      </w:tblGrid>
      <w:tr w:rsidR="00D11C6B" w:rsidRPr="00973562" w:rsidTr="00973562">
        <w:trPr>
          <w:trHeight w:val="45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許可印欄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Approval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コース主任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Course/ Program Manager</w:t>
            </w:r>
          </w:p>
        </w:tc>
      </w:tr>
      <w:tr w:rsidR="00D11C6B" w:rsidRPr="00973562" w:rsidTr="00973562">
        <w:trPr>
          <w:trHeight w:val="691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76"/>
      </w:tblGrid>
      <w:tr w:rsidR="00D11C6B" w:rsidRPr="00973562" w:rsidTr="003E0A66">
        <w:trPr>
          <w:trHeight w:val="2250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11C6B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副専攻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Minor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  <w:tr w:rsidR="00BD7094" w:rsidRPr="00973562" w:rsidTr="003E0A66">
        <w:trPr>
          <w:trHeight w:val="2250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BD7094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サブプログラム</w:t>
            </w:r>
          </w:p>
          <w:p w:rsidR="00973562" w:rsidRPr="00973562" w:rsidRDefault="00973562" w:rsidP="001D5F0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Sub-</w:t>
            </w:r>
            <w:r w:rsidR="001D5F03">
              <w:rPr>
                <w:rFonts w:asciiTheme="majorHAnsi" w:hAnsiTheme="majorHAnsi" w:cstheme="majorHAnsi" w:hint="eastAsia"/>
                <w:sz w:val="24"/>
              </w:rPr>
              <w:t>p</w:t>
            </w:r>
            <w:r w:rsidRPr="00973562">
              <w:rPr>
                <w:rFonts w:asciiTheme="majorHAnsi" w:hAnsiTheme="majorHAnsi" w:cstheme="majorHAnsi"/>
                <w:sz w:val="24"/>
              </w:rPr>
              <w:t>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BD7094" w:rsidRPr="00973562" w:rsidRDefault="00BD7094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BF40ED" w:rsidRDefault="00BF40ED" w:rsidP="00BF40ED">
      <w:pPr>
        <w:spacing w:line="0" w:lineRule="atLeast"/>
        <w:rPr>
          <w:rFonts w:ascii="ＭＳ ゴシック" w:eastAsia="ＭＳ ゴシック" w:hAnsi="ＭＳ ゴシック" w:cs="ＭＳ ゴシック"/>
          <w:sz w:val="24"/>
        </w:rPr>
      </w:pPr>
    </w:p>
    <w:p w:rsidR="003804EF" w:rsidRDefault="003804EF" w:rsidP="003804EF">
      <w:pPr>
        <w:spacing w:line="0" w:lineRule="atLeast"/>
        <w:jc w:val="left"/>
        <w:rPr>
          <w:b/>
          <w:color w:val="00B0F0"/>
          <w:sz w:val="24"/>
        </w:rPr>
      </w:pPr>
      <w:r>
        <w:rPr>
          <w:rFonts w:hint="eastAsia"/>
          <w:sz w:val="24"/>
        </w:rPr>
        <w:t xml:space="preserve">※　提出期間　</w:t>
      </w:r>
      <w:r>
        <w:rPr>
          <w:rFonts w:hint="eastAsia"/>
          <w:b/>
          <w:color w:val="FF0000"/>
          <w:sz w:val="24"/>
        </w:rPr>
        <w:t>2015（平成27）年9月25日（金）～9月30日（水）</w:t>
      </w:r>
    </w:p>
    <w:p w:rsidR="003804EF" w:rsidRDefault="003804EF" w:rsidP="003804EF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※  </w:t>
      </w:r>
      <w:r>
        <w:rPr>
          <w:rFonts w:asciiTheme="majorHAnsi" w:hAnsiTheme="majorHAnsi" w:cstheme="majorHAnsi"/>
          <w:sz w:val="24"/>
        </w:rPr>
        <w:t xml:space="preserve">Submission Period </w:t>
      </w:r>
      <w:r>
        <w:rPr>
          <w:rFonts w:asciiTheme="majorHAnsi" w:hAnsiTheme="majorHAnsi" w:cstheme="majorHAnsi" w:hint="eastAsia"/>
          <w:sz w:val="24"/>
        </w:rPr>
        <w:t xml:space="preserve">　</w:t>
      </w:r>
      <w:r>
        <w:rPr>
          <w:rFonts w:asciiTheme="majorHAnsi" w:hAnsiTheme="majorHAnsi" w:cstheme="majorHAnsi"/>
          <w:color w:val="FF0000"/>
          <w:sz w:val="24"/>
        </w:rPr>
        <w:t>September 25 (Fri) – September 30 (Wed), 2015</w:t>
      </w:r>
    </w:p>
    <w:p w:rsidR="00D11C6B" w:rsidRPr="003804EF" w:rsidRDefault="00D11C6B" w:rsidP="003804EF">
      <w:pPr>
        <w:spacing w:line="0" w:lineRule="atLeast"/>
        <w:rPr>
          <w:rFonts w:asciiTheme="majorHAnsi" w:hAnsiTheme="majorHAnsi" w:cstheme="majorHAnsi"/>
          <w:color w:val="FF0000"/>
          <w:sz w:val="24"/>
        </w:rPr>
      </w:pPr>
    </w:p>
    <w:sectPr w:rsidR="00D11C6B" w:rsidRPr="003804EF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40" w:rsidRDefault="00624040">
      <w:r>
        <w:separator/>
      </w:r>
    </w:p>
  </w:endnote>
  <w:endnote w:type="continuationSeparator" w:id="0">
    <w:p w:rsidR="00624040" w:rsidRDefault="0062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40" w:rsidRDefault="00624040">
      <w:r>
        <w:separator/>
      </w:r>
    </w:p>
  </w:footnote>
  <w:footnote w:type="continuationSeparator" w:id="0">
    <w:p w:rsidR="00624040" w:rsidRDefault="0062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13B81"/>
    <w:rsid w:val="001A289D"/>
    <w:rsid w:val="001C6FB1"/>
    <w:rsid w:val="001D1164"/>
    <w:rsid w:val="001D5F03"/>
    <w:rsid w:val="00357A38"/>
    <w:rsid w:val="003804EF"/>
    <w:rsid w:val="003E0A66"/>
    <w:rsid w:val="004A7771"/>
    <w:rsid w:val="00624040"/>
    <w:rsid w:val="00973562"/>
    <w:rsid w:val="00AA5C87"/>
    <w:rsid w:val="00AD14CC"/>
    <w:rsid w:val="00BD7094"/>
    <w:rsid w:val="00BF111F"/>
    <w:rsid w:val="00BF40ED"/>
    <w:rsid w:val="00C72CD7"/>
    <w:rsid w:val="00C94FFE"/>
    <w:rsid w:val="00D11C6B"/>
    <w:rsid w:val="00E6239B"/>
    <w:rsid w:val="00E66A4F"/>
    <w:rsid w:val="00E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FAA66657-E903-4D75-8059-184678A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14C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29BAB8BC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福本　愛弓</cp:lastModifiedBy>
  <cp:revision>2</cp:revision>
  <cp:lastPrinted>2014-07-04T07:49:00Z</cp:lastPrinted>
  <dcterms:created xsi:type="dcterms:W3CDTF">2015-08-28T06:29:00Z</dcterms:created>
  <dcterms:modified xsi:type="dcterms:W3CDTF">2015-08-28T06:29:00Z</dcterms:modified>
</cp:coreProperties>
</file>