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ED" w:rsidRPr="00E533A3" w:rsidRDefault="00020491" w:rsidP="002307B5">
      <w:pPr>
        <w:spacing w:line="400" w:lineRule="exact"/>
        <w:jc w:val="center"/>
        <w:rPr>
          <w:rFonts w:ascii="ＤＦ平成明朝体W7" w:eastAsia="ＤＦ平成明朝体W7" w:hint="eastAsia"/>
          <w:sz w:val="36"/>
          <w:szCs w:val="36"/>
        </w:rPr>
      </w:pPr>
      <w:bookmarkStart w:id="0" w:name="_GoBack"/>
      <w:bookmarkEnd w:id="0"/>
      <w:r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修士</w:t>
      </w:r>
      <w:r w:rsidR="002007ED"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</w:t>
      </w:r>
      <w:r w:rsidR="00961C83"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題目</w:t>
      </w:r>
      <w:r w:rsidR="002007ED" w:rsidRPr="00EF0E68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:rsidR="00A456B8" w:rsidRDefault="00A456B8" w:rsidP="0069489A">
      <w:pPr>
        <w:spacing w:beforeLines="100" w:before="360" w:line="260" w:lineRule="exact"/>
        <w:ind w:firstLineChars="100" w:firstLine="220"/>
        <w:rPr>
          <w:rFonts w:hint="eastAsia"/>
        </w:rPr>
      </w:pPr>
      <w:r>
        <w:rPr>
          <w:rFonts w:hint="eastAsia"/>
        </w:rPr>
        <w:t>本学位論文の</w:t>
      </w:r>
      <w:r w:rsidR="00815B01">
        <w:rPr>
          <w:rFonts w:hint="eastAsia"/>
        </w:rPr>
        <w:t>作成</w:t>
      </w:r>
      <w:r>
        <w:rPr>
          <w:rFonts w:hint="eastAsia"/>
        </w:rPr>
        <w:t>に</w:t>
      </w:r>
      <w:r w:rsidR="001E58E3">
        <w:rPr>
          <w:rFonts w:hint="eastAsia"/>
        </w:rPr>
        <w:t>当たり、</w:t>
      </w:r>
      <w:r>
        <w:rPr>
          <w:rFonts w:hint="eastAsia"/>
        </w:rPr>
        <w:t>私は</w:t>
      </w:r>
      <w:r w:rsidR="001E58E3">
        <w:rPr>
          <w:rFonts w:hint="eastAsia"/>
        </w:rPr>
        <w:t>、</w:t>
      </w:r>
      <w:r>
        <w:rPr>
          <w:rFonts w:hint="eastAsia"/>
        </w:rPr>
        <w:t>「東京大学の科学研究における行動規範」及び</w:t>
      </w:r>
      <w:r w:rsidR="001E58E3">
        <w:rPr>
          <w:rFonts w:hint="eastAsia"/>
        </w:rPr>
        <w:t>東京大学大学院総合文化研究科のガイドライン</w:t>
      </w:r>
      <w:r>
        <w:rPr>
          <w:rFonts w:hint="eastAsia"/>
        </w:rPr>
        <w:t>「</w:t>
      </w:r>
      <w:r w:rsidR="00F71ABA">
        <w:rPr>
          <w:rFonts w:hint="eastAsia"/>
        </w:rPr>
        <w:t>不正の</w:t>
      </w:r>
      <w:r w:rsidR="00815B01">
        <w:rPr>
          <w:rFonts w:hint="eastAsia"/>
        </w:rPr>
        <w:t>ない</w:t>
      </w:r>
      <w:r w:rsidR="00F71ABA">
        <w:rPr>
          <w:rFonts w:hint="eastAsia"/>
        </w:rPr>
        <w:t>学術論文を書くために－研究の場における倫理－」</w:t>
      </w:r>
      <w:r>
        <w:rPr>
          <w:rFonts w:hint="eastAsia"/>
        </w:rPr>
        <w:t>を熟読し、そこに記された内容を正確に理解しており、</w:t>
      </w:r>
      <w:r w:rsidR="004041E7">
        <w:rPr>
          <w:rFonts w:hint="eastAsia"/>
        </w:rPr>
        <w:t>これらをはじめとする学術</w:t>
      </w:r>
      <w:r w:rsidR="001E58E3">
        <w:rPr>
          <w:rFonts w:hint="eastAsia"/>
        </w:rPr>
        <w:t>研究に関する諸規範を遵守</w:t>
      </w:r>
      <w:r w:rsidR="0069489A">
        <w:rPr>
          <w:rFonts w:hint="eastAsia"/>
        </w:rPr>
        <w:t>いたし</w:t>
      </w:r>
      <w:r w:rsidR="001E58E3">
        <w:rPr>
          <w:rFonts w:hint="eastAsia"/>
        </w:rPr>
        <w:t>ます。</w:t>
      </w:r>
    </w:p>
    <w:p w:rsidR="008C0FAF" w:rsidRDefault="008C0FAF" w:rsidP="0087081E">
      <w:pPr>
        <w:spacing w:line="260" w:lineRule="exact"/>
        <w:ind w:firstLineChars="100" w:firstLine="220"/>
        <w:rPr>
          <w:rFonts w:hint="eastAsia"/>
        </w:rPr>
      </w:pPr>
      <w:r>
        <w:rPr>
          <w:rFonts w:hint="eastAsia"/>
        </w:rPr>
        <w:t>このことを、下記のとおり自署することにより、誓約いたします。</w:t>
      </w:r>
    </w:p>
    <w:p w:rsidR="0087081E" w:rsidRDefault="0087081E" w:rsidP="0087081E">
      <w:pPr>
        <w:spacing w:line="260" w:lineRule="exact"/>
        <w:rPr>
          <w:rFonts w:hint="eastAsia"/>
        </w:rPr>
      </w:pPr>
    </w:p>
    <w:p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rFonts w:hint="eastAsia"/>
          <w:u w:val="thick"/>
        </w:rPr>
      </w:pPr>
      <w:r w:rsidRPr="0087081E">
        <w:rPr>
          <w:rFonts w:hint="eastAsia"/>
          <w:u w:val="thick"/>
        </w:rPr>
        <w:t>提出年月日：　　　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013"/>
        <w:gridCol w:w="1255"/>
        <w:gridCol w:w="1276"/>
        <w:gridCol w:w="249"/>
        <w:gridCol w:w="874"/>
        <w:gridCol w:w="2317"/>
      </w:tblGrid>
      <w:tr w:rsidR="00EF0E68" w:rsidTr="006E7EE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0E68" w:rsidRDefault="00EF0E68" w:rsidP="002307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0E68" w:rsidRPr="00961C83" w:rsidRDefault="00EF0E68" w:rsidP="00EF0E68">
            <w:pPr>
              <w:ind w:firstLineChars="50" w:firstLine="110"/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平成　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  <w:r>
              <w:rPr>
                <w:rFonts w:hint="eastAsia"/>
                <w:szCs w:val="22"/>
              </w:rPr>
              <w:t xml:space="preserve">　入学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F0E68" w:rsidRPr="007D4381" w:rsidRDefault="00EF0E68" w:rsidP="00AD2D75">
            <w:pPr>
              <w:spacing w:line="28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0E68" w:rsidRPr="007D4381" w:rsidRDefault="00EF0E68" w:rsidP="004002EB">
            <w:pPr>
              <w:wordWrap w:val="0"/>
              <w:jc w:val="right"/>
              <w:rPr>
                <w:rFonts w:hint="eastAsia"/>
                <w:szCs w:val="22"/>
              </w:rPr>
            </w:pPr>
          </w:p>
        </w:tc>
      </w:tr>
      <w:tr w:rsidR="00EF0E68" w:rsidTr="006E7EE0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0E68" w:rsidRDefault="00EF0E68" w:rsidP="002307B5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28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F0E68" w:rsidRDefault="00EF0E68" w:rsidP="004002EB">
            <w:pPr>
              <w:ind w:firstLineChars="50" w:firstLine="110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E68" w:rsidRDefault="00EF0E68" w:rsidP="00E533A3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:rsidR="00EF0E68" w:rsidRPr="007D4381" w:rsidRDefault="00EF0E68" w:rsidP="00E533A3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0E68" w:rsidRPr="007D4381" w:rsidRDefault="00746A75" w:rsidP="004002EB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456565</wp:posOffset>
                      </wp:positionV>
                      <wp:extent cx="497205" cy="314960"/>
                      <wp:effectExtent l="4445" t="1270" r="3175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E68" w:rsidRPr="002A1807" w:rsidRDefault="00EF0E68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25.15pt;margin-top:35.95pt;width:39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rS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" filled="f" stroked="f">
                      <v:textbox>
                        <w:txbxContent>
                          <w:p w:rsidR="00EF0E68" w:rsidRPr="002A1807" w:rsidRDefault="00EF0E68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:rsidTr="00D007F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7F1" w:rsidRDefault="00D007F1" w:rsidP="00E533A3">
            <w:pPr>
              <w:jc w:val="center"/>
              <w:rPr>
                <w:rFonts w:hint="eastAsia"/>
              </w:rPr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F1" w:rsidRPr="007D4381" w:rsidRDefault="00D007F1" w:rsidP="00D007F1">
            <w:pPr>
              <w:ind w:firstLineChars="1100" w:firstLine="24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3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07F1" w:rsidRPr="007D4381" w:rsidRDefault="00D007F1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07F1" w:rsidRPr="007D4381" w:rsidRDefault="00D007F1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D007F1" w:rsidTr="00D6554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F1" w:rsidRPr="00961C83" w:rsidRDefault="00D007F1" w:rsidP="00E533A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007F1" w:rsidRPr="007D4381" w:rsidRDefault="00D007F1" w:rsidP="0087081E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7081E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プログラム</w:t>
            </w:r>
          </w:p>
        </w:tc>
        <w:tc>
          <w:tcPr>
            <w:tcW w:w="153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86F2B" w:rsidRDefault="00086F2B" w:rsidP="00086F2B">
            <w:pPr>
              <w:spacing w:line="0" w:lineRule="atLeast"/>
              <w:jc w:val="center"/>
              <w:rPr>
                <w:rFonts w:hint="eastAsia"/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:rsidR="00086F2B" w:rsidRPr="00B35174" w:rsidRDefault="00086F2B" w:rsidP="00086F2B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:rsidR="00D007F1" w:rsidRPr="007D4381" w:rsidRDefault="00086F2B" w:rsidP="00086F2B">
            <w:pPr>
              <w:spacing w:line="280" w:lineRule="exact"/>
              <w:rPr>
                <w:rFonts w:hint="eastAsia"/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7F1" w:rsidRPr="007D4381" w:rsidRDefault="00746A75" w:rsidP="00E533A3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259715</wp:posOffset>
                      </wp:positionV>
                      <wp:extent cx="497205" cy="314960"/>
                      <wp:effectExtent l="4445" t="0" r="317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0EB" w:rsidRPr="002A1807" w:rsidRDefault="00CE60EB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25.15pt;margin-top:20.45pt;width:39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tO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" filled="f" stroked="f">
                      <v:textbox>
                        <w:txbxContent>
                          <w:p w:rsidR="00CE60EB" w:rsidRPr="002A1807" w:rsidRDefault="00CE60EB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5543" w:rsidTr="00D6554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65543" w:rsidRDefault="00D65543" w:rsidP="00AA4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A9696C">
              <w:rPr>
                <w:rFonts w:hint="eastAsia"/>
                <w:szCs w:val="22"/>
              </w:rPr>
              <w:t>－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5543" w:rsidRPr="008A63EF" w:rsidRDefault="00D65543" w:rsidP="000303F0">
            <w:pPr>
              <w:spacing w:line="280" w:lineRule="exact"/>
              <w:jc w:val="center"/>
              <w:rPr>
                <w:rFonts w:hint="eastAsia"/>
                <w:szCs w:val="22"/>
                <w:u w:val="thick"/>
              </w:rPr>
            </w:pPr>
            <w:r w:rsidRPr="00D65543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65543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4035C" w:rsidRPr="00490DAE" w:rsidRDefault="0094035C" w:rsidP="0094035C">
            <w:pPr>
              <w:rPr>
                <w:rFonts w:hint="eastAsia"/>
                <w:w w:val="66"/>
                <w:sz w:val="16"/>
                <w:szCs w:val="16"/>
              </w:rPr>
            </w:pPr>
            <w:r w:rsidRPr="00C6225C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昭和・平成</w:t>
            </w:r>
          </w:p>
          <w:p w:rsidR="00D65543" w:rsidRPr="007D4381" w:rsidRDefault="0094035C" w:rsidP="0094035C">
            <w:pPr>
              <w:wordWrap w:val="0"/>
              <w:jc w:val="center"/>
              <w:rPr>
                <w:rFonts w:hint="eastAsia"/>
                <w:szCs w:val="22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65543" w:rsidRPr="007D4381" w:rsidRDefault="00D65543" w:rsidP="008A63EF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:rsidTr="006948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43" w:rsidRPr="00D65543" w:rsidRDefault="00D65543" w:rsidP="00D6554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:rsidR="00D65543" w:rsidRPr="0069489A" w:rsidRDefault="00D65543" w:rsidP="0069489A">
            <w:pPr>
              <w:spacing w:line="200" w:lineRule="exact"/>
              <w:ind w:firstLineChars="50" w:firstLine="85"/>
              <w:rPr>
                <w:rFonts w:hint="eastAsia"/>
                <w:sz w:val="17"/>
                <w:szCs w:val="17"/>
              </w:rPr>
            </w:pPr>
            <w:r w:rsidRPr="0069489A">
              <w:rPr>
                <w:rFonts w:hint="eastAsia"/>
                <w:sz w:val="17"/>
                <w:szCs w:val="17"/>
              </w:rPr>
              <w:t>※右で西暦を選んだ場合でも、学位記の発行年月日等は和暦で記載されます。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543" w:rsidRPr="007D4381" w:rsidRDefault="00D65543" w:rsidP="0069489A">
            <w:pPr>
              <w:ind w:firstLineChars="50" w:firstLine="80"/>
              <w:jc w:val="left"/>
              <w:rPr>
                <w:rFonts w:hint="eastAsia"/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:rsidTr="008A63EF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3EF" w:rsidRPr="00961C83" w:rsidRDefault="008A63EF" w:rsidP="008A63EF">
            <w:pPr>
              <w:jc w:val="center"/>
              <w:rPr>
                <w:rFonts w:hint="eastAsia"/>
                <w:kern w:val="0"/>
              </w:rPr>
            </w:pPr>
            <w:r w:rsidRPr="008A63EF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8A63EF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3EF" w:rsidRPr="00FC661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A63EF" w:rsidRPr="007D4381" w:rsidRDefault="008A63EF" w:rsidP="008A63EF">
            <w:pPr>
              <w:spacing w:line="220" w:lineRule="exact"/>
              <w:jc w:val="left"/>
              <w:rPr>
                <w:rFonts w:hint="eastAsia"/>
                <w:szCs w:val="22"/>
              </w:rPr>
            </w:pPr>
          </w:p>
        </w:tc>
      </w:tr>
      <w:tr w:rsidR="008A63EF" w:rsidTr="008A63EF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3EF" w:rsidRDefault="008A63EF" w:rsidP="00E533A3">
            <w:pPr>
              <w:jc w:val="center"/>
              <w:rPr>
                <w:rFonts w:hint="eastAsia"/>
              </w:rPr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:rsidR="008A63EF" w:rsidRDefault="008A63EF" w:rsidP="007D21B8">
            <w:pPr>
              <w:spacing w:line="240" w:lineRule="exact"/>
              <w:ind w:firstLineChars="1700" w:firstLine="37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:rsidR="008A63EF" w:rsidRDefault="008A63EF" w:rsidP="007D21B8">
            <w:pPr>
              <w:spacing w:line="240" w:lineRule="exact"/>
              <w:ind w:firstLineChars="50" w:firstLine="1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020491" w:rsidTr="00B04B59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20491" w:rsidRDefault="00020491" w:rsidP="00E533A3">
            <w:pPr>
              <w:jc w:val="center"/>
              <w:rPr>
                <w:rFonts w:hint="eastAsia"/>
              </w:rPr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0491" w:rsidRPr="00F276DE" w:rsidRDefault="00020491" w:rsidP="00020491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D65543" w:rsidTr="009709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5543" w:rsidRDefault="00D65543" w:rsidP="009709EF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  <w:p w:rsidR="00BC5749" w:rsidRPr="00EF0E68" w:rsidRDefault="00BC5749" w:rsidP="009709EF">
            <w:pPr>
              <w:spacing w:line="280" w:lineRule="exact"/>
              <w:jc w:val="center"/>
              <w:rPr>
                <w:rFonts w:hint="eastAsia"/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  <w:vertAlign w:val="subscript"/>
              </w:rPr>
              <w:t>【</w:t>
            </w:r>
            <w:r>
              <w:rPr>
                <w:sz w:val="18"/>
                <w:szCs w:val="18"/>
                <w:vertAlign w:val="subscript"/>
              </w:rPr>
              <w:t>指導教員へ】できる限り自署願います。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543" w:rsidRPr="007D4381" w:rsidRDefault="00D65543" w:rsidP="009709EF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:rsidR="00B04B59" w:rsidRPr="008C3F2A" w:rsidRDefault="00B04B59" w:rsidP="00B04B59">
      <w:pPr>
        <w:spacing w:beforeLines="30" w:before="108" w:line="220" w:lineRule="exact"/>
        <w:ind w:firstLineChars="100" w:firstLine="200"/>
        <w:rPr>
          <w:rFonts w:hint="eastAsia"/>
          <w:sz w:val="20"/>
          <w:szCs w:val="20"/>
        </w:rPr>
      </w:pPr>
      <w:r w:rsidRPr="008C3F2A">
        <w:rPr>
          <w:rFonts w:hint="eastAsia"/>
          <w:sz w:val="20"/>
          <w:szCs w:val="20"/>
        </w:rPr>
        <w:t>注）この届は、指導教員の承認印を受けたうえで提出すること。</w:t>
      </w:r>
    </w:p>
    <w:p w:rsidR="00B04B59" w:rsidRPr="00337A83" w:rsidRDefault="00B04B59" w:rsidP="00B04B59">
      <w:pPr>
        <w:spacing w:afterLines="30" w:after="108" w:line="220" w:lineRule="exact"/>
        <w:ind w:leftChars="113" w:left="849" w:hangingChars="300" w:hanging="600"/>
        <w:rPr>
          <w:rFonts w:hint="eastAsia"/>
          <w:sz w:val="20"/>
          <w:szCs w:val="20"/>
        </w:rPr>
      </w:pPr>
      <w:r w:rsidRPr="00337A83">
        <w:rPr>
          <w:rFonts w:hint="eastAsia"/>
          <w:sz w:val="20"/>
          <w:szCs w:val="20"/>
        </w:rPr>
        <w:t>※１  学位記の氏名は、</w:t>
      </w:r>
      <w:r>
        <w:rPr>
          <w:rFonts w:hint="eastAsia"/>
          <w:sz w:val="20"/>
          <w:szCs w:val="20"/>
        </w:rPr>
        <w:t>ここに記入した氏名</w:t>
      </w:r>
      <w:r w:rsidRPr="00337A83">
        <w:rPr>
          <w:rFonts w:hint="eastAsia"/>
          <w:sz w:val="20"/>
          <w:szCs w:val="20"/>
        </w:rPr>
        <w:t>を用いるので、戸籍簿等に記載のとおり楷書で記入すること。また、外国人学生（漢字を使用しない者）については、カタカナで記入すること。</w:t>
      </w:r>
    </w:p>
    <w:p w:rsidR="00B04B59" w:rsidRPr="00337A83" w:rsidRDefault="00B04B59" w:rsidP="00B04B59">
      <w:pPr>
        <w:spacing w:afterLines="30" w:after="108" w:line="220" w:lineRule="exact"/>
        <w:ind w:leftChars="100" w:left="820" w:hangingChars="300" w:hanging="600"/>
        <w:rPr>
          <w:rFonts w:hint="eastAsia"/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氏名は、ここに記入した通りの氏名で作成（全て大文字で表記）</w:t>
      </w:r>
      <w:r>
        <w:rPr>
          <w:rFonts w:hint="eastAsia"/>
          <w:sz w:val="20"/>
          <w:szCs w:val="20"/>
        </w:rPr>
        <w:t>するので、スペルや姓・名・ミドルネームの順番等に注意し、</w:t>
      </w:r>
      <w:r w:rsidRPr="00680A17">
        <w:rPr>
          <w:rFonts w:hint="eastAsia"/>
          <w:sz w:val="20"/>
          <w:szCs w:val="20"/>
        </w:rPr>
        <w:t>パソコンで入力すること。</w:t>
      </w:r>
    </w:p>
    <w:p w:rsidR="002007ED" w:rsidRPr="00B04B59" w:rsidRDefault="00B04B59" w:rsidP="00B04B59">
      <w:pPr>
        <w:spacing w:beforeLines="50" w:before="180" w:line="280" w:lineRule="exact"/>
        <w:jc w:val="right"/>
        <w:rPr>
          <w:rFonts w:hint="eastAsia"/>
        </w:rPr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B04B59" w:rsidSect="009709EF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EE" w:rsidRDefault="004200EE" w:rsidP="00E533A3">
      <w:r>
        <w:separator/>
      </w:r>
    </w:p>
  </w:endnote>
  <w:endnote w:type="continuationSeparator" w:id="0">
    <w:p w:rsidR="004200EE" w:rsidRDefault="004200EE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EE" w:rsidRDefault="004200EE" w:rsidP="00E533A3">
      <w:r>
        <w:separator/>
      </w:r>
    </w:p>
  </w:footnote>
  <w:footnote w:type="continuationSeparator" w:id="0">
    <w:p w:rsidR="004200EE" w:rsidRDefault="004200EE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E"/>
    <w:rsid w:val="00020491"/>
    <w:rsid w:val="000303F0"/>
    <w:rsid w:val="00086F2B"/>
    <w:rsid w:val="00143B73"/>
    <w:rsid w:val="001512DD"/>
    <w:rsid w:val="0019741A"/>
    <w:rsid w:val="001A0E41"/>
    <w:rsid w:val="001E58E3"/>
    <w:rsid w:val="002007ED"/>
    <w:rsid w:val="002307B5"/>
    <w:rsid w:val="00393D98"/>
    <w:rsid w:val="004002EB"/>
    <w:rsid w:val="004041E7"/>
    <w:rsid w:val="004200EE"/>
    <w:rsid w:val="00476DA3"/>
    <w:rsid w:val="004C0EE4"/>
    <w:rsid w:val="0053773A"/>
    <w:rsid w:val="00571A38"/>
    <w:rsid w:val="005F47CE"/>
    <w:rsid w:val="00601E6C"/>
    <w:rsid w:val="0061313F"/>
    <w:rsid w:val="00634501"/>
    <w:rsid w:val="00657680"/>
    <w:rsid w:val="0069489A"/>
    <w:rsid w:val="006B13AB"/>
    <w:rsid w:val="006E7EE0"/>
    <w:rsid w:val="00746A75"/>
    <w:rsid w:val="007D21B8"/>
    <w:rsid w:val="007D4381"/>
    <w:rsid w:val="00815B01"/>
    <w:rsid w:val="0087081E"/>
    <w:rsid w:val="00891CDC"/>
    <w:rsid w:val="008A63EF"/>
    <w:rsid w:val="008B0095"/>
    <w:rsid w:val="008B595E"/>
    <w:rsid w:val="008C0FAF"/>
    <w:rsid w:val="0094035C"/>
    <w:rsid w:val="009525B7"/>
    <w:rsid w:val="00961C83"/>
    <w:rsid w:val="009709EF"/>
    <w:rsid w:val="009C2AD7"/>
    <w:rsid w:val="00A3320C"/>
    <w:rsid w:val="00A456B8"/>
    <w:rsid w:val="00A81428"/>
    <w:rsid w:val="00A81491"/>
    <w:rsid w:val="00A9696C"/>
    <w:rsid w:val="00AA4914"/>
    <w:rsid w:val="00AD2D75"/>
    <w:rsid w:val="00B04B59"/>
    <w:rsid w:val="00B22433"/>
    <w:rsid w:val="00BC5749"/>
    <w:rsid w:val="00C04F40"/>
    <w:rsid w:val="00C20FB9"/>
    <w:rsid w:val="00CE60EB"/>
    <w:rsid w:val="00D007F1"/>
    <w:rsid w:val="00D26937"/>
    <w:rsid w:val="00D65543"/>
    <w:rsid w:val="00D831EA"/>
    <w:rsid w:val="00DA334D"/>
    <w:rsid w:val="00DF04CE"/>
    <w:rsid w:val="00E40F4A"/>
    <w:rsid w:val="00E533A3"/>
    <w:rsid w:val="00E872B3"/>
    <w:rsid w:val="00EF0478"/>
    <w:rsid w:val="00EF0E68"/>
    <w:rsid w:val="00F276DE"/>
    <w:rsid w:val="00F71ABA"/>
    <w:rsid w:val="00FB2E5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0A684-255F-42BC-947F-E4C2C0E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BC57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574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C5749"/>
    <w:rPr>
      <w:sz w:val="18"/>
      <w:szCs w:val="18"/>
    </w:rPr>
  </w:style>
  <w:style w:type="paragraph" w:styleId="aa">
    <w:name w:val="annotation text"/>
    <w:basedOn w:val="a"/>
    <w:link w:val="ab"/>
    <w:rsid w:val="00BC5749"/>
    <w:pPr>
      <w:jc w:val="left"/>
    </w:pPr>
  </w:style>
  <w:style w:type="character" w:customStyle="1" w:styleId="ab">
    <w:name w:val="コメント文字列 (文字)"/>
    <w:link w:val="aa"/>
    <w:rsid w:val="00BC5749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C5749"/>
    <w:rPr>
      <w:b/>
      <w:bCs/>
    </w:rPr>
  </w:style>
  <w:style w:type="character" w:customStyle="1" w:styleId="ad">
    <w:name w:val="コメント内容 (文字)"/>
    <w:link w:val="ac"/>
    <w:rsid w:val="00BC5749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DB8-CFE6-4D00-91A1-F82740F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762C8F83.dotm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2017-09-29T02:55:00Z</cp:lastPrinted>
  <dcterms:created xsi:type="dcterms:W3CDTF">2017-10-03T02:45:00Z</dcterms:created>
  <dcterms:modified xsi:type="dcterms:W3CDTF">2017-10-03T02:45:00Z</dcterms:modified>
</cp:coreProperties>
</file>