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3B" w:rsidRPr="006627E2" w:rsidRDefault="0058441D" w:rsidP="006627E2">
      <w:pPr>
        <w:jc w:val="center"/>
        <w:rPr>
          <w:sz w:val="44"/>
          <w:szCs w:val="44"/>
        </w:rPr>
      </w:pPr>
      <w:r w:rsidRPr="006627E2">
        <w:rPr>
          <w:rFonts w:hint="eastAsia"/>
          <w:sz w:val="44"/>
          <w:szCs w:val="44"/>
        </w:rPr>
        <w:t>代</w:t>
      </w:r>
      <w:r w:rsidR="006627E2">
        <w:rPr>
          <w:rFonts w:hint="eastAsia"/>
          <w:sz w:val="44"/>
          <w:szCs w:val="44"/>
        </w:rPr>
        <w:t xml:space="preserve"> </w:t>
      </w:r>
      <w:r w:rsidRPr="006627E2">
        <w:rPr>
          <w:rFonts w:hint="eastAsia"/>
          <w:sz w:val="44"/>
          <w:szCs w:val="44"/>
        </w:rPr>
        <w:t>理</w:t>
      </w:r>
      <w:r w:rsidR="006627E2">
        <w:rPr>
          <w:rFonts w:hint="eastAsia"/>
          <w:sz w:val="44"/>
          <w:szCs w:val="44"/>
        </w:rPr>
        <w:t xml:space="preserve"> </w:t>
      </w:r>
      <w:r w:rsidRPr="006627E2">
        <w:rPr>
          <w:rFonts w:hint="eastAsia"/>
          <w:sz w:val="44"/>
          <w:szCs w:val="44"/>
        </w:rPr>
        <w:t>人</w:t>
      </w:r>
      <w:r w:rsidR="006627E2">
        <w:rPr>
          <w:rFonts w:hint="eastAsia"/>
          <w:sz w:val="44"/>
          <w:szCs w:val="44"/>
        </w:rPr>
        <w:t xml:space="preserve"> </w:t>
      </w:r>
      <w:r w:rsidRPr="006627E2">
        <w:rPr>
          <w:rFonts w:hint="eastAsia"/>
          <w:sz w:val="44"/>
          <w:szCs w:val="44"/>
        </w:rPr>
        <w:t>届</w:t>
      </w:r>
      <w:r w:rsidR="006627E2">
        <w:rPr>
          <w:rFonts w:hint="eastAsia"/>
          <w:sz w:val="44"/>
          <w:szCs w:val="44"/>
        </w:rPr>
        <w:t xml:space="preserve"> </w:t>
      </w:r>
      <w:r w:rsidRPr="006627E2">
        <w:rPr>
          <w:rFonts w:hint="eastAsia"/>
          <w:sz w:val="44"/>
          <w:szCs w:val="44"/>
        </w:rPr>
        <w:t>出</w:t>
      </w:r>
      <w:r w:rsidR="006627E2">
        <w:rPr>
          <w:rFonts w:hint="eastAsia"/>
          <w:sz w:val="44"/>
          <w:szCs w:val="44"/>
        </w:rPr>
        <w:t xml:space="preserve"> </w:t>
      </w:r>
      <w:r w:rsidRPr="006627E2">
        <w:rPr>
          <w:rFonts w:hint="eastAsia"/>
          <w:sz w:val="44"/>
          <w:szCs w:val="44"/>
        </w:rPr>
        <w:t>書</w:t>
      </w:r>
    </w:p>
    <w:p w:rsidR="0058441D" w:rsidRDefault="0058441D"/>
    <w:p w:rsidR="0058441D" w:rsidRDefault="0058441D"/>
    <w:p w:rsidR="0058441D" w:rsidRDefault="0058441D" w:rsidP="00AB3AB9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58441D" w:rsidRDefault="0058441D"/>
    <w:p w:rsidR="0058441D" w:rsidRDefault="0058441D"/>
    <w:p w:rsidR="0058441D" w:rsidRDefault="0058441D">
      <w:r>
        <w:rPr>
          <w:rFonts w:hint="eastAsia"/>
        </w:rPr>
        <w:t xml:space="preserve">　本日提出しました学位申請書、論文、その他の書類は、学位申請者本人から委託を受けたものに相違ありません。</w:t>
      </w:r>
    </w:p>
    <w:p w:rsidR="0058441D" w:rsidRDefault="0058441D">
      <w:r>
        <w:rPr>
          <w:rFonts w:hint="eastAsia"/>
        </w:rPr>
        <w:t xml:space="preserve">　なお、今後大学において、本人との連絡が困難な場合には、私が責任をもって本人と連絡をとります。</w:t>
      </w:r>
    </w:p>
    <w:p w:rsidR="0058441D" w:rsidRDefault="0058441D"/>
    <w:p w:rsidR="0058441D" w:rsidRDefault="0058441D"/>
    <w:p w:rsidR="0058441D" w:rsidRDefault="0058441D">
      <w:pPr>
        <w:rPr>
          <w:u w:val="single"/>
        </w:rPr>
      </w:pPr>
      <w:r>
        <w:rPr>
          <w:rFonts w:hint="eastAsia"/>
        </w:rPr>
        <w:t xml:space="preserve">　学位申請者　　氏　　　名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8441D" w:rsidRDefault="0058441D"/>
    <w:p w:rsidR="0058441D" w:rsidRDefault="0058441D"/>
    <w:p w:rsidR="0058441D" w:rsidRPr="0058441D" w:rsidRDefault="0058441D">
      <w:pPr>
        <w:rPr>
          <w:u w:val="single"/>
        </w:rPr>
      </w:pPr>
      <w:r>
        <w:rPr>
          <w:rFonts w:hint="eastAsia"/>
        </w:rPr>
        <w:t xml:space="preserve">　代　理　人　　氏　　　名　</w:t>
      </w:r>
      <w:r w:rsidR="009A10FE">
        <w:rPr>
          <w:rFonts w:hint="eastAsia"/>
          <w:u w:val="single"/>
        </w:rPr>
        <w:t xml:space="preserve">　　　　　　　　　　　　　　　　　　　　　　　印</w:t>
      </w:r>
      <w:r>
        <w:rPr>
          <w:rFonts w:hint="eastAsia"/>
          <w:u w:val="single"/>
        </w:rPr>
        <w:t xml:space="preserve">　　</w:t>
      </w:r>
    </w:p>
    <w:p w:rsidR="0058441D" w:rsidRDefault="0058441D"/>
    <w:p w:rsidR="0058441D" w:rsidRPr="0058441D" w:rsidRDefault="0058441D">
      <w:pPr>
        <w:rPr>
          <w:u w:val="single"/>
        </w:rPr>
      </w:pPr>
      <w:r>
        <w:rPr>
          <w:rFonts w:hint="eastAsia"/>
        </w:rPr>
        <w:t xml:space="preserve">　　　　　　　　住　　　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8441D" w:rsidRDefault="0058441D"/>
    <w:p w:rsidR="0058441D" w:rsidRPr="0058441D" w:rsidRDefault="0058441D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8441D" w:rsidRDefault="0058441D"/>
    <w:p w:rsidR="0058441D" w:rsidRPr="0058441D" w:rsidRDefault="0058441D">
      <w:pPr>
        <w:rPr>
          <w:kern w:val="0"/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</w:t>
      </w:r>
      <w:r w:rsidRPr="0058441D">
        <w:rPr>
          <w:rFonts w:hint="eastAsia"/>
          <w:spacing w:val="35"/>
          <w:kern w:val="0"/>
          <w:fitText w:val="1050" w:id="194770176"/>
          <w:lang w:eastAsia="zh-CN"/>
        </w:rPr>
        <w:t>電話番</w:t>
      </w:r>
      <w:r w:rsidRPr="0058441D">
        <w:rPr>
          <w:rFonts w:hint="eastAsia"/>
          <w:kern w:val="0"/>
          <w:fitText w:val="1050" w:id="194770176"/>
          <w:lang w:eastAsia="zh-CN"/>
        </w:rPr>
        <w:t>号</w:t>
      </w:r>
      <w:r>
        <w:rPr>
          <w:rFonts w:hint="eastAsia"/>
          <w:kern w:val="0"/>
          <w:lang w:eastAsia="zh-CN"/>
        </w:rPr>
        <w:t xml:space="preserve">　</w:t>
      </w:r>
      <w:r>
        <w:rPr>
          <w:rFonts w:hint="eastAsia"/>
          <w:kern w:val="0"/>
          <w:u w:val="single"/>
          <w:lang w:eastAsia="zh-CN"/>
        </w:rPr>
        <w:t xml:space="preserve">　　　　　（　　　　　）　　　　　　内線　　　　　　</w:t>
      </w:r>
    </w:p>
    <w:p w:rsidR="0058441D" w:rsidRDefault="0058441D">
      <w:pPr>
        <w:rPr>
          <w:kern w:val="0"/>
          <w:lang w:eastAsia="zh-CN"/>
        </w:rPr>
      </w:pPr>
    </w:p>
    <w:p w:rsidR="0058441D" w:rsidRPr="0058441D" w:rsidRDefault="0058441D">
      <w:pPr>
        <w:rPr>
          <w:kern w:val="0"/>
          <w:u w:val="single"/>
        </w:rPr>
      </w:pPr>
      <w:r>
        <w:rPr>
          <w:rFonts w:hint="eastAsia"/>
          <w:kern w:val="0"/>
          <w:lang w:eastAsia="zh-CN"/>
        </w:rPr>
        <w:t xml:space="preserve">　　　　　　　　</w:t>
      </w:r>
      <w:r w:rsidRPr="0058441D">
        <w:rPr>
          <w:rFonts w:hint="eastAsia"/>
          <w:w w:val="83"/>
          <w:kern w:val="0"/>
          <w:fitText w:val="1050" w:id="194770177"/>
        </w:rPr>
        <w:t>本人との関係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</w:t>
      </w:r>
    </w:p>
    <w:p w:rsidR="0058441D" w:rsidRDefault="0058441D">
      <w:pPr>
        <w:rPr>
          <w:kern w:val="0"/>
        </w:rPr>
      </w:pPr>
    </w:p>
    <w:p w:rsidR="0058441D" w:rsidRPr="0058441D" w:rsidRDefault="0058441D">
      <w:pPr>
        <w:rPr>
          <w:u w:val="single"/>
        </w:rPr>
      </w:pPr>
      <w:r>
        <w:rPr>
          <w:rFonts w:hint="eastAsia"/>
        </w:rPr>
        <w:t xml:space="preserve">　　　　　　　　代理の理由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sectPr w:rsidR="0058441D" w:rsidRPr="0058441D" w:rsidSect="004101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41D" w:rsidRDefault="0058441D" w:rsidP="0058441D">
      <w:pPr>
        <w:spacing w:line="240" w:lineRule="auto"/>
      </w:pPr>
      <w:r>
        <w:separator/>
      </w:r>
    </w:p>
  </w:endnote>
  <w:endnote w:type="continuationSeparator" w:id="0">
    <w:p w:rsidR="0058441D" w:rsidRDefault="0058441D" w:rsidP="00584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41D" w:rsidRDefault="0058441D" w:rsidP="0058441D">
      <w:pPr>
        <w:spacing w:line="240" w:lineRule="auto"/>
      </w:pPr>
      <w:r>
        <w:separator/>
      </w:r>
    </w:p>
  </w:footnote>
  <w:footnote w:type="continuationSeparator" w:id="0">
    <w:p w:rsidR="0058441D" w:rsidRDefault="0058441D" w:rsidP="005844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41D"/>
    <w:rsid w:val="00260389"/>
    <w:rsid w:val="0041013B"/>
    <w:rsid w:val="0058441D"/>
    <w:rsid w:val="006627E2"/>
    <w:rsid w:val="00815EDF"/>
    <w:rsid w:val="009A10FE"/>
    <w:rsid w:val="00AB230D"/>
    <w:rsid w:val="00AB3AB9"/>
    <w:rsid w:val="00BC40A6"/>
    <w:rsid w:val="00DF0343"/>
    <w:rsid w:val="00F66205"/>
    <w:rsid w:val="00FB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357E5"/>
  <w15:docId w15:val="{7716CF3E-9584-4FCA-8CD2-9EBC8A90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41D"/>
  </w:style>
  <w:style w:type="paragraph" w:styleId="a5">
    <w:name w:val="footer"/>
    <w:basedOn w:val="a"/>
    <w:link w:val="a6"/>
    <w:uiPriority w:val="99"/>
    <w:unhideWhenUsed/>
    <w:rsid w:val="00584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504DF0A4.dotm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hiromoto.mutsumi</dc:creator>
  <cp:keywords/>
  <dc:description/>
  <cp:lastModifiedBy>南　友佳理</cp:lastModifiedBy>
  <cp:revision>4</cp:revision>
  <dcterms:created xsi:type="dcterms:W3CDTF">2019-06-27T02:45:00Z</dcterms:created>
  <dcterms:modified xsi:type="dcterms:W3CDTF">2019-06-27T02:47:00Z</dcterms:modified>
</cp:coreProperties>
</file>