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1" w:rsidRDefault="00692FC1" w:rsidP="00AE127C">
      <w:pPr>
        <w:jc w:val="right"/>
      </w:pPr>
      <w:r>
        <w:rPr>
          <w:rFonts w:hint="eastAsia"/>
        </w:rPr>
        <w:t xml:space="preserve">　　　年　　　月　　　日</w:t>
      </w:r>
    </w:p>
    <w:p w:rsidR="00692FC1" w:rsidRDefault="00692FC1">
      <w:r>
        <w:rPr>
          <w:rFonts w:hint="eastAsia"/>
        </w:rPr>
        <w:t>総合文化研究科長　殿</w:t>
      </w:r>
    </w:p>
    <w:p w:rsidR="00692FC1" w:rsidRDefault="00692FC1"/>
    <w:p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名　</w:t>
      </w:r>
      <w:r>
        <w:rPr>
          <w:rFonts w:hint="eastAsia"/>
          <w:u w:val="single"/>
        </w:rPr>
        <w:t xml:space="preserve">　　　　　　　　　　　　　　　</w:t>
      </w:r>
    </w:p>
    <w:p w:rsidR="00692FC1" w:rsidRDefault="00692FC1" w:rsidP="00692FC1">
      <w:pPr>
        <w:tabs>
          <w:tab w:val="left" w:pos="960"/>
        </w:tabs>
        <w:ind w:firstLineChars="1890" w:firstLine="3969"/>
      </w:pPr>
      <w:r>
        <w:tab/>
      </w:r>
    </w:p>
    <w:p w:rsidR="00692FC1" w:rsidRPr="00692FC1" w:rsidRDefault="00692FC1" w:rsidP="00692FC1">
      <w:pPr>
        <w:ind w:firstLineChars="1890" w:firstLine="3969"/>
        <w:rPr>
          <w:u w:val="single"/>
        </w:rPr>
      </w:pPr>
      <w:r>
        <w:rPr>
          <w:rFonts w:hint="eastAsia"/>
        </w:rPr>
        <w:t xml:space="preserve">専攻・系　長　</w:t>
      </w:r>
      <w:r>
        <w:rPr>
          <w:rFonts w:hint="eastAsia"/>
          <w:u w:val="single"/>
        </w:rPr>
        <w:t xml:space="preserve">　　　　　　　　　　　　　印　</w:t>
      </w:r>
    </w:p>
    <w:p w:rsidR="00692FC1" w:rsidRDefault="00692FC1"/>
    <w:p w:rsidR="00AE127C" w:rsidRDefault="00AE127C">
      <w:r>
        <w:rPr>
          <w:rFonts w:hint="eastAsia"/>
        </w:rPr>
        <w:t xml:space="preserve">　　　　　　　　　　　　　　　　　　　指導</w:t>
      </w:r>
      <w:r>
        <w:rPr>
          <w:rFonts w:hint="eastAsia"/>
        </w:rPr>
        <w:t>/</w:t>
      </w:r>
      <w:r>
        <w:rPr>
          <w:rFonts w:hint="eastAsia"/>
        </w:rPr>
        <w:t xml:space="preserve">紹介教員　</w:t>
      </w:r>
      <w:r>
        <w:rPr>
          <w:rFonts w:hint="eastAsia"/>
          <w:u w:val="single"/>
        </w:rPr>
        <w:t xml:space="preserve">　　　　　　　　　　　　　　　</w:t>
      </w:r>
    </w:p>
    <w:p w:rsidR="00AE127C" w:rsidRDefault="00AE127C"/>
    <w:p w:rsidR="00692FC1" w:rsidRPr="00692FC1" w:rsidRDefault="00692FC1" w:rsidP="00692FC1">
      <w:pPr>
        <w:jc w:val="center"/>
        <w:rPr>
          <w:sz w:val="36"/>
          <w:szCs w:val="36"/>
        </w:rPr>
      </w:pPr>
      <w:r w:rsidRPr="00692FC1">
        <w:rPr>
          <w:rFonts w:hint="eastAsia"/>
          <w:sz w:val="36"/>
          <w:szCs w:val="36"/>
        </w:rPr>
        <w:t>博士学位申請論文提出予定者について（報告）</w:t>
      </w:r>
    </w:p>
    <w:p w:rsidR="00692FC1" w:rsidRPr="00692FC1" w:rsidRDefault="00692FC1" w:rsidP="00692FC1">
      <w:pPr>
        <w:ind w:firstLineChars="250" w:firstLine="600"/>
        <w:rPr>
          <w:sz w:val="24"/>
          <w:szCs w:val="24"/>
        </w:rPr>
      </w:pPr>
      <w:r w:rsidRPr="00692F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士</w:t>
      </w:r>
      <w:r>
        <w:rPr>
          <w:rFonts w:hint="eastAsia"/>
          <w:sz w:val="24"/>
          <w:szCs w:val="24"/>
        </w:rPr>
        <w:t xml:space="preserve"> </w:t>
      </w:r>
      <w:r w:rsidRPr="00692FC1">
        <w:rPr>
          <w:rFonts w:hint="eastAsia"/>
          <w:sz w:val="24"/>
          <w:szCs w:val="24"/>
        </w:rPr>
        <w:t>）</w:t>
      </w:r>
    </w:p>
    <w:p w:rsidR="00692FC1" w:rsidRDefault="00692FC1"/>
    <w:p w:rsidR="00692FC1" w:rsidRDefault="00692FC1">
      <w:r>
        <w:rPr>
          <w:rFonts w:hint="eastAsia"/>
        </w:rPr>
        <w:t xml:space="preserve">　本専攻（系）において、下記のとおり論文提出を認めましたので、ご報告いたします。</w:t>
      </w:r>
    </w:p>
    <w:p w:rsidR="007E29D3" w:rsidRDefault="007E29D3"/>
    <w:p w:rsidR="007E29D3" w:rsidRDefault="007E29D3" w:rsidP="00134FDC">
      <w:pPr>
        <w:jc w:val="center"/>
      </w:pPr>
      <w:r>
        <w:rPr>
          <w:rFonts w:hint="eastAsia"/>
        </w:rPr>
        <w:t>記</w:t>
      </w:r>
    </w:p>
    <w:p w:rsidR="007E29D3" w:rsidRPr="00AE127C" w:rsidRDefault="007E29D3"/>
    <w:p w:rsidR="007E29D3" w:rsidRPr="007E29D3" w:rsidRDefault="007E29D3">
      <w:pPr>
        <w:rPr>
          <w:u w:val="single"/>
        </w:rPr>
      </w:pPr>
      <w:r>
        <w:rPr>
          <w:rFonts w:hint="eastAsia"/>
        </w:rPr>
        <w:t xml:space="preserve">論文提出予定者氏名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E29D3" w:rsidRDefault="007E29D3"/>
    <w:p w:rsidR="007E29D3" w:rsidRDefault="007E29D3">
      <w:pPr>
        <w:rPr>
          <w:kern w:val="0"/>
        </w:rPr>
      </w:pPr>
      <w:r w:rsidRPr="00AE127C">
        <w:rPr>
          <w:rFonts w:hint="eastAsia"/>
          <w:spacing w:val="105"/>
          <w:kern w:val="0"/>
          <w:fitText w:val="1890" w:id="194772992"/>
        </w:rPr>
        <w:t>論文題目</w:t>
      </w:r>
      <w:r w:rsidRPr="00AE127C">
        <w:rPr>
          <w:rFonts w:hint="eastAsia"/>
          <w:kern w:val="0"/>
          <w:fitText w:val="1890" w:id="194772992"/>
        </w:rPr>
        <w:t>：</w:t>
      </w:r>
    </w:p>
    <w:p w:rsidR="007E29D3" w:rsidRDefault="007E29D3">
      <w:pPr>
        <w:rPr>
          <w:kern w:val="0"/>
        </w:rPr>
      </w:pPr>
    </w:p>
    <w:p w:rsidR="007E29D3" w:rsidRDefault="007E29D3">
      <w:pPr>
        <w:rPr>
          <w:kern w:val="0"/>
        </w:rPr>
      </w:pPr>
      <w:r>
        <w:rPr>
          <w:rFonts w:hint="eastAsia"/>
          <w:kern w:val="0"/>
        </w:rPr>
        <w:t>専攻・系会議等における</w:t>
      </w:r>
    </w:p>
    <w:p w:rsidR="007E29D3" w:rsidRPr="007E29D3" w:rsidRDefault="007E29D3">
      <w:pPr>
        <w:rPr>
          <w:kern w:val="0"/>
          <w:u w:val="single"/>
        </w:rPr>
      </w:pPr>
      <w:r>
        <w:rPr>
          <w:rFonts w:hint="eastAsia"/>
          <w:kern w:val="0"/>
        </w:rPr>
        <w:t xml:space="preserve">博士学位申請論文提出承認日　　　　　　　</w:t>
      </w:r>
      <w:r w:rsidR="00C7108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年　　　　月　　　　日</w:t>
      </w:r>
    </w:p>
    <w:p w:rsidR="007E29D3" w:rsidRPr="00C71085" w:rsidRDefault="007E29D3">
      <w:pPr>
        <w:rPr>
          <w:kern w:val="0"/>
        </w:rPr>
      </w:pPr>
    </w:p>
    <w:p w:rsidR="007E29D3" w:rsidRDefault="007E29D3">
      <w:pPr>
        <w:rPr>
          <w:kern w:val="0"/>
        </w:rPr>
      </w:pPr>
      <w:r>
        <w:rPr>
          <w:rFonts w:hint="eastAsia"/>
          <w:kern w:val="0"/>
        </w:rPr>
        <w:t>総合文化大学院係への</w:t>
      </w:r>
    </w:p>
    <w:p w:rsidR="007E29D3" w:rsidRDefault="007E29D3">
      <w:pPr>
        <w:rPr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博士学位申請論文提出予定日　　　　　　　</w:t>
      </w:r>
      <w:r w:rsidR="00C71085">
        <w:rPr>
          <w:rFonts w:hint="eastAsia"/>
          <w:kern w:val="0"/>
          <w:u w:val="single"/>
        </w:rPr>
        <w:t xml:space="preserve">　　</w:t>
      </w:r>
      <w:bookmarkStart w:id="0" w:name="_GoBack"/>
      <w:bookmarkEnd w:id="0"/>
      <w:r>
        <w:rPr>
          <w:rFonts w:hint="eastAsia"/>
          <w:kern w:val="0"/>
          <w:u w:val="single"/>
          <w:lang w:eastAsia="zh-CN"/>
        </w:rPr>
        <w:t xml:space="preserve">　　　　年　　　　月　　　　日</w:t>
      </w:r>
    </w:p>
    <w:p w:rsidR="007E29D3" w:rsidRPr="00397C93" w:rsidRDefault="00397C93">
      <w:pPr>
        <w:rPr>
          <w:kern w:val="0"/>
          <w:u w:val="wavyHeavy"/>
        </w:rPr>
      </w:pPr>
      <w:r>
        <w:rPr>
          <w:rFonts w:hint="eastAsia"/>
          <w:kern w:val="0"/>
          <w:u w:val="wavyHeavy"/>
        </w:rPr>
        <w:t xml:space="preserve">　　　　　　　　　　　　　　　　　　　　　　　　　　　　　　　　　　　　　　　　</w:t>
      </w:r>
    </w:p>
    <w:p w:rsidR="00397C93" w:rsidRPr="00397C93" w:rsidRDefault="00397C93">
      <w:pPr>
        <w:rPr>
          <w:sz w:val="16"/>
          <w:szCs w:val="16"/>
        </w:rPr>
      </w:pP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１．論文提出予定の方へ</w:t>
      </w:r>
    </w:p>
    <w:p w:rsidR="007E29D3" w:rsidRDefault="007E29D3" w:rsidP="006A58AD">
      <w:r>
        <w:rPr>
          <w:rFonts w:hint="eastAsia"/>
        </w:rPr>
        <w:t xml:space="preserve">　</w:t>
      </w:r>
      <w:r w:rsidRPr="00397C93">
        <w:rPr>
          <w:rFonts w:hint="eastAsia"/>
          <w:u w:val="single"/>
        </w:rPr>
        <w:t>「指導教員又は紹介教員」が大学院総合文化研究科所属の教員の場合</w:t>
      </w:r>
      <w:r>
        <w:rPr>
          <w:rFonts w:hint="eastAsia"/>
        </w:rPr>
        <w:t>は、論文を提出する前にこの報告書を「指導教員又は紹介教員」に必ずお渡しください。</w:t>
      </w: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２．指導教員又は紹介教員の方へ（大学院総合文化研究科の場合のみ）</w:t>
      </w:r>
    </w:p>
    <w:p w:rsidR="007E29D3" w:rsidRDefault="007E29D3" w:rsidP="006A58AD">
      <w:r>
        <w:rPr>
          <w:rFonts w:hint="eastAsia"/>
        </w:rPr>
        <w:t xml:space="preserve">　論文提出予定者の氏名と論文題目を記入した本報告書のほか、論文提出予定者の履歴書及び研究業績一覧（様式自由）を必ず専攻長又は系長へお渡し願います。</w:t>
      </w:r>
    </w:p>
    <w:p w:rsidR="007E29D3" w:rsidRPr="001239C6" w:rsidRDefault="007E29D3">
      <w:pPr>
        <w:rPr>
          <w:rFonts w:asciiTheme="majorEastAsia" w:eastAsiaTheme="majorEastAsia" w:hAnsiTheme="majorEastAsia"/>
        </w:rPr>
      </w:pPr>
      <w:r w:rsidRPr="001239C6">
        <w:rPr>
          <w:rFonts w:asciiTheme="majorEastAsia" w:eastAsiaTheme="majorEastAsia" w:hAnsiTheme="majorEastAsia" w:hint="eastAsia"/>
        </w:rPr>
        <w:t>３．専攻・系長へ</w:t>
      </w:r>
    </w:p>
    <w:p w:rsidR="007E29D3" w:rsidRDefault="007E29D3">
      <w:r>
        <w:rPr>
          <w:rFonts w:hint="eastAsia"/>
        </w:rPr>
        <w:t xml:space="preserve">　所属専攻又は系会議において協議のうえ、論文提出を可とした場合には、署名・捺印した本報告書のほか、論文提出予定者の履歴書又は研究業績一覧（様式自由）</w:t>
      </w:r>
      <w:r w:rsidR="006A58AD">
        <w:rPr>
          <w:rFonts w:hint="eastAsia"/>
        </w:rPr>
        <w:t>を総合文化大学院係へご提出願います。</w:t>
      </w:r>
    </w:p>
    <w:p w:rsidR="00397C93" w:rsidRDefault="00397C93"/>
    <w:p w:rsidR="00397C93" w:rsidRPr="001239C6" w:rsidRDefault="00397C93">
      <w:pPr>
        <w:rPr>
          <w:color w:val="FF0000"/>
          <w:u w:val="thick"/>
        </w:rPr>
      </w:pPr>
      <w:r w:rsidRPr="001239C6">
        <w:rPr>
          <w:rFonts w:hint="eastAsia"/>
          <w:color w:val="FF0000"/>
          <w:u w:val="thick"/>
        </w:rPr>
        <w:t>※本報告書の総合文化大学院係への提出が確認できない場合、申請論文を受理できませんので、ご留意願います。</w:t>
      </w:r>
    </w:p>
    <w:sectPr w:rsidR="00397C93" w:rsidRPr="001239C6" w:rsidSect="00397C9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D3" w:rsidRDefault="007E29D3" w:rsidP="00692FC1">
      <w:pPr>
        <w:spacing w:line="240" w:lineRule="auto"/>
      </w:pPr>
      <w:r>
        <w:separator/>
      </w:r>
    </w:p>
  </w:endnote>
  <w:endnote w:type="continuationSeparator" w:id="0">
    <w:p w:rsidR="007E29D3" w:rsidRDefault="007E29D3" w:rsidP="00692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D3" w:rsidRDefault="007E29D3" w:rsidP="00692FC1">
      <w:pPr>
        <w:spacing w:line="240" w:lineRule="auto"/>
      </w:pPr>
      <w:r>
        <w:separator/>
      </w:r>
    </w:p>
  </w:footnote>
  <w:footnote w:type="continuationSeparator" w:id="0">
    <w:p w:rsidR="007E29D3" w:rsidRDefault="007E29D3" w:rsidP="00692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FC1"/>
    <w:rsid w:val="001239C6"/>
    <w:rsid w:val="00134FDC"/>
    <w:rsid w:val="00260389"/>
    <w:rsid w:val="00397C93"/>
    <w:rsid w:val="0041013B"/>
    <w:rsid w:val="00692FC1"/>
    <w:rsid w:val="006A58AD"/>
    <w:rsid w:val="007A3C6F"/>
    <w:rsid w:val="007E29D3"/>
    <w:rsid w:val="00815EDF"/>
    <w:rsid w:val="00AB230D"/>
    <w:rsid w:val="00AE127C"/>
    <w:rsid w:val="00C449E7"/>
    <w:rsid w:val="00C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7C396"/>
  <w15:docId w15:val="{07BEC29F-8CD1-478E-8554-A424F8B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2FC1"/>
  </w:style>
  <w:style w:type="paragraph" w:styleId="a5">
    <w:name w:val="footer"/>
    <w:basedOn w:val="a"/>
    <w:link w:val="a6"/>
    <w:uiPriority w:val="99"/>
    <w:semiHidden/>
    <w:unhideWhenUsed/>
    <w:rsid w:val="0069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2FC1"/>
  </w:style>
  <w:style w:type="paragraph" w:styleId="a7">
    <w:name w:val="Note Heading"/>
    <w:basedOn w:val="a"/>
    <w:next w:val="a"/>
    <w:link w:val="a8"/>
    <w:uiPriority w:val="99"/>
    <w:unhideWhenUsed/>
    <w:rsid w:val="007E29D3"/>
    <w:pPr>
      <w:jc w:val="center"/>
    </w:pPr>
  </w:style>
  <w:style w:type="character" w:customStyle="1" w:styleId="a8">
    <w:name w:val="記 (文字)"/>
    <w:basedOn w:val="a0"/>
    <w:link w:val="a7"/>
    <w:uiPriority w:val="99"/>
    <w:rsid w:val="007E29D3"/>
  </w:style>
  <w:style w:type="paragraph" w:styleId="a9">
    <w:name w:val="Closing"/>
    <w:basedOn w:val="a"/>
    <w:link w:val="aa"/>
    <w:uiPriority w:val="99"/>
    <w:unhideWhenUsed/>
    <w:rsid w:val="007E2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7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504DF0A4.dotm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南　友佳理</cp:lastModifiedBy>
  <cp:revision>3</cp:revision>
  <dcterms:created xsi:type="dcterms:W3CDTF">2019-06-27T02:47:00Z</dcterms:created>
  <dcterms:modified xsi:type="dcterms:W3CDTF">2019-06-27T02:47:00Z</dcterms:modified>
</cp:coreProperties>
</file>