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D" w:rsidRPr="00A51DB6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</w:t>
      </w:r>
      <w:r w:rsidR="00972FFA">
        <w:rPr>
          <w:rFonts w:hint="eastAsia"/>
          <w:szCs w:val="21"/>
        </w:rPr>
        <w:t>20</w:t>
      </w:r>
      <w:r w:rsidR="00C93BE5">
        <w:rPr>
          <w:rFonts w:hint="eastAsia"/>
          <w:szCs w:val="21"/>
        </w:rPr>
        <w:t>年</w:t>
      </w:r>
      <w:r w:rsidRPr="00E8167E">
        <w:rPr>
          <w:rFonts w:hint="eastAsia"/>
          <w:szCs w:val="21"/>
        </w:rPr>
        <w:t>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申　</w:t>
      </w:r>
      <w:r>
        <w:rPr>
          <w:rFonts w:ascii="ＭＳ 明朝" w:hAnsi="ＭＳ 明朝" w:hint="eastAsia"/>
          <w:kern w:val="0"/>
          <w:szCs w:val="21"/>
        </w:rPr>
        <w:t xml:space="preserve">　　請　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:rsidR="000D510D" w:rsidRPr="00B372F7" w:rsidRDefault="00972FFA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２０２０</w:t>
      </w:r>
      <w:r w:rsidR="000D510D" w:rsidRPr="00B372F7">
        <w:rPr>
          <w:rFonts w:ascii="ＭＳ 明朝" w:hAnsi="ＭＳ 明朝" w:hint="eastAsia"/>
          <w:kern w:val="0"/>
          <w:szCs w:val="21"/>
        </w:rPr>
        <w:t>年　　月　　日</w:t>
      </w:r>
    </w:p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>私は下記の通り，</w:t>
      </w:r>
      <w:r>
        <w:rPr>
          <w:rFonts w:ascii="ＭＳ 明朝" w:hAnsi="ＭＳ 明朝" w:hint="eastAsia"/>
          <w:szCs w:val="21"/>
        </w:rPr>
        <w:t>20</w:t>
      </w:r>
      <w:r w:rsidR="00972FFA">
        <w:rPr>
          <w:rFonts w:ascii="ＭＳ 明朝" w:hAnsi="ＭＳ 明朝" w:hint="eastAsia"/>
          <w:szCs w:val="21"/>
        </w:rPr>
        <w:t>20</w:t>
      </w:r>
      <w:r w:rsidR="00C93BE5">
        <w:rPr>
          <w:rFonts w:ascii="ＭＳ 明朝" w:hAnsi="ＭＳ 明朝" w:hint="eastAsia"/>
          <w:szCs w:val="21"/>
        </w:rPr>
        <w:t>年</w:t>
      </w:r>
      <w:r w:rsidRPr="00B372F7">
        <w:rPr>
          <w:rFonts w:ascii="ＭＳ 明朝" w:hAnsi="ＭＳ 明朝" w:hint="eastAsia"/>
          <w:szCs w:val="21"/>
        </w:rPr>
        <w:t>度 韓国国際交流財団</w:t>
      </w:r>
      <w:r>
        <w:rPr>
          <w:rFonts w:ascii="ＭＳ 明朝" w:hAnsi="ＭＳ 明朝" w:hint="eastAsia"/>
          <w:szCs w:val="21"/>
        </w:rPr>
        <w:t>「韓国研究大学院給付奨学生」に</w:t>
      </w:r>
      <w:r w:rsidRPr="00B372F7">
        <w:rPr>
          <w:rFonts w:ascii="ＭＳ 明朝" w:hAnsi="ＭＳ 明朝" w:hint="eastAsia"/>
          <w:szCs w:val="21"/>
        </w:rPr>
        <w:t>申請</w:t>
      </w:r>
      <w:r>
        <w:rPr>
          <w:rFonts w:ascii="ＭＳ 明朝" w:hAnsi="ＭＳ 明朝" w:hint="eastAsia"/>
          <w:kern w:val="0"/>
          <w:szCs w:val="21"/>
        </w:rPr>
        <w:t>し</w:t>
      </w:r>
      <w:r w:rsidRPr="00B372F7">
        <w:rPr>
          <w:rFonts w:ascii="ＭＳ 明朝" w:hAnsi="ＭＳ 明朝" w:hint="eastAsia"/>
          <w:kern w:val="0"/>
          <w:szCs w:val="21"/>
        </w:rPr>
        <w:t>ます。</w:t>
      </w:r>
    </w:p>
    <w:p w:rsidR="000D510D" w:rsidRPr="00A51DB6" w:rsidRDefault="000D510D" w:rsidP="000D510D">
      <w:pPr>
        <w:rPr>
          <w:rFonts w:ascii="ＭＳ 明朝" w:hAnsi="ＭＳ 明朝"/>
          <w:kern w:val="0"/>
          <w:szCs w:val="21"/>
        </w:rPr>
      </w:pPr>
    </w:p>
    <w:p w:rsidR="000D510D" w:rsidRPr="00B372F7" w:rsidRDefault="000D510D" w:rsidP="000D510D">
      <w:pPr>
        <w:pStyle w:val="a7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szCs w:val="21"/>
        </w:rPr>
        <w:t>記</w:t>
      </w:r>
    </w:p>
    <w:p w:rsidR="000D510D" w:rsidRDefault="000D510D" w:rsidP="000D510D">
      <w:pPr>
        <w:rPr>
          <w:rFonts w:ascii="ＭＳ 明朝" w:hAnsi="ＭＳ 明朝"/>
          <w:kern w:val="0"/>
          <w:szCs w:val="21"/>
        </w:rPr>
      </w:pPr>
    </w:p>
    <w:tbl>
      <w:tblPr>
        <w:tblW w:w="966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9"/>
        <w:gridCol w:w="7283"/>
      </w:tblGrid>
      <w:tr w:rsidR="000D510D" w:rsidRPr="00D81EA2" w:rsidTr="00B376E9">
        <w:trPr>
          <w:trHeight w:val="430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１．（フリガナ）</w:t>
            </w:r>
          </w:p>
          <w:p w:rsidR="000D510D" w:rsidRPr="00D81EA2" w:rsidRDefault="000D510D" w:rsidP="00B376E9">
            <w:pPr>
              <w:ind w:firstLineChars="150" w:firstLine="3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575D21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　　　　　　　　　　　　　　　　　　　　　　　　　　　　　　　　　　　　　　　）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1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２．生年月日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1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３．国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籍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trHeight w:val="433"/>
        </w:trPr>
        <w:tc>
          <w:tcPr>
            <w:tcW w:w="2379" w:type="dxa"/>
            <w:vAlign w:val="center"/>
          </w:tcPr>
          <w:p w:rsidR="00575D21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４．所</w:t>
            </w:r>
            <w:r w:rsidR="00EB5AD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属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:rsidR="000D510D" w:rsidRPr="00D81EA2" w:rsidRDefault="000D510D" w:rsidP="007D4C7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  <w:r w:rsidR="00575D2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4月現在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在籍研究科：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専攻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年次：</w:t>
            </w:r>
          </w:p>
        </w:tc>
      </w:tr>
      <w:tr w:rsidR="000D510D" w:rsidRPr="00D81EA2" w:rsidTr="00B376E9">
        <w:trPr>
          <w:trHeight w:val="663"/>
        </w:trPr>
        <w:tc>
          <w:tcPr>
            <w:tcW w:w="2379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５．</w:t>
            </w:r>
            <w:r w:rsidRPr="00405EF9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年度における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研究計画テーマ</w:t>
            </w:r>
          </w:p>
          <w:p w:rsidR="000D510D" w:rsidRPr="00D81EA2" w:rsidRDefault="000D510D" w:rsidP="00B376E9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3" w:type="dxa"/>
            <w:vAlign w:val="center"/>
          </w:tcPr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>６．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韓国語能力を示す語学試験等</w:t>
            </w:r>
            <w:r w:rsidRPr="00D81E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試験名称：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スコア：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D1BEC" w:rsidRDefault="003D1BEC" w:rsidP="003D1BEC">
            <w:pPr>
              <w:ind w:left="420" w:hangingChars="200" w:hanging="420"/>
              <w:rPr>
                <w:rFonts w:ascii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「ハングル」能力検定試験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韓国語能力試験</w:t>
            </w:r>
            <w:r w:rsidRPr="003D1BEC">
              <w:rPr>
                <w:rFonts w:ascii="ＭＳ 明朝" w:hAnsi="ＭＳ 明朝" w:hint="eastAsia"/>
                <w:b/>
                <w:sz w:val="20"/>
                <w:szCs w:val="20"/>
                <w:u w:val="wave"/>
              </w:rPr>
              <w:t>，</w:t>
            </w:r>
            <w:r w:rsidRPr="003D1BEC">
              <w:rPr>
                <w:rStyle w:val="ab"/>
                <w:rFonts w:ascii="ＭＳ 明朝" w:hAnsi="ＭＳ 明朝"/>
                <w:b w:val="0"/>
                <w:sz w:val="20"/>
                <w:szCs w:val="20"/>
                <w:u w:val="wave"/>
              </w:rPr>
              <w:t>世界韓国語認証試験（KLPT）</w:t>
            </w: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等</w:t>
            </w:r>
          </w:p>
          <w:p w:rsidR="000D510D" w:rsidRPr="003D1BEC" w:rsidRDefault="003D1BEC" w:rsidP="003D1BEC">
            <w:pPr>
              <w:ind w:leftChars="100" w:left="410" w:hangingChars="100" w:hanging="200"/>
              <w:rPr>
                <w:rFonts w:ascii="ＭＳ Ｐ明朝" w:eastAsia="ＭＳ Ｐ明朝" w:hAnsi="ＭＳ Ｐ明朝"/>
                <w:sz w:val="20"/>
                <w:szCs w:val="20"/>
                <w:u w:val="wave"/>
              </w:rPr>
            </w:pPr>
            <w:r w:rsidRPr="003D1BEC">
              <w:rPr>
                <w:rFonts w:ascii="ＭＳ 明朝" w:hAnsi="ＭＳ 明朝" w:hint="eastAsia"/>
                <w:sz w:val="20"/>
                <w:szCs w:val="20"/>
                <w:u w:val="wave"/>
              </w:rPr>
              <w:t>試験成績証明書の写しを添付すること。</w:t>
            </w:r>
          </w:p>
        </w:tc>
      </w:tr>
      <w:tr w:rsidR="000D510D" w:rsidRPr="00D81EA2" w:rsidTr="00B376E9">
        <w:trPr>
          <w:cantSplit/>
          <w:trHeight w:val="917"/>
        </w:trPr>
        <w:tc>
          <w:tcPr>
            <w:tcW w:w="2379" w:type="dxa"/>
            <w:vAlign w:val="center"/>
          </w:tcPr>
          <w:p w:rsidR="000D510D" w:rsidRPr="00D81EA2" w:rsidRDefault="000D510D" w:rsidP="00B376E9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．連絡先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Email :</w:t>
            </w:r>
          </w:p>
          <w:p w:rsidR="000D510D" w:rsidRPr="00D81EA2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TEL  :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1EA2">
              <w:rPr>
                <w:rFonts w:ascii="ＭＳ Ｐ明朝" w:eastAsia="ＭＳ Ｐ明朝" w:hAnsi="ＭＳ Ｐ明朝"/>
                <w:sz w:val="20"/>
                <w:szCs w:val="20"/>
              </w:rPr>
              <w:t>住所  : 〒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D510D" w:rsidRPr="00D81EA2" w:rsidTr="00B376E9">
        <w:trPr>
          <w:cantSplit/>
          <w:trHeight w:val="509"/>
        </w:trPr>
        <w:tc>
          <w:tcPr>
            <w:tcW w:w="2379" w:type="dxa"/>
            <w:vAlign w:val="center"/>
          </w:tcPr>
          <w:p w:rsidR="000D510D" w:rsidRPr="00B376E9" w:rsidRDefault="000D510D" w:rsidP="00FA5D55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8. 申請中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の他の奨学金</w:t>
            </w:r>
            <w:r w:rsid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Pr="00B376E9">
              <w:rPr>
                <w:rFonts w:ascii="ＭＳ Ｐ明朝" w:eastAsia="ＭＳ Ｐ明朝" w:hAnsi="ＭＳ Ｐ明朝" w:hint="eastAsia"/>
                <w:sz w:val="20"/>
                <w:szCs w:val="20"/>
              </w:rPr>
              <w:t>授業料</w:t>
            </w:r>
            <w:r w:rsidRPr="00B376E9">
              <w:rPr>
                <w:rFonts w:ascii="ＭＳ Ｐ明朝" w:eastAsia="ＭＳ Ｐ明朝" w:hAnsi="ＭＳ Ｐ明朝"/>
                <w:sz w:val="20"/>
                <w:szCs w:val="20"/>
              </w:rPr>
              <w:t>免除</w:t>
            </w:r>
          </w:p>
        </w:tc>
        <w:tc>
          <w:tcPr>
            <w:tcW w:w="7283" w:type="dxa"/>
            <w:vAlign w:val="center"/>
          </w:tcPr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●他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の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奨学金　（奨学金財団・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奨学金名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：</w:t>
            </w:r>
          </w:p>
          <w:p w:rsidR="000D510D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Pr="00C46E30" w:rsidRDefault="000D510D" w:rsidP="00B376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D510D" w:rsidRDefault="000D510D" w:rsidP="00B376E9">
            <w:pPr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●</w:t>
            </w:r>
            <w:r w:rsidR="00972FFA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  <w:r w:rsidR="00575D21"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東京大学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>授業料免除</w:t>
            </w:r>
            <w:r w:rsidRPr="00FA5D55">
              <w:rPr>
                <w:rFonts w:ascii="ＭＳ Ｐ明朝" w:eastAsia="ＭＳ Ｐ明朝" w:hAnsi="ＭＳ Ｐ明朝" w:hint="eastAsia"/>
                <w:sz w:val="20"/>
                <w:szCs w:val="20"/>
              </w:rPr>
              <w:t>申請状況：</w:t>
            </w:r>
            <w:r w:rsidRPr="00FA5D55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F655FD"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  <w:t xml:space="preserve">　</w:t>
            </w:r>
          </w:p>
          <w:p w:rsidR="00FA5D55" w:rsidRDefault="00FA5D55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予定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・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前期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>後期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申請予定</w:t>
            </w:r>
            <w:r w:rsidR="000D510D"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・</w:t>
            </w:r>
            <w:r w:rsidR="000D510D">
              <w:rPr>
                <w:rFonts w:ascii="ＭＳ Ｐ明朝" w:eastAsia="ＭＳ Ｐ明朝" w:hAnsi="ＭＳ Ｐ明朝" w:hint="eastAsia"/>
                <w:sz w:val="20"/>
                <w:szCs w:val="20"/>
              </w:rPr>
              <w:t>申請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予定はない</w:t>
            </w:r>
          </w:p>
          <w:p w:rsidR="000D510D" w:rsidRDefault="000D510D" w:rsidP="00FA5D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該当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する箇所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してください。　　　</w:t>
            </w:r>
          </w:p>
        </w:tc>
      </w:tr>
    </w:tbl>
    <w:p w:rsidR="000D510D" w:rsidRPr="00B372F7" w:rsidRDefault="000D510D" w:rsidP="000D510D">
      <w:pPr>
        <w:rPr>
          <w:rFonts w:ascii="ＭＳ 明朝" w:hAnsi="ＭＳ 明朝"/>
          <w:kern w:val="0"/>
          <w:szCs w:val="21"/>
        </w:rPr>
      </w:pPr>
    </w:p>
    <w:sectPr w:rsidR="000D510D" w:rsidRPr="00B372F7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0D" w:rsidRDefault="000D510D" w:rsidP="000D510D">
      <w:r>
        <w:separator/>
      </w:r>
    </w:p>
  </w:endnote>
  <w:endnote w:type="continuationSeparator" w:id="0">
    <w:p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0D" w:rsidRDefault="000D510D" w:rsidP="000D510D">
      <w:r>
        <w:separator/>
      </w:r>
    </w:p>
  </w:footnote>
  <w:footnote w:type="continuationSeparator" w:id="0">
    <w:p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3"/>
    <w:rsid w:val="000D510D"/>
    <w:rsid w:val="000E464A"/>
    <w:rsid w:val="002847B6"/>
    <w:rsid w:val="003D1BEC"/>
    <w:rsid w:val="00524075"/>
    <w:rsid w:val="00575D21"/>
    <w:rsid w:val="005E281B"/>
    <w:rsid w:val="00661428"/>
    <w:rsid w:val="007A30DB"/>
    <w:rsid w:val="007D4C75"/>
    <w:rsid w:val="00931C03"/>
    <w:rsid w:val="00972FFA"/>
    <w:rsid w:val="00C93BE5"/>
    <w:rsid w:val="00DE258A"/>
    <w:rsid w:val="00EB5ADF"/>
    <w:rsid w:val="00F20FCE"/>
    <w:rsid w:val="00F655FD"/>
    <w:rsid w:val="00F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E15EF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4B20D656</Template>
  <TotalTime>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兼松　珠樹</cp:lastModifiedBy>
  <cp:revision>17</cp:revision>
  <cp:lastPrinted>2020-03-30T23:58:00Z</cp:lastPrinted>
  <dcterms:created xsi:type="dcterms:W3CDTF">2015-06-09T03:09:00Z</dcterms:created>
  <dcterms:modified xsi:type="dcterms:W3CDTF">2020-03-30T23:58:00Z</dcterms:modified>
</cp:coreProperties>
</file>